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28" w:rsidRPr="004D0867" w:rsidRDefault="00F61B28">
      <w:pPr>
        <w:spacing w:after="0" w:line="408" w:lineRule="auto"/>
        <w:ind w:left="120"/>
        <w:jc w:val="center"/>
        <w:rPr>
          <w:lang w:val="ru-RU"/>
        </w:rPr>
      </w:pPr>
      <w:r w:rsidRPr="004D086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61B28" w:rsidRPr="004D0867" w:rsidRDefault="00F61B28">
      <w:pPr>
        <w:spacing w:after="0" w:line="408" w:lineRule="auto"/>
        <w:ind w:left="120"/>
        <w:jc w:val="center"/>
        <w:rPr>
          <w:lang w:val="ru-RU"/>
        </w:rPr>
      </w:pPr>
      <w:r w:rsidRPr="004D086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b3de95a0-e130-48e2-a18c-e3421c12e8af"/>
      <w:bookmarkEnd w:id="0"/>
      <w:r w:rsidRPr="004D086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Ставропольского края‌‌</w:t>
      </w:r>
    </w:p>
    <w:p w:rsidR="00F61B28" w:rsidRPr="004D0867" w:rsidRDefault="00F61B28">
      <w:pPr>
        <w:spacing w:after="0" w:line="408" w:lineRule="auto"/>
        <w:ind w:left="120"/>
        <w:jc w:val="center"/>
        <w:rPr>
          <w:lang w:val="ru-RU"/>
        </w:rPr>
      </w:pPr>
      <w:r w:rsidRPr="004D086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87bf85c-5ffc-4767-ae37-927ac69312d3"/>
      <w:bookmarkEnd w:id="1"/>
      <w:r w:rsidRPr="004D0867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Советского городского округа‌</w:t>
      </w:r>
      <w:r w:rsidRPr="004D0867">
        <w:rPr>
          <w:rFonts w:ascii="Times New Roman" w:hAnsi="Times New Roman"/>
          <w:color w:val="000000"/>
          <w:sz w:val="28"/>
          <w:lang w:val="ru-RU"/>
        </w:rPr>
        <w:t>​</w:t>
      </w:r>
    </w:p>
    <w:p w:rsidR="00F61B28" w:rsidRDefault="00F61B2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"СОШ №14 г. Зеленокумска"</w:t>
      </w:r>
    </w:p>
    <w:p w:rsidR="00F61B28" w:rsidRDefault="00F61B28">
      <w:pPr>
        <w:spacing w:after="0"/>
        <w:ind w:left="120"/>
      </w:pPr>
    </w:p>
    <w:p w:rsidR="00F61B28" w:rsidRDefault="00F61B28">
      <w:pPr>
        <w:spacing w:after="0"/>
        <w:ind w:left="120"/>
      </w:pPr>
    </w:p>
    <w:p w:rsidR="00F61B28" w:rsidRDefault="00F61B28">
      <w:pPr>
        <w:spacing w:after="0"/>
        <w:ind w:left="120"/>
      </w:pPr>
    </w:p>
    <w:p w:rsidR="00F61B28" w:rsidRDefault="00F61B28">
      <w:pPr>
        <w:spacing w:after="0"/>
        <w:ind w:left="120"/>
      </w:pPr>
    </w:p>
    <w:tbl>
      <w:tblPr>
        <w:tblW w:w="0" w:type="auto"/>
        <w:tblLook w:val="00A0"/>
      </w:tblPr>
      <w:tblGrid>
        <w:gridCol w:w="3114"/>
        <w:gridCol w:w="3115"/>
        <w:gridCol w:w="3115"/>
      </w:tblGrid>
      <w:tr w:rsidR="00F61B28" w:rsidRPr="004D0867" w:rsidTr="000D4161">
        <w:tc>
          <w:tcPr>
            <w:tcW w:w="3114" w:type="dxa"/>
          </w:tcPr>
          <w:p w:rsidR="00F61B28" w:rsidRPr="0038033B" w:rsidRDefault="00F61B28" w:rsidP="000D4161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80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61B28" w:rsidRPr="0038033B" w:rsidRDefault="00F61B28" w:rsidP="004E6975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80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МО естественно-математического цикла</w:t>
            </w:r>
          </w:p>
          <w:p w:rsidR="00F61B28" w:rsidRPr="0038033B" w:rsidRDefault="00F61B28" w:rsidP="004E6975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803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61B28" w:rsidRPr="0038033B" w:rsidRDefault="00F61B2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803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Мартынюк Н.В.</w:t>
            </w:r>
          </w:p>
          <w:p w:rsidR="00F61B28" w:rsidRDefault="00F61B28" w:rsidP="004E69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F61B28" w:rsidRPr="0038033B" w:rsidRDefault="00F61B28" w:rsidP="004E69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29.</w:t>
            </w:r>
            <w:r w:rsidRPr="003803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08</w:t>
            </w:r>
            <w:r w:rsidRPr="004D08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38033B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2023 г</w:t>
              </w:r>
            </w:smartTag>
            <w:r w:rsidRPr="003803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61B28" w:rsidRPr="0038033B" w:rsidRDefault="00F61B2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61B28" w:rsidRPr="0038033B" w:rsidRDefault="00F61B28" w:rsidP="000D4161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80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61B28" w:rsidRPr="0038033B" w:rsidRDefault="00F61B28" w:rsidP="004E6975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80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F61B28" w:rsidRPr="0038033B" w:rsidRDefault="00F61B28" w:rsidP="004E6975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803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61B28" w:rsidRDefault="00F61B28" w:rsidP="004D086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803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Борисова К.В.</w:t>
            </w:r>
          </w:p>
          <w:p w:rsidR="00F61B28" w:rsidRPr="0038033B" w:rsidRDefault="00F61B28" w:rsidP="004D086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30.</w:t>
            </w:r>
            <w:r w:rsidRPr="003803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08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803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38033B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2023 г</w:t>
              </w:r>
            </w:smartTag>
            <w:r w:rsidRPr="003803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61B28" w:rsidRPr="0038033B" w:rsidRDefault="00F61B2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61B28" w:rsidRPr="0038033B" w:rsidRDefault="00F61B28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80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61B28" w:rsidRPr="0038033B" w:rsidRDefault="00F61B28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80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F61B28" w:rsidRPr="0038033B" w:rsidRDefault="00F61B28" w:rsidP="000E6D86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803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61B28" w:rsidRPr="0038033B" w:rsidRDefault="00F61B2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803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Вербовская Е.Г.</w:t>
            </w:r>
          </w:p>
          <w:p w:rsidR="00F61B28" w:rsidRDefault="00F61B28" w:rsidP="000E6D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111 </w:t>
            </w:r>
          </w:p>
          <w:p w:rsidR="00F61B28" w:rsidRPr="0038033B" w:rsidRDefault="00F61B28" w:rsidP="000E6D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31.</w:t>
            </w:r>
            <w:r w:rsidRPr="003803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08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803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38033B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2023 г</w:t>
              </w:r>
            </w:smartTag>
            <w:r w:rsidRPr="003803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61B28" w:rsidRPr="0038033B" w:rsidRDefault="00F61B2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61B28" w:rsidRPr="004D0867" w:rsidRDefault="00F61B28">
      <w:pPr>
        <w:spacing w:after="0"/>
        <w:ind w:left="120"/>
        <w:rPr>
          <w:lang w:val="ru-RU"/>
        </w:rPr>
      </w:pPr>
    </w:p>
    <w:p w:rsidR="00F61B28" w:rsidRPr="004D0867" w:rsidRDefault="00F61B28">
      <w:pPr>
        <w:spacing w:after="0"/>
        <w:ind w:left="120"/>
        <w:rPr>
          <w:lang w:val="ru-RU"/>
        </w:rPr>
      </w:pPr>
      <w:r w:rsidRPr="004D0867">
        <w:rPr>
          <w:rFonts w:ascii="Times New Roman" w:hAnsi="Times New Roman"/>
          <w:color w:val="000000"/>
          <w:sz w:val="28"/>
          <w:lang w:val="ru-RU"/>
        </w:rPr>
        <w:t>‌</w:t>
      </w:r>
    </w:p>
    <w:p w:rsidR="00F61B28" w:rsidRPr="004D0867" w:rsidRDefault="00F61B28">
      <w:pPr>
        <w:spacing w:after="0"/>
        <w:ind w:left="120"/>
        <w:rPr>
          <w:lang w:val="ru-RU"/>
        </w:rPr>
      </w:pPr>
    </w:p>
    <w:p w:rsidR="00F61B28" w:rsidRPr="004D0867" w:rsidRDefault="00F61B28">
      <w:pPr>
        <w:spacing w:after="0"/>
        <w:ind w:left="120"/>
        <w:rPr>
          <w:lang w:val="ru-RU"/>
        </w:rPr>
      </w:pPr>
    </w:p>
    <w:p w:rsidR="00F61B28" w:rsidRPr="004D0867" w:rsidRDefault="00F61B28">
      <w:pPr>
        <w:spacing w:after="0"/>
        <w:ind w:left="120"/>
        <w:rPr>
          <w:lang w:val="ru-RU"/>
        </w:rPr>
      </w:pPr>
    </w:p>
    <w:p w:rsidR="00F61B28" w:rsidRPr="004D0867" w:rsidRDefault="00F61B28">
      <w:pPr>
        <w:spacing w:after="0" w:line="408" w:lineRule="auto"/>
        <w:ind w:left="120"/>
        <w:jc w:val="center"/>
        <w:rPr>
          <w:lang w:val="ru-RU"/>
        </w:rPr>
      </w:pPr>
      <w:r w:rsidRPr="004D086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61B28" w:rsidRPr="004D0867" w:rsidRDefault="00F61B28">
      <w:pPr>
        <w:spacing w:after="0" w:line="408" w:lineRule="auto"/>
        <w:ind w:left="120"/>
        <w:jc w:val="center"/>
        <w:rPr>
          <w:lang w:val="ru-RU"/>
        </w:rPr>
      </w:pPr>
      <w:r w:rsidRPr="004D086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D0867">
        <w:rPr>
          <w:rFonts w:ascii="Times New Roman" w:hAnsi="Times New Roman"/>
          <w:color w:val="000000"/>
          <w:sz w:val="28"/>
          <w:lang w:val="ru-RU"/>
        </w:rPr>
        <w:t xml:space="preserve"> 1948690)</w:t>
      </w:r>
    </w:p>
    <w:p w:rsidR="00F61B28" w:rsidRPr="004D0867" w:rsidRDefault="00F61B28">
      <w:pPr>
        <w:spacing w:after="0"/>
        <w:ind w:left="120"/>
        <w:jc w:val="center"/>
        <w:rPr>
          <w:lang w:val="ru-RU"/>
        </w:rPr>
      </w:pPr>
    </w:p>
    <w:p w:rsidR="00F61B28" w:rsidRPr="004D0867" w:rsidRDefault="00F61B28">
      <w:pPr>
        <w:spacing w:after="0" w:line="408" w:lineRule="auto"/>
        <w:ind w:left="120"/>
        <w:jc w:val="center"/>
        <w:rPr>
          <w:lang w:val="ru-RU"/>
        </w:rPr>
      </w:pPr>
      <w:r w:rsidRPr="004D0867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F61B28" w:rsidRPr="004D0867" w:rsidRDefault="00F61B2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7,</w:t>
      </w:r>
      <w:r w:rsidRPr="004D0867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F61B28" w:rsidRPr="004D0867" w:rsidRDefault="00F61B28">
      <w:pPr>
        <w:spacing w:after="0"/>
        <w:ind w:left="120"/>
        <w:jc w:val="center"/>
        <w:rPr>
          <w:lang w:val="ru-RU"/>
        </w:rPr>
      </w:pPr>
    </w:p>
    <w:p w:rsidR="00F61B28" w:rsidRPr="004D0867" w:rsidRDefault="00F61B28">
      <w:pPr>
        <w:spacing w:after="0"/>
        <w:ind w:left="120"/>
        <w:jc w:val="center"/>
        <w:rPr>
          <w:lang w:val="ru-RU"/>
        </w:rPr>
      </w:pPr>
    </w:p>
    <w:p w:rsidR="00F61B28" w:rsidRPr="004D0867" w:rsidRDefault="00F61B28">
      <w:pPr>
        <w:spacing w:after="0"/>
        <w:ind w:left="120"/>
        <w:jc w:val="center"/>
        <w:rPr>
          <w:lang w:val="ru-RU"/>
        </w:rPr>
      </w:pPr>
    </w:p>
    <w:p w:rsidR="00F61B28" w:rsidRPr="004D0867" w:rsidRDefault="00F61B28">
      <w:pPr>
        <w:spacing w:after="0"/>
        <w:ind w:left="120"/>
        <w:jc w:val="center"/>
        <w:rPr>
          <w:lang w:val="ru-RU"/>
        </w:rPr>
      </w:pPr>
    </w:p>
    <w:p w:rsidR="00F61B28" w:rsidRPr="004D0867" w:rsidRDefault="00F61B28">
      <w:pPr>
        <w:spacing w:after="0"/>
        <w:ind w:left="120"/>
        <w:jc w:val="center"/>
        <w:rPr>
          <w:lang w:val="ru-RU"/>
        </w:rPr>
      </w:pPr>
    </w:p>
    <w:p w:rsidR="00F61B28" w:rsidRPr="004D0867" w:rsidRDefault="00F61B28">
      <w:pPr>
        <w:spacing w:after="0"/>
        <w:ind w:left="120"/>
        <w:jc w:val="center"/>
        <w:rPr>
          <w:lang w:val="ru-RU"/>
        </w:rPr>
      </w:pPr>
    </w:p>
    <w:p w:rsidR="00F61B28" w:rsidRPr="004D0867" w:rsidRDefault="00F61B28">
      <w:pPr>
        <w:spacing w:after="0"/>
        <w:ind w:left="120"/>
        <w:jc w:val="center"/>
        <w:rPr>
          <w:lang w:val="ru-RU"/>
        </w:rPr>
      </w:pPr>
    </w:p>
    <w:p w:rsidR="00F61B28" w:rsidRPr="004D0867" w:rsidRDefault="00F61B28">
      <w:pPr>
        <w:spacing w:after="0"/>
        <w:ind w:left="120"/>
        <w:jc w:val="center"/>
        <w:rPr>
          <w:lang w:val="ru-RU"/>
        </w:rPr>
      </w:pPr>
    </w:p>
    <w:p w:rsidR="00F61B28" w:rsidRPr="004D0867" w:rsidRDefault="00F61B28">
      <w:pPr>
        <w:spacing w:after="0"/>
        <w:ind w:left="120"/>
        <w:jc w:val="center"/>
        <w:rPr>
          <w:lang w:val="ru-RU"/>
        </w:rPr>
      </w:pPr>
    </w:p>
    <w:p w:rsidR="00F61B28" w:rsidRPr="004D0867" w:rsidRDefault="00F61B28">
      <w:pPr>
        <w:spacing w:after="0"/>
        <w:ind w:left="120"/>
        <w:jc w:val="center"/>
        <w:rPr>
          <w:lang w:val="ru-RU"/>
        </w:rPr>
      </w:pPr>
    </w:p>
    <w:p w:rsidR="00F61B28" w:rsidRPr="004D0867" w:rsidRDefault="00F61B28" w:rsidP="004D0867">
      <w:pPr>
        <w:spacing w:after="0"/>
        <w:rPr>
          <w:lang w:val="ru-RU"/>
        </w:rPr>
      </w:pPr>
      <w:bookmarkStart w:id="2" w:name="056d9d5c-b2bc-4133-b8cf-f3db506692dc"/>
      <w:bookmarkEnd w:id="2"/>
      <w:r>
        <w:rPr>
          <w:lang w:val="ru-RU"/>
        </w:rPr>
        <w:t xml:space="preserve">                                                 </w:t>
      </w:r>
      <w:r w:rsidRPr="004D0867">
        <w:rPr>
          <w:rFonts w:ascii="Times New Roman" w:hAnsi="Times New Roman"/>
          <w:b/>
          <w:color w:val="000000"/>
          <w:sz w:val="28"/>
          <w:lang w:val="ru-RU"/>
        </w:rPr>
        <w:t>г. Зеленокумск‌</w:t>
      </w:r>
      <w:bookmarkStart w:id="3" w:name="7c791777-c725-4234-9ae7-a684b7e75e81"/>
      <w:bookmarkEnd w:id="3"/>
      <w:r w:rsidRPr="004D0867">
        <w:rPr>
          <w:rFonts w:ascii="Times New Roman" w:hAnsi="Times New Roman"/>
          <w:b/>
          <w:color w:val="000000"/>
          <w:sz w:val="28"/>
          <w:lang w:val="ru-RU"/>
        </w:rPr>
        <w:t>2023‌</w:t>
      </w:r>
      <w:r w:rsidRPr="004D0867">
        <w:rPr>
          <w:rFonts w:ascii="Times New Roman" w:hAnsi="Times New Roman"/>
          <w:color w:val="000000"/>
          <w:sz w:val="28"/>
          <w:lang w:val="ru-RU"/>
        </w:rPr>
        <w:t>​</w:t>
      </w:r>
    </w:p>
    <w:p w:rsidR="00F61B28" w:rsidRPr="004D0867" w:rsidRDefault="00F61B28">
      <w:pPr>
        <w:rPr>
          <w:lang w:val="ru-RU"/>
        </w:rPr>
        <w:sectPr w:rsidR="00F61B28" w:rsidRPr="004D0867">
          <w:pgSz w:w="11906" w:h="16383"/>
          <w:pgMar w:top="1134" w:right="850" w:bottom="1134" w:left="1701" w:header="720" w:footer="720" w:gutter="0"/>
          <w:cols w:space="720"/>
        </w:sectPr>
      </w:pPr>
    </w:p>
    <w:p w:rsidR="00F61B28" w:rsidRPr="004D0867" w:rsidRDefault="00F61B28" w:rsidP="004D0867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4" w:name="block-14339303"/>
      <w:bookmarkEnd w:id="4"/>
      <w:r w:rsidRPr="004D086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          ПОЯСНИТЕЛЬНАЯ ЗАПИСКА</w:t>
      </w:r>
    </w:p>
    <w:p w:rsidR="00F61B28" w:rsidRPr="004D0867" w:rsidRDefault="00F61B2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‌‌‌</w:t>
      </w:r>
      <w:bookmarkStart w:id="5" w:name="b3c9237e-6172-48ee-b1c7-f6774da89513"/>
      <w:bookmarkEnd w:id="5"/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неделю).‌‌</w:t>
      </w:r>
    </w:p>
    <w:p w:rsidR="00F61B28" w:rsidRPr="004D0867" w:rsidRDefault="00F61B28">
      <w:pPr>
        <w:rPr>
          <w:sz w:val="24"/>
          <w:szCs w:val="24"/>
          <w:lang w:val="ru-RU"/>
        </w:rPr>
        <w:sectPr w:rsidR="00F61B28" w:rsidRPr="004D0867">
          <w:pgSz w:w="11906" w:h="16383"/>
          <w:pgMar w:top="1134" w:right="850" w:bottom="1134" w:left="1701" w:header="720" w:footer="720" w:gutter="0"/>
          <w:cols w:space="720"/>
        </w:sectPr>
      </w:pPr>
    </w:p>
    <w:p w:rsidR="00F61B28" w:rsidRPr="004D0867" w:rsidRDefault="00F61B2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14339298"/>
      <w:bookmarkEnd w:id="6"/>
      <w:r w:rsidRPr="004D0867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F61B28" w:rsidRPr="004D0867" w:rsidRDefault="00F61B2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61B28" w:rsidRPr="004D0867" w:rsidRDefault="00F61B2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F61B28" w:rsidRPr="004D0867" w:rsidRDefault="00F61B2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F61B28" w:rsidRPr="004D0867" w:rsidRDefault="00F61B2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F61B28" w:rsidRPr="004D0867" w:rsidRDefault="00F61B2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F61B28" w:rsidRPr="004D0867" w:rsidRDefault="00F61B2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F61B28" w:rsidRPr="004D0867" w:rsidRDefault="00F61B2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F61B28" w:rsidRPr="004D0867" w:rsidRDefault="00F61B28">
      <w:pPr>
        <w:rPr>
          <w:sz w:val="24"/>
          <w:szCs w:val="24"/>
          <w:lang w:val="ru-RU"/>
        </w:rPr>
        <w:sectPr w:rsidR="00F61B28" w:rsidRPr="004D0867">
          <w:pgSz w:w="11906" w:h="16383"/>
          <w:pgMar w:top="1134" w:right="850" w:bottom="1134" w:left="1701" w:header="720" w:footer="720" w:gutter="0"/>
          <w:cols w:space="720"/>
        </w:sectPr>
      </w:pPr>
    </w:p>
    <w:p w:rsidR="00F61B28" w:rsidRPr="004D0867" w:rsidRDefault="00F61B2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14339299"/>
      <w:bookmarkEnd w:id="7"/>
      <w:r w:rsidRPr="004D0867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F61B28" w:rsidRPr="004D0867" w:rsidRDefault="00F61B2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61B28" w:rsidRPr="004D0867" w:rsidRDefault="00F61B2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F61B28" w:rsidRPr="004D0867" w:rsidRDefault="00F61B2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освоения программы учебного курса «Вероятность и статистика» характеризуются: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61B28" w:rsidRPr="004D0867" w:rsidRDefault="00F61B2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F61B28" w:rsidRPr="004D0867" w:rsidRDefault="00F61B2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61B28" w:rsidRPr="004D0867" w:rsidRDefault="00F61B2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F61B28" w:rsidRPr="004D0867" w:rsidRDefault="00F61B2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61B28" w:rsidRPr="004D0867" w:rsidRDefault="00F61B28">
      <w:pPr>
        <w:spacing w:after="0" w:line="264" w:lineRule="auto"/>
        <w:ind w:left="120"/>
        <w:jc w:val="both"/>
        <w:rPr>
          <w:sz w:val="24"/>
          <w:szCs w:val="24"/>
        </w:rPr>
      </w:pPr>
      <w:r w:rsidRPr="004D0867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F61B28" w:rsidRPr="004D0867" w:rsidRDefault="00F61B2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61B28" w:rsidRPr="004D0867" w:rsidRDefault="00F61B2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61B28" w:rsidRPr="004D0867" w:rsidRDefault="00F61B2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61B28" w:rsidRPr="004D0867" w:rsidRDefault="00F61B2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61B28" w:rsidRPr="004D0867" w:rsidRDefault="00F61B2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F61B28" w:rsidRPr="004D0867" w:rsidRDefault="00F61B2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61B28" w:rsidRPr="004D0867" w:rsidRDefault="00F61B28">
      <w:pPr>
        <w:spacing w:after="0" w:line="264" w:lineRule="auto"/>
        <w:ind w:left="120"/>
        <w:jc w:val="both"/>
        <w:rPr>
          <w:sz w:val="24"/>
          <w:szCs w:val="24"/>
        </w:rPr>
      </w:pPr>
      <w:r w:rsidRPr="004D0867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4D0867">
        <w:rPr>
          <w:rFonts w:ascii="Times New Roman" w:hAnsi="Times New Roman"/>
          <w:color w:val="000000"/>
          <w:sz w:val="24"/>
          <w:szCs w:val="24"/>
        </w:rPr>
        <w:t>:</w:t>
      </w:r>
    </w:p>
    <w:p w:rsidR="00F61B28" w:rsidRPr="004D0867" w:rsidRDefault="00F61B2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61B28" w:rsidRPr="004D0867" w:rsidRDefault="00F61B2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61B28" w:rsidRPr="004D0867" w:rsidRDefault="00F61B2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61B28" w:rsidRPr="004D0867" w:rsidRDefault="00F61B2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61B28" w:rsidRPr="004D0867" w:rsidRDefault="00F61B28">
      <w:pPr>
        <w:spacing w:after="0" w:line="264" w:lineRule="auto"/>
        <w:ind w:left="120"/>
        <w:jc w:val="both"/>
        <w:rPr>
          <w:sz w:val="24"/>
          <w:szCs w:val="24"/>
        </w:rPr>
      </w:pPr>
      <w:r w:rsidRPr="004D0867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F61B28" w:rsidRPr="004D0867" w:rsidRDefault="00F61B2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61B28" w:rsidRPr="004D0867" w:rsidRDefault="00F61B2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61B28" w:rsidRPr="004D0867" w:rsidRDefault="00F61B2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61B28" w:rsidRPr="004D0867" w:rsidRDefault="00F61B2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61B28" w:rsidRPr="004D0867" w:rsidRDefault="00F61B28">
      <w:pPr>
        <w:spacing w:after="0" w:line="264" w:lineRule="auto"/>
        <w:ind w:left="120"/>
        <w:jc w:val="both"/>
        <w:rPr>
          <w:sz w:val="24"/>
          <w:szCs w:val="24"/>
        </w:rPr>
      </w:pPr>
      <w:r w:rsidRPr="004D0867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F61B28" w:rsidRPr="004D0867" w:rsidRDefault="00F61B2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61B28" w:rsidRPr="004D0867" w:rsidRDefault="00F61B2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61B28" w:rsidRPr="004D0867" w:rsidRDefault="00F61B2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61B28" w:rsidRPr="004D0867" w:rsidRDefault="00F61B2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61B28" w:rsidRPr="004D0867" w:rsidRDefault="00F61B2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61B28" w:rsidRPr="004D0867" w:rsidRDefault="00F61B2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61B28" w:rsidRPr="004D0867" w:rsidRDefault="00F61B2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61B28" w:rsidRPr="004D0867" w:rsidRDefault="00F61B2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F61B28" w:rsidRPr="004D0867" w:rsidRDefault="00F61B2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61B28" w:rsidRPr="004D0867" w:rsidRDefault="00F61B2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F61B28" w:rsidRPr="004D0867" w:rsidRDefault="00F61B2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61B28" w:rsidRPr="004D0867" w:rsidRDefault="00F61B28">
      <w:pPr>
        <w:spacing w:after="0" w:line="264" w:lineRule="auto"/>
        <w:ind w:left="120"/>
        <w:jc w:val="both"/>
        <w:rPr>
          <w:sz w:val="24"/>
          <w:szCs w:val="24"/>
        </w:rPr>
      </w:pPr>
      <w:r w:rsidRPr="004D0867">
        <w:rPr>
          <w:rFonts w:ascii="Times New Roman" w:hAnsi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F61B28" w:rsidRPr="004D0867" w:rsidRDefault="00F61B28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61B28" w:rsidRPr="004D0867" w:rsidRDefault="00F61B28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61B28" w:rsidRPr="004D0867" w:rsidRDefault="00F61B28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F61B28" w:rsidRPr="004D0867" w:rsidRDefault="00F61B2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61B28" w:rsidRPr="004D0867" w:rsidRDefault="00F61B2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F61B28" w:rsidRPr="004D0867" w:rsidRDefault="00F61B2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8" w:name="_Toc124426249"/>
      <w:bookmarkEnd w:id="8"/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4D0867">
        <w:rPr>
          <w:rFonts w:ascii="Times New Roman" w:hAnsi="Times New Roman"/>
          <w:b/>
          <w:color w:val="000000"/>
          <w:sz w:val="24"/>
          <w:szCs w:val="24"/>
          <w:lang w:val="ru-RU"/>
        </w:rPr>
        <w:t>в 7 классе</w:t>
      </w: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4D0867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4D0867"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случайной величине и о распределении вероятностей.</w:t>
      </w:r>
    </w:p>
    <w:p w:rsidR="00F61B28" w:rsidRPr="004D0867" w:rsidRDefault="00F61B2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D0867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F61B28" w:rsidRPr="004D0867" w:rsidRDefault="00F61B28">
      <w:pPr>
        <w:rPr>
          <w:lang w:val="ru-RU"/>
        </w:rPr>
        <w:sectPr w:rsidR="00F61B28" w:rsidRPr="004D0867">
          <w:pgSz w:w="11906" w:h="16383"/>
          <w:pgMar w:top="1134" w:right="850" w:bottom="1134" w:left="1701" w:header="720" w:footer="720" w:gutter="0"/>
          <w:cols w:space="720"/>
        </w:sectPr>
      </w:pPr>
    </w:p>
    <w:p w:rsidR="00F61B28" w:rsidRPr="004D0867" w:rsidRDefault="00F61B28">
      <w:pPr>
        <w:spacing w:after="0"/>
        <w:ind w:left="120"/>
        <w:rPr>
          <w:sz w:val="24"/>
          <w:szCs w:val="24"/>
        </w:rPr>
      </w:pPr>
      <w:bookmarkStart w:id="9" w:name="block-14339300"/>
      <w:bookmarkEnd w:id="9"/>
      <w:r w:rsidRPr="004D086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D0867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F61B28" w:rsidRPr="004D0867" w:rsidRDefault="00F61B28">
      <w:pPr>
        <w:spacing w:after="0"/>
        <w:ind w:left="120"/>
        <w:rPr>
          <w:sz w:val="24"/>
          <w:szCs w:val="24"/>
        </w:rPr>
      </w:pPr>
      <w:r w:rsidRPr="004D0867">
        <w:rPr>
          <w:rFonts w:ascii="Times New Roman" w:hAnsi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36"/>
        <w:gridCol w:w="4675"/>
        <w:gridCol w:w="1598"/>
        <w:gridCol w:w="1841"/>
        <w:gridCol w:w="1910"/>
        <w:gridCol w:w="2757"/>
      </w:tblGrid>
      <w:tr w:rsidR="00F61B28" w:rsidRPr="004D086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sz w:val="24"/>
                <w:szCs w:val="24"/>
              </w:rPr>
            </w:pPr>
            <w:r w:rsidRPr="004D08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61B28" w:rsidRPr="004D0867" w:rsidRDefault="00F61B2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sz w:val="24"/>
                <w:szCs w:val="24"/>
              </w:rPr>
            </w:pPr>
            <w:r w:rsidRPr="004D08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F61B28" w:rsidRPr="004D0867" w:rsidRDefault="00F61B2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rPr>
                <w:sz w:val="24"/>
                <w:szCs w:val="24"/>
              </w:rPr>
            </w:pPr>
            <w:r w:rsidRPr="004D08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sz w:val="24"/>
                <w:szCs w:val="24"/>
              </w:rPr>
            </w:pPr>
            <w:r w:rsidRPr="004D08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F61B28" w:rsidRPr="004D0867" w:rsidRDefault="00F61B2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61B28" w:rsidRPr="004D08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B28" w:rsidRPr="004D0867" w:rsidRDefault="00F61B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B28" w:rsidRPr="004D0867" w:rsidRDefault="00F61B28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sz w:val="24"/>
                <w:szCs w:val="24"/>
              </w:rPr>
            </w:pPr>
            <w:r w:rsidRPr="004D08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61B28" w:rsidRPr="004D0867" w:rsidRDefault="00F61B2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sz w:val="24"/>
                <w:szCs w:val="24"/>
              </w:rPr>
            </w:pPr>
            <w:r w:rsidRPr="004D08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61B28" w:rsidRPr="004D0867" w:rsidRDefault="00F61B2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sz w:val="24"/>
                <w:szCs w:val="24"/>
              </w:rPr>
            </w:pPr>
            <w:r w:rsidRPr="004D08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61B28" w:rsidRPr="004D0867" w:rsidRDefault="00F61B2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B28" w:rsidRPr="004D0867" w:rsidRDefault="00F61B28">
            <w:pPr>
              <w:rPr>
                <w:sz w:val="24"/>
                <w:szCs w:val="24"/>
              </w:rPr>
            </w:pPr>
          </w:p>
        </w:tc>
      </w:tr>
      <w:tr w:rsidR="00F61B28" w:rsidRPr="00DA6E08" w:rsidTr="004D0867">
        <w:trPr>
          <w:trHeight w:val="668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61B28" w:rsidRPr="003803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/>
        </w:tc>
      </w:tr>
    </w:tbl>
    <w:p w:rsidR="00F61B28" w:rsidRDefault="00F61B28">
      <w:pPr>
        <w:sectPr w:rsidR="00F61B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1B28" w:rsidRDefault="00F61B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36"/>
        <w:gridCol w:w="4675"/>
        <w:gridCol w:w="1598"/>
        <w:gridCol w:w="1841"/>
        <w:gridCol w:w="1910"/>
        <w:gridCol w:w="2757"/>
      </w:tblGrid>
      <w:tr w:rsidR="00F61B28" w:rsidRPr="0038033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1B28" w:rsidRPr="0038033B" w:rsidRDefault="00F61B28">
            <w:pPr>
              <w:spacing w:after="0"/>
              <w:ind w:left="135"/>
            </w:pPr>
          </w:p>
        </w:tc>
      </w:tr>
      <w:tr w:rsidR="00F61B28" w:rsidRPr="003803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B28" w:rsidRPr="0038033B" w:rsidRDefault="00F61B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B28" w:rsidRPr="0038033B" w:rsidRDefault="00F61B2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B28" w:rsidRPr="0038033B" w:rsidRDefault="00F61B28"/>
        </w:tc>
      </w:tr>
      <w:tr w:rsidR="00F61B28" w:rsidRPr="00DA6E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1B28" w:rsidRPr="003803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/>
        </w:tc>
      </w:tr>
    </w:tbl>
    <w:p w:rsidR="00F61B28" w:rsidRDefault="00F61B28">
      <w:pPr>
        <w:sectPr w:rsidR="00F61B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1B28" w:rsidRDefault="00F61B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36"/>
        <w:gridCol w:w="4675"/>
        <w:gridCol w:w="1598"/>
        <w:gridCol w:w="1841"/>
        <w:gridCol w:w="1910"/>
        <w:gridCol w:w="2757"/>
      </w:tblGrid>
      <w:tr w:rsidR="00F61B28" w:rsidRPr="0038033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1B28" w:rsidRPr="0038033B" w:rsidRDefault="00F61B28">
            <w:pPr>
              <w:spacing w:after="0"/>
              <w:ind w:left="135"/>
            </w:pPr>
          </w:p>
        </w:tc>
      </w:tr>
      <w:tr w:rsidR="00F61B28" w:rsidRPr="003803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B28" w:rsidRPr="0038033B" w:rsidRDefault="00F61B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B28" w:rsidRPr="0038033B" w:rsidRDefault="00F61B2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B28" w:rsidRPr="0038033B" w:rsidRDefault="00F61B28"/>
        </w:tc>
      </w:tr>
      <w:tr w:rsidR="00F61B28" w:rsidRPr="00DA6E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61B28" w:rsidRPr="003803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/>
        </w:tc>
      </w:tr>
    </w:tbl>
    <w:p w:rsidR="00F61B28" w:rsidRPr="004D0867" w:rsidRDefault="00F61B28">
      <w:pPr>
        <w:rPr>
          <w:lang w:val="ru-RU"/>
        </w:rPr>
        <w:sectPr w:rsidR="00F61B28" w:rsidRPr="004D08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1B28" w:rsidRPr="004D0867" w:rsidRDefault="00F61B28">
      <w:pPr>
        <w:rPr>
          <w:lang w:val="ru-RU"/>
        </w:rPr>
        <w:sectPr w:rsidR="00F61B28" w:rsidRPr="004D08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1B28" w:rsidRDefault="00F61B28" w:rsidP="004D0867">
      <w:pPr>
        <w:spacing w:after="0"/>
      </w:pPr>
      <w:bookmarkStart w:id="10" w:name="block-14339301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F61B28" w:rsidRDefault="00F61B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00"/>
        <w:gridCol w:w="4172"/>
        <w:gridCol w:w="1279"/>
        <w:gridCol w:w="1841"/>
        <w:gridCol w:w="1910"/>
        <w:gridCol w:w="1212"/>
        <w:gridCol w:w="2726"/>
      </w:tblGrid>
      <w:tr w:rsidR="00F61B28" w:rsidRPr="0038033B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1B28" w:rsidRPr="0038033B" w:rsidRDefault="00F61B28">
            <w:pPr>
              <w:spacing w:after="0"/>
              <w:ind w:left="135"/>
            </w:pPr>
          </w:p>
        </w:tc>
      </w:tr>
      <w:tr w:rsidR="00F61B28" w:rsidRPr="003803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B28" w:rsidRPr="0038033B" w:rsidRDefault="00F61B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B28" w:rsidRPr="0038033B" w:rsidRDefault="00F61B28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B28" w:rsidRPr="0038033B" w:rsidRDefault="00F61B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B28" w:rsidRPr="0038033B" w:rsidRDefault="00F61B28"/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B28" w:rsidRPr="003803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B28" w:rsidRPr="003803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 w:rsidRPr="0038033B"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B28" w:rsidRPr="003803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 w:rsidRPr="0038033B"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</w:tr>
      <w:tr w:rsidR="00F61B28" w:rsidRPr="003803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 w:rsidRPr="0038033B"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 w:rsidRPr="0038033B"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1B28" w:rsidRPr="003803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 w:rsidRPr="0038033B"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 w:rsidRPr="0038033B"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F61B28" w:rsidRPr="003803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 w:rsidRPr="0038033B"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1B28" w:rsidRPr="003803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/>
        </w:tc>
      </w:tr>
    </w:tbl>
    <w:p w:rsidR="00F61B28" w:rsidRDefault="00F61B28">
      <w:pPr>
        <w:sectPr w:rsidR="00F61B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1B28" w:rsidRDefault="00F61B28">
      <w:pPr>
        <w:sectPr w:rsidR="00F61B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1B28" w:rsidRPr="004D0867" w:rsidRDefault="00F61B28"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4D0867">
        <w:rPr>
          <w:rFonts w:ascii="Times New Roman" w:hAnsi="Times New Roman"/>
          <w:b/>
          <w:color w:val="000000"/>
          <w:sz w:val="24"/>
          <w:szCs w:val="24"/>
        </w:rPr>
        <w:t xml:space="preserve">9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02"/>
        <w:gridCol w:w="4191"/>
        <w:gridCol w:w="1282"/>
        <w:gridCol w:w="1841"/>
        <w:gridCol w:w="1910"/>
        <w:gridCol w:w="1212"/>
        <w:gridCol w:w="2702"/>
      </w:tblGrid>
      <w:tr w:rsidR="00F61B28" w:rsidRPr="0038033B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1B28" w:rsidRPr="0038033B" w:rsidRDefault="00F61B28">
            <w:pPr>
              <w:spacing w:after="0"/>
              <w:ind w:left="135"/>
            </w:pPr>
          </w:p>
        </w:tc>
      </w:tr>
      <w:tr w:rsidR="00F61B28" w:rsidRPr="003803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B28" w:rsidRPr="0038033B" w:rsidRDefault="00F61B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B28" w:rsidRPr="0038033B" w:rsidRDefault="00F61B28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B28" w:rsidRPr="0038033B" w:rsidRDefault="00F61B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B28" w:rsidRPr="0038033B" w:rsidRDefault="00F61B28"/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61B28" w:rsidRPr="003803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</w:tr>
      <w:tr w:rsidR="00F61B28" w:rsidRPr="003803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F61B28" w:rsidRPr="003803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B28" w:rsidRPr="003803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 w:rsidRPr="0038033B"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 w:rsidRPr="0038033B"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 w:rsidRPr="0038033B"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B28" w:rsidRPr="00DA6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3803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38033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0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61B28" w:rsidRPr="003803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</w:pPr>
          </w:p>
        </w:tc>
      </w:tr>
      <w:tr w:rsidR="00F61B28" w:rsidRPr="003803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B28" w:rsidRPr="004D0867" w:rsidRDefault="00F61B28">
            <w:pPr>
              <w:spacing w:after="0"/>
              <w:ind w:left="135"/>
              <w:rPr>
                <w:lang w:val="ru-RU"/>
              </w:rPr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4D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>
            <w:pPr>
              <w:spacing w:after="0"/>
              <w:ind w:left="135"/>
              <w:jc w:val="center"/>
            </w:pPr>
            <w:r w:rsidRPr="0038033B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B28" w:rsidRPr="0038033B" w:rsidRDefault="00F61B28"/>
        </w:tc>
      </w:tr>
    </w:tbl>
    <w:p w:rsidR="00F61B28" w:rsidRDefault="00F61B28">
      <w:pPr>
        <w:sectPr w:rsidR="00F61B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1B28" w:rsidRDefault="00F61B28">
      <w:pPr>
        <w:sectPr w:rsidR="00F61B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1B28" w:rsidRDefault="00F61B28">
      <w:pPr>
        <w:spacing w:after="0"/>
        <w:ind w:left="120"/>
      </w:pPr>
      <w:bookmarkStart w:id="11" w:name="block-14339302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F61B28" w:rsidRDefault="00F61B2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61B28" w:rsidRDefault="00F61B2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61B28" w:rsidRDefault="00F61B2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61B28" w:rsidRDefault="00F61B2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61B28" w:rsidRDefault="00F61B2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61B28" w:rsidRDefault="00F61B2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61B28" w:rsidRDefault="00F61B28">
      <w:pPr>
        <w:spacing w:after="0"/>
        <w:ind w:left="120"/>
      </w:pPr>
    </w:p>
    <w:p w:rsidR="00F61B28" w:rsidRPr="004D0867" w:rsidRDefault="00F61B28">
      <w:pPr>
        <w:spacing w:after="0" w:line="480" w:lineRule="auto"/>
        <w:ind w:left="120"/>
        <w:rPr>
          <w:lang w:val="ru-RU"/>
        </w:rPr>
      </w:pPr>
      <w:r w:rsidRPr="004D086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61B28" w:rsidRDefault="00F61B2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61B28" w:rsidRDefault="00F61B28">
      <w:pPr>
        <w:sectPr w:rsidR="00F61B28">
          <w:pgSz w:w="11906" w:h="16383"/>
          <w:pgMar w:top="1134" w:right="850" w:bottom="1134" w:left="1701" w:header="720" w:footer="720" w:gutter="0"/>
          <w:cols w:space="720"/>
        </w:sectPr>
      </w:pPr>
    </w:p>
    <w:p w:rsidR="00F61B28" w:rsidRDefault="00F61B28"/>
    <w:sectPr w:rsidR="00F61B28" w:rsidSect="00822DE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912"/>
    <w:multiLevelType w:val="multilevel"/>
    <w:tmpl w:val="FFFFFFFF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E780F52"/>
    <w:multiLevelType w:val="multilevel"/>
    <w:tmpl w:val="FFFFFFFF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8A206DB"/>
    <w:multiLevelType w:val="multilevel"/>
    <w:tmpl w:val="FFFFFFFF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F5703C3"/>
    <w:multiLevelType w:val="multilevel"/>
    <w:tmpl w:val="FFFFFFFF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19D2B02"/>
    <w:multiLevelType w:val="multilevel"/>
    <w:tmpl w:val="FFFFFFFF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43145FA"/>
    <w:multiLevelType w:val="multilevel"/>
    <w:tmpl w:val="FFFFFFFF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DE4"/>
    <w:rsid w:val="000D4161"/>
    <w:rsid w:val="000E6D86"/>
    <w:rsid w:val="00344265"/>
    <w:rsid w:val="0038033B"/>
    <w:rsid w:val="004D0867"/>
    <w:rsid w:val="004E6975"/>
    <w:rsid w:val="007905A9"/>
    <w:rsid w:val="007A6D10"/>
    <w:rsid w:val="00822DE4"/>
    <w:rsid w:val="008610C7"/>
    <w:rsid w:val="0086502D"/>
    <w:rsid w:val="008944ED"/>
    <w:rsid w:val="00AD7ADC"/>
    <w:rsid w:val="00B86BDE"/>
    <w:rsid w:val="00C53FFE"/>
    <w:rsid w:val="00DA6E08"/>
    <w:rsid w:val="00E2220E"/>
    <w:rsid w:val="00E9175A"/>
    <w:rsid w:val="00F6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ADC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7AD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7AD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7AD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7ADC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7AD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D7AD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D7ADC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D7ADC"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AD7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7ADC"/>
    <w:rPr>
      <w:rFonts w:cs="Times New Roman"/>
    </w:rPr>
  </w:style>
  <w:style w:type="paragraph" w:styleId="NormalIndent">
    <w:name w:val="Normal Indent"/>
    <w:basedOn w:val="Normal"/>
    <w:uiPriority w:val="99"/>
    <w:rsid w:val="00AD7ADC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AD7ADC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D7AD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AD7AD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D7ADC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AD7ADC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822DE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22D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AD7ADC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26" Type="http://schemas.openxmlformats.org/officeDocument/2006/relationships/hyperlink" Target="https://m.edsoo.ru/863ec78e" TargetMode="External"/><Relationship Id="rId39" Type="http://schemas.openxmlformats.org/officeDocument/2006/relationships/hyperlink" Target="https://m.edsoo.ru/863eee1c" TargetMode="External"/><Relationship Id="rId21" Type="http://schemas.openxmlformats.org/officeDocument/2006/relationships/hyperlink" Target="https://m.edsoo.ru/7f41a302" TargetMode="External"/><Relationship Id="rId34" Type="http://schemas.openxmlformats.org/officeDocument/2006/relationships/hyperlink" Target="https://m.edsoo.ru/863ee07a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4e16" TargetMode="External"/><Relationship Id="rId63" Type="http://schemas.openxmlformats.org/officeDocument/2006/relationships/hyperlink" Target="https://m.edsoo.ru/863f6356" TargetMode="External"/><Relationship Id="rId68" Type="http://schemas.openxmlformats.org/officeDocument/2006/relationships/hyperlink" Target="https://m.edsoo.ru/863f6da6" TargetMode="External"/><Relationship Id="rId76" Type="http://schemas.openxmlformats.org/officeDocument/2006/relationships/hyperlink" Target="https://m.edsoo.ru/863f7c9c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76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72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47ea" TargetMode="External"/><Relationship Id="rId58" Type="http://schemas.openxmlformats.org/officeDocument/2006/relationships/hyperlink" Target="https://m.edsoo.ru/863f5884" TargetMode="External"/><Relationship Id="rId66" Type="http://schemas.openxmlformats.org/officeDocument/2006/relationships/hyperlink" Target="https://m.edsoo.ru/863f67de" TargetMode="External"/><Relationship Id="rId74" Type="http://schemas.openxmlformats.org/officeDocument/2006/relationships/hyperlink" Target="https://m.edsoo.ru/863f893a" TargetMode="External"/><Relationship Id="rId79" Type="http://schemas.openxmlformats.org/officeDocument/2006/relationships/hyperlink" Target="https://m.edsoo.ru/863f861a" TargetMode="Externa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5e10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a302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47ea" TargetMode="External"/><Relationship Id="rId60" Type="http://schemas.openxmlformats.org/officeDocument/2006/relationships/hyperlink" Target="https://m.edsoo.ru/863f5bfe" TargetMode="External"/><Relationship Id="rId65" Type="http://schemas.openxmlformats.org/officeDocument/2006/relationships/hyperlink" Target="https://m.edsoo.ru/863f6680" TargetMode="External"/><Relationship Id="rId73" Type="http://schemas.openxmlformats.org/officeDocument/2006/relationships/hyperlink" Target="https://m.edsoo.ru/863f783c" TargetMode="External"/><Relationship Id="rId78" Type="http://schemas.openxmlformats.org/officeDocument/2006/relationships/hyperlink" Target="https://m.edsoo.ru/863f8408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5014" TargetMode="External"/><Relationship Id="rId64" Type="http://schemas.openxmlformats.org/officeDocument/2006/relationships/hyperlink" Target="https://m.edsoo.ru/863f64d2" TargetMode="External"/><Relationship Id="rId69" Type="http://schemas.openxmlformats.org/officeDocument/2006/relationships/hyperlink" Target="https://m.edsoo.ru/863f6f86" TargetMode="External"/><Relationship Id="rId77" Type="http://schemas.openxmlformats.org/officeDocument/2006/relationships/hyperlink" Target="https://m.edsoo.ru/863f7e54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7116" TargetMode="External"/><Relationship Id="rId80" Type="http://schemas.openxmlformats.org/officeDocument/2006/relationships/hyperlink" Target="https://m.edsoo.ru/863f8b5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5a50" TargetMode="External"/><Relationship Id="rId67" Type="http://schemas.openxmlformats.org/officeDocument/2006/relationships/hyperlink" Target="https://m.edsoo.ru/863f6b44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4e16" TargetMode="External"/><Relationship Id="rId62" Type="http://schemas.openxmlformats.org/officeDocument/2006/relationships/hyperlink" Target="https://m.edsoo.ru/863f6162" TargetMode="External"/><Relationship Id="rId70" Type="http://schemas.openxmlformats.org/officeDocument/2006/relationships/hyperlink" Target="https://m.edsoo.ru/863f72c4" TargetMode="External"/><Relationship Id="rId75" Type="http://schemas.openxmlformats.org/officeDocument/2006/relationships/hyperlink" Target="https://m.edsoo.ru/863f7a4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5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26</Pages>
  <Words>4743</Words>
  <Characters>27039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дом</cp:lastModifiedBy>
  <cp:revision>3</cp:revision>
  <cp:lastPrinted>2023-09-13T15:51:00Z</cp:lastPrinted>
  <dcterms:created xsi:type="dcterms:W3CDTF">2023-09-13T15:22:00Z</dcterms:created>
  <dcterms:modified xsi:type="dcterms:W3CDTF">2023-09-13T15:51:00Z</dcterms:modified>
</cp:coreProperties>
</file>