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D5" w:rsidRPr="0011288B" w:rsidRDefault="00281CD5" w:rsidP="0011288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11288B">
        <w:rPr>
          <w:rFonts w:ascii="Times New Roman" w:hAnsi="Times New Roman"/>
          <w:sz w:val="24"/>
          <w:szCs w:val="24"/>
        </w:rPr>
        <w:t>Муниципальное общеобразовательное учреждение «Средняя общеобразовательная школа № 14</w:t>
      </w:r>
    </w:p>
    <w:p w:rsidR="00281CD5" w:rsidRPr="0011288B" w:rsidRDefault="00281CD5" w:rsidP="0011288B">
      <w:pPr>
        <w:tabs>
          <w:tab w:val="left" w:pos="0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11288B">
        <w:rPr>
          <w:rFonts w:ascii="Times New Roman" w:hAnsi="Times New Roman"/>
          <w:sz w:val="24"/>
          <w:szCs w:val="24"/>
        </w:rPr>
        <w:t>г. Зеленокумска Советского района» Ставропольского края</w:t>
      </w:r>
    </w:p>
    <w:tbl>
      <w:tblPr>
        <w:tblpPr w:leftFromText="180" w:rightFromText="180" w:vertAnchor="page" w:horzAnchor="margin" w:tblpY="1649"/>
        <w:tblW w:w="14425" w:type="dxa"/>
        <w:tblLook w:val="00A0"/>
      </w:tblPr>
      <w:tblGrid>
        <w:gridCol w:w="3794"/>
        <w:gridCol w:w="5245"/>
        <w:gridCol w:w="5386"/>
      </w:tblGrid>
      <w:tr w:rsidR="00281CD5" w:rsidRPr="0011288B" w:rsidTr="0011288B">
        <w:tc>
          <w:tcPr>
            <w:tcW w:w="3794" w:type="dxa"/>
          </w:tcPr>
          <w:p w:rsidR="00281CD5" w:rsidRPr="0011288B" w:rsidRDefault="00281CD5" w:rsidP="0011288B">
            <w:pPr>
              <w:tabs>
                <w:tab w:val="left" w:pos="8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1288B">
              <w:rPr>
                <w:rFonts w:ascii="Times New Roman" w:hAnsi="Times New Roman"/>
                <w:bCs/>
                <w:sz w:val="24"/>
                <w:szCs w:val="24"/>
              </w:rPr>
              <w:t>«СОГЛАСОВАНА»</w:t>
            </w:r>
          </w:p>
          <w:p w:rsidR="00281CD5" w:rsidRPr="0011288B" w:rsidRDefault="00281CD5" w:rsidP="0011288B">
            <w:pPr>
              <w:tabs>
                <w:tab w:val="left" w:pos="8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1288B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УВР _________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К.В.Борисова</w:t>
            </w:r>
          </w:p>
          <w:p w:rsidR="00281CD5" w:rsidRPr="0011288B" w:rsidRDefault="00281CD5" w:rsidP="0011288B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81CD5" w:rsidRPr="0011288B" w:rsidRDefault="00281CD5" w:rsidP="0011288B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11288B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5245" w:type="dxa"/>
          </w:tcPr>
          <w:p w:rsidR="00281CD5" w:rsidRPr="0011288B" w:rsidRDefault="00281CD5" w:rsidP="0011288B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Рассмотрена и рекомендована к </w:t>
            </w:r>
          </w:p>
          <w:p w:rsidR="00281CD5" w:rsidRPr="0011288B" w:rsidRDefault="00281CD5" w:rsidP="0011288B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2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утверждению педагогическим советом </w:t>
            </w:r>
          </w:p>
          <w:p w:rsidR="00281CD5" w:rsidRPr="0011288B" w:rsidRDefault="00281CD5" w:rsidP="0011288B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      30.08.  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11288B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23</w:t>
              </w:r>
              <w:r w:rsidRPr="0011288B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 xml:space="preserve"> г</w:t>
              </w:r>
            </w:smartTag>
            <w:r w:rsidRPr="00112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протокол № 1</w:t>
            </w:r>
          </w:p>
          <w:p w:rsidR="00281CD5" w:rsidRPr="0011288B" w:rsidRDefault="00281CD5" w:rsidP="0011288B">
            <w:pPr>
              <w:tabs>
                <w:tab w:val="left" w:pos="8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1288B">
              <w:rPr>
                <w:rFonts w:ascii="Times New Roman" w:hAnsi="Times New Roman"/>
                <w:bCs/>
                <w:sz w:val="24"/>
                <w:szCs w:val="24"/>
              </w:rPr>
              <w:t>Председатель педагогического совета ___________  Е.Г.Вербовская</w:t>
            </w:r>
          </w:p>
        </w:tc>
        <w:tc>
          <w:tcPr>
            <w:tcW w:w="5386" w:type="dxa"/>
          </w:tcPr>
          <w:p w:rsidR="00281CD5" w:rsidRPr="0011288B" w:rsidRDefault="00281CD5" w:rsidP="0011288B">
            <w:pPr>
              <w:tabs>
                <w:tab w:val="left" w:pos="8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1288B">
              <w:rPr>
                <w:rFonts w:ascii="Times New Roman" w:hAnsi="Times New Roman"/>
                <w:bCs/>
                <w:sz w:val="24"/>
                <w:szCs w:val="24"/>
              </w:rPr>
              <w:t>«УТВЕРЖДЕНА»</w:t>
            </w:r>
          </w:p>
          <w:p w:rsidR="00281CD5" w:rsidRPr="0011288B" w:rsidRDefault="00281CD5" w:rsidP="0011288B">
            <w:pPr>
              <w:tabs>
                <w:tab w:val="left" w:pos="8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1288B">
              <w:rPr>
                <w:rFonts w:ascii="Times New Roman" w:hAnsi="Times New Roman"/>
                <w:bCs/>
                <w:sz w:val="24"/>
                <w:szCs w:val="24"/>
              </w:rPr>
              <w:t xml:space="preserve">приказом по МОУ «СОШ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11288B">
                <w:rPr>
                  <w:rFonts w:ascii="Times New Roman" w:hAnsi="Times New Roman"/>
                  <w:bCs/>
                  <w:sz w:val="24"/>
                  <w:szCs w:val="24"/>
                </w:rPr>
                <w:t>14 г</w:t>
              </w:r>
            </w:smartTag>
            <w:r w:rsidRPr="0011288B">
              <w:rPr>
                <w:rFonts w:ascii="Times New Roman" w:hAnsi="Times New Roman"/>
                <w:bCs/>
                <w:sz w:val="24"/>
                <w:szCs w:val="24"/>
              </w:rPr>
              <w:t xml:space="preserve">. Зеленокумска» от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31.08.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11288B">
                <w:rPr>
                  <w:rFonts w:ascii="Times New Roman" w:hAnsi="Times New Roman"/>
                  <w:bCs/>
                  <w:sz w:val="24"/>
                  <w:szCs w:val="24"/>
                </w:rPr>
                <w:t>20</w:t>
              </w:r>
              <w:r>
                <w:rPr>
                  <w:rFonts w:ascii="Times New Roman" w:hAnsi="Times New Roman"/>
                  <w:bCs/>
                  <w:sz w:val="24"/>
                  <w:szCs w:val="24"/>
                </w:rPr>
                <w:t>23</w:t>
              </w:r>
              <w:r w:rsidRPr="0011288B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г</w:t>
              </w:r>
            </w:smartTag>
            <w:r w:rsidRPr="0011288B">
              <w:rPr>
                <w:rFonts w:ascii="Times New Roman" w:hAnsi="Times New Roman"/>
                <w:bCs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  <w:p w:rsidR="00281CD5" w:rsidRPr="0011288B" w:rsidRDefault="00281CD5" w:rsidP="0011288B">
            <w:pPr>
              <w:tabs>
                <w:tab w:val="left" w:pos="85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1288B">
              <w:rPr>
                <w:rFonts w:ascii="Times New Roman" w:hAnsi="Times New Roman"/>
                <w:bCs/>
                <w:sz w:val="24"/>
                <w:szCs w:val="24"/>
              </w:rPr>
              <w:t>Директор ____________  Е.Г.Вербовская</w:t>
            </w:r>
          </w:p>
        </w:tc>
      </w:tr>
    </w:tbl>
    <w:p w:rsidR="00281CD5" w:rsidRPr="0011288B" w:rsidRDefault="00281CD5" w:rsidP="0011288B">
      <w:pPr>
        <w:rPr>
          <w:rFonts w:ascii="Times New Roman" w:hAnsi="Times New Roman"/>
          <w:sz w:val="24"/>
          <w:szCs w:val="24"/>
        </w:rPr>
      </w:pPr>
    </w:p>
    <w:p w:rsidR="00281CD5" w:rsidRPr="0011288B" w:rsidRDefault="00281CD5" w:rsidP="0011288B">
      <w:pPr>
        <w:rPr>
          <w:rFonts w:ascii="Times New Roman" w:hAnsi="Times New Roman"/>
          <w:sz w:val="24"/>
          <w:szCs w:val="24"/>
        </w:rPr>
      </w:pPr>
    </w:p>
    <w:p w:rsidR="00281CD5" w:rsidRPr="0011288B" w:rsidRDefault="00281CD5" w:rsidP="0011288B">
      <w:pPr>
        <w:rPr>
          <w:rFonts w:ascii="Times New Roman" w:hAnsi="Times New Roman"/>
          <w:sz w:val="24"/>
          <w:szCs w:val="24"/>
        </w:rPr>
      </w:pPr>
    </w:p>
    <w:p w:rsidR="00281CD5" w:rsidRPr="00AF2A63" w:rsidRDefault="00281CD5" w:rsidP="000A1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CD5" w:rsidRDefault="00281CD5" w:rsidP="000A1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CD5" w:rsidRDefault="00281CD5" w:rsidP="000A1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CD5" w:rsidRDefault="00281CD5" w:rsidP="000A1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CD5" w:rsidRDefault="00281CD5" w:rsidP="000A1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CD5" w:rsidRDefault="00281CD5" w:rsidP="000A1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CD5" w:rsidRDefault="00281CD5" w:rsidP="000A1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CD5" w:rsidRPr="00AF2A63" w:rsidRDefault="00281CD5" w:rsidP="000A1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A63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281CD5" w:rsidRDefault="00281CD5" w:rsidP="000A1C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A63">
        <w:rPr>
          <w:rFonts w:ascii="Times New Roman" w:hAnsi="Times New Roman"/>
          <w:b/>
          <w:sz w:val="24"/>
          <w:szCs w:val="24"/>
        </w:rPr>
        <w:t>учебного п</w:t>
      </w:r>
      <w:r>
        <w:rPr>
          <w:rFonts w:ascii="Times New Roman" w:hAnsi="Times New Roman"/>
          <w:b/>
          <w:sz w:val="24"/>
          <w:szCs w:val="24"/>
        </w:rPr>
        <w:t>редмета «Астрономия»11  класс</w:t>
      </w:r>
    </w:p>
    <w:p w:rsidR="00281CD5" w:rsidRPr="0011288B" w:rsidRDefault="00281CD5" w:rsidP="001128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CD5" w:rsidRPr="0011288B" w:rsidRDefault="00281CD5" w:rsidP="001128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288B">
        <w:rPr>
          <w:rFonts w:ascii="Times New Roman" w:hAnsi="Times New Roman"/>
          <w:sz w:val="24"/>
          <w:szCs w:val="24"/>
        </w:rPr>
        <w:t>Учитель   Егорова Надежда Александровна</w:t>
      </w:r>
    </w:p>
    <w:p w:rsidR="00281CD5" w:rsidRPr="00AF2A63" w:rsidRDefault="00281CD5" w:rsidP="000A1C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2A63">
        <w:rPr>
          <w:rFonts w:ascii="Times New Roman" w:hAnsi="Times New Roman"/>
          <w:b/>
          <w:sz w:val="24"/>
          <w:szCs w:val="24"/>
        </w:rPr>
        <w:t>Учебник</w:t>
      </w:r>
      <w:r w:rsidRPr="00AF2A63">
        <w:rPr>
          <w:rFonts w:ascii="Times New Roman" w:hAnsi="Times New Roman"/>
          <w:sz w:val="24"/>
          <w:szCs w:val="24"/>
        </w:rPr>
        <w:t xml:space="preserve"> </w:t>
      </w:r>
    </w:p>
    <w:p w:rsidR="00281CD5" w:rsidRPr="00AF2A63" w:rsidRDefault="00281CD5" w:rsidP="000A1C4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F2A63">
        <w:rPr>
          <w:rFonts w:ascii="Times New Roman" w:hAnsi="Times New Roman"/>
          <w:sz w:val="24"/>
          <w:szCs w:val="24"/>
        </w:rPr>
        <w:t>В.М.Чаругин. Астрономия: учебник для 11 класса общеобразовательных учреждений: базовый уровень</w:t>
      </w:r>
    </w:p>
    <w:p w:rsidR="00281CD5" w:rsidRPr="00AF2A63" w:rsidRDefault="00281CD5" w:rsidP="000A1C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CD5" w:rsidRPr="00AF2A63" w:rsidRDefault="00281CD5" w:rsidP="000A1C4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2A63">
        <w:rPr>
          <w:rFonts w:ascii="Times New Roman" w:hAnsi="Times New Roman"/>
          <w:spacing w:val="-11"/>
          <w:sz w:val="24"/>
          <w:szCs w:val="24"/>
        </w:rPr>
        <w:t xml:space="preserve">Количество часов: всего  </w:t>
      </w:r>
      <w:r>
        <w:rPr>
          <w:rFonts w:ascii="Times New Roman" w:hAnsi="Times New Roman"/>
          <w:spacing w:val="-11"/>
          <w:sz w:val="24"/>
          <w:szCs w:val="24"/>
        </w:rPr>
        <w:t>35</w:t>
      </w:r>
      <w:r w:rsidRPr="00AF2A63">
        <w:rPr>
          <w:rFonts w:ascii="Times New Roman" w:hAnsi="Times New Roman"/>
          <w:sz w:val="24"/>
          <w:szCs w:val="24"/>
        </w:rPr>
        <w:t xml:space="preserve"> </w:t>
      </w:r>
      <w:r w:rsidRPr="00AF2A63">
        <w:rPr>
          <w:rFonts w:ascii="Times New Roman" w:hAnsi="Times New Roman"/>
          <w:spacing w:val="-14"/>
          <w:sz w:val="24"/>
          <w:szCs w:val="24"/>
        </w:rPr>
        <w:t xml:space="preserve">часов; в неделю </w:t>
      </w:r>
      <w:r>
        <w:rPr>
          <w:rFonts w:ascii="Times New Roman" w:hAnsi="Times New Roman"/>
          <w:sz w:val="24"/>
          <w:szCs w:val="24"/>
        </w:rPr>
        <w:t>1</w:t>
      </w:r>
      <w:r w:rsidRPr="00AF2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3"/>
          <w:sz w:val="24"/>
          <w:szCs w:val="24"/>
        </w:rPr>
        <w:t>час</w:t>
      </w:r>
      <w:r w:rsidRPr="00AF2A63">
        <w:rPr>
          <w:rFonts w:ascii="Times New Roman" w:hAnsi="Times New Roman"/>
          <w:spacing w:val="-13"/>
          <w:sz w:val="24"/>
          <w:szCs w:val="24"/>
        </w:rPr>
        <w:t>.</w:t>
      </w:r>
    </w:p>
    <w:p w:rsidR="00281CD5" w:rsidRPr="00AF2A63" w:rsidRDefault="00281CD5" w:rsidP="000A1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1CD5" w:rsidRPr="00AF2A63" w:rsidRDefault="00281CD5" w:rsidP="000A1C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</w:p>
    <w:p w:rsidR="00281CD5" w:rsidRPr="00AF2A63" w:rsidRDefault="00281CD5" w:rsidP="000A1C44">
      <w:pPr>
        <w:spacing w:after="0" w:line="240" w:lineRule="auto"/>
        <w:ind w:left="142" w:right="118"/>
        <w:jc w:val="center"/>
        <w:rPr>
          <w:rFonts w:ascii="Times New Roman" w:hAnsi="Times New Roman"/>
          <w:sz w:val="24"/>
          <w:szCs w:val="24"/>
        </w:rPr>
      </w:pPr>
      <w:r w:rsidRPr="00AF2A63">
        <w:rPr>
          <w:rFonts w:ascii="Times New Roman" w:hAnsi="Times New Roman"/>
          <w:b/>
          <w:spacing w:val="-6"/>
          <w:sz w:val="24"/>
          <w:szCs w:val="24"/>
        </w:rPr>
        <w:t xml:space="preserve">Планирование составлено </w:t>
      </w:r>
      <w:r w:rsidRPr="00AF2A63">
        <w:rPr>
          <w:rFonts w:ascii="Times New Roman" w:hAnsi="Times New Roman"/>
          <w:sz w:val="24"/>
          <w:szCs w:val="24"/>
        </w:rPr>
        <w:t xml:space="preserve"> согласно Государственному образовательному стандарту общего образования, Примерной программе общего образования физике ФГУП. – М.: Просвещение, 2017.</w:t>
      </w:r>
      <w:r w:rsidRPr="00AF2A63">
        <w:rPr>
          <w:rFonts w:ascii="Times New Roman" w:hAnsi="Times New Roman"/>
          <w:sz w:val="24"/>
          <w:szCs w:val="24"/>
        </w:rPr>
        <w:tab/>
      </w:r>
      <w:r w:rsidRPr="00AF2A63">
        <w:rPr>
          <w:rFonts w:ascii="Times New Roman" w:hAnsi="Times New Roman"/>
          <w:sz w:val="24"/>
          <w:szCs w:val="24"/>
        </w:rPr>
        <w:tab/>
      </w:r>
    </w:p>
    <w:p w:rsidR="00281CD5" w:rsidRPr="00AF2A63" w:rsidRDefault="00281CD5" w:rsidP="000A1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CD5" w:rsidRPr="00AF2A63" w:rsidRDefault="00281CD5" w:rsidP="000A1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CD5" w:rsidRPr="00AF2A63" w:rsidRDefault="00281CD5" w:rsidP="000A1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CD5" w:rsidRDefault="00281CD5" w:rsidP="000A1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CD5" w:rsidRDefault="00281CD5" w:rsidP="000A1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CD5" w:rsidRDefault="00281CD5" w:rsidP="000A1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CD5" w:rsidRDefault="00281CD5" w:rsidP="000A1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CD5" w:rsidRPr="00AF2A63" w:rsidRDefault="00281CD5" w:rsidP="000A1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F2A63">
        <w:rPr>
          <w:rFonts w:ascii="Times New Roman" w:hAnsi="Times New Roman"/>
          <w:sz w:val="24"/>
          <w:szCs w:val="24"/>
        </w:rPr>
        <w:t>. Зеленокумск</w:t>
      </w:r>
    </w:p>
    <w:p w:rsidR="00281CD5" w:rsidRPr="00AF2A63" w:rsidRDefault="00281CD5" w:rsidP="000A1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2023-202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4</w:t>
      </w:r>
      <w:r w:rsidRPr="00AF2A63">
        <w:rPr>
          <w:rFonts w:ascii="Times New Roman" w:hAnsi="Times New Roman"/>
          <w:sz w:val="24"/>
          <w:szCs w:val="24"/>
        </w:rPr>
        <w:t xml:space="preserve"> учебный год</w:t>
      </w:r>
    </w:p>
    <w:p w:rsidR="00281CD5" w:rsidRPr="000A1C44" w:rsidRDefault="00281CD5" w:rsidP="000A1C44">
      <w:pPr>
        <w:pStyle w:val="22"/>
        <w:shd w:val="clear" w:color="auto" w:fill="auto"/>
        <w:spacing w:before="0" w:line="240" w:lineRule="auto"/>
        <w:ind w:right="640"/>
        <w:jc w:val="center"/>
        <w:rPr>
          <w:b/>
          <w:sz w:val="22"/>
          <w:szCs w:val="24"/>
        </w:rPr>
      </w:pPr>
      <w:r w:rsidRPr="000A1C44">
        <w:rPr>
          <w:b/>
          <w:color w:val="000000"/>
          <w:sz w:val="22"/>
          <w:szCs w:val="24"/>
          <w:lang w:eastAsia="ru-RU"/>
        </w:rPr>
        <w:t>Планируемые результаты освоения учебного предмета по итогам обучения в 11 классах:</w:t>
      </w:r>
    </w:p>
    <w:p w:rsidR="00281CD5" w:rsidRPr="000A1C44" w:rsidRDefault="00281CD5" w:rsidP="000A1C4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710"/>
        </w:tabs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:rsidR="00281CD5" w:rsidRPr="000A1C44" w:rsidRDefault="00281CD5" w:rsidP="000A1C4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710"/>
        </w:tabs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281CD5" w:rsidRPr="000A1C44" w:rsidRDefault="00281CD5" w:rsidP="000A1C4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710"/>
        </w:tabs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познее, закон всемирного тяготения.</w:t>
      </w:r>
    </w:p>
    <w:p w:rsidR="00281CD5" w:rsidRPr="000A1C44" w:rsidRDefault="00281CD5" w:rsidP="000A1C4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710"/>
        </w:tabs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:rsidR="00281CD5" w:rsidRPr="000A1C44" w:rsidRDefault="00281CD5" w:rsidP="000A1C4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706"/>
        </w:tabs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метеороидов и нового класса небесных тел карликовых планет.</w:t>
      </w:r>
    </w:p>
    <w:p w:rsidR="00281CD5" w:rsidRPr="000A1C44" w:rsidRDefault="00281CD5" w:rsidP="000A1C4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706"/>
          <w:tab w:val="left" w:pos="4387"/>
        </w:tabs>
        <w:spacing w:before="0" w:line="240" w:lineRule="auto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Получить представление о методах астрофизических</w:t>
      </w:r>
      <w:r w:rsidRPr="000A1C44">
        <w:rPr>
          <w:sz w:val="22"/>
          <w:szCs w:val="24"/>
        </w:rPr>
        <w:t xml:space="preserve"> </w:t>
      </w:r>
      <w:r w:rsidRPr="000A1C44">
        <w:rPr>
          <w:color w:val="000000"/>
          <w:sz w:val="22"/>
          <w:szCs w:val="24"/>
          <w:lang w:eastAsia="ru-RU"/>
        </w:rPr>
        <w:t>исследований и законах физики, которые используются для изучения физических свойств небесных тел.</w:t>
      </w:r>
    </w:p>
    <w:p w:rsidR="00281CD5" w:rsidRPr="000A1C44" w:rsidRDefault="00281CD5" w:rsidP="000A1C4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706"/>
        </w:tabs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:rsidR="00281CD5" w:rsidRPr="000A1C44" w:rsidRDefault="00281CD5" w:rsidP="000A1C4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706"/>
        </w:tabs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281CD5" w:rsidRPr="000A1C44" w:rsidRDefault="00281CD5" w:rsidP="000A1C4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706"/>
        </w:tabs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281CD5" w:rsidRPr="000A1C44" w:rsidRDefault="00281CD5" w:rsidP="000A1C4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706"/>
        </w:tabs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Получить представления о взрывах новых и сверхновых звёзд и узнать как в звёздах образуются тяжёлые химические элементы.</w:t>
      </w:r>
    </w:p>
    <w:p w:rsidR="00281CD5" w:rsidRPr="000A1C44" w:rsidRDefault="00281CD5" w:rsidP="000A1C4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706"/>
        </w:tabs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 дыры.</w:t>
      </w:r>
    </w:p>
    <w:p w:rsidR="00281CD5" w:rsidRPr="000A1C44" w:rsidRDefault="00281CD5" w:rsidP="000A1C4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707"/>
        </w:tabs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281CD5" w:rsidRPr="000A1C44" w:rsidRDefault="00281CD5" w:rsidP="000A1C4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707"/>
        </w:tabs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:rsidR="00281CD5" w:rsidRPr="000A1C44" w:rsidRDefault="00281CD5" w:rsidP="000A1C4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707"/>
        </w:tabs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281CD5" w:rsidRPr="000A1C44" w:rsidRDefault="00281CD5" w:rsidP="000A1C4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707"/>
        </w:tabs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:rsidR="00281CD5" w:rsidRPr="000A1C44" w:rsidRDefault="00281CD5" w:rsidP="000A1C4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707"/>
        </w:tabs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Узнать об открытии экзопланет — планет около других звёзд и современном состоянии проблемы поиска внеземных цивилизаций и связи с ними.</w:t>
      </w:r>
    </w:p>
    <w:p w:rsidR="00281CD5" w:rsidRPr="000A1C44" w:rsidRDefault="00281CD5" w:rsidP="000A1C44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707"/>
        </w:tabs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281CD5" w:rsidRPr="000A1C44" w:rsidRDefault="00281CD5" w:rsidP="000A1C44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  <w:sz w:val="22"/>
          <w:szCs w:val="24"/>
          <w:lang w:eastAsia="ru-RU"/>
        </w:rPr>
      </w:pPr>
      <w:bookmarkStart w:id="1" w:name="bookmark28"/>
      <w:r w:rsidRPr="000A1C44">
        <w:rPr>
          <w:color w:val="000000"/>
          <w:sz w:val="22"/>
          <w:szCs w:val="24"/>
          <w:lang w:eastAsia="ru-RU"/>
        </w:rPr>
        <w:t>Содержание программы</w:t>
      </w:r>
    </w:p>
    <w:p w:rsidR="00281CD5" w:rsidRPr="000A1C44" w:rsidRDefault="00281CD5" w:rsidP="000A1C4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Введение в астрономию (2 ч)</w:t>
      </w:r>
      <w:bookmarkEnd w:id="1"/>
    </w:p>
    <w:p w:rsidR="00281CD5" w:rsidRPr="000A1C44" w:rsidRDefault="00281CD5" w:rsidP="000A1C44">
      <w:pPr>
        <w:pStyle w:val="22"/>
        <w:shd w:val="clear" w:color="auto" w:fill="auto"/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Цель изучения данной темы — познакомить учащихся с основными астрономическими объектами, заполняющими 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будут подробно изучать на уроках астрономии.</w:t>
      </w:r>
    </w:p>
    <w:p w:rsidR="00281CD5" w:rsidRPr="000A1C44" w:rsidRDefault="00281CD5" w:rsidP="000A1C4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2"/>
          <w:szCs w:val="24"/>
        </w:rPr>
      </w:pPr>
      <w:bookmarkStart w:id="2" w:name="bookmark29"/>
      <w:r w:rsidRPr="000A1C44">
        <w:rPr>
          <w:color w:val="000000"/>
          <w:sz w:val="22"/>
          <w:szCs w:val="24"/>
          <w:lang w:eastAsia="ru-RU"/>
        </w:rPr>
        <w:t>Астрометрия (5 ч)</w:t>
      </w:r>
      <w:bookmarkEnd w:id="2"/>
    </w:p>
    <w:p w:rsidR="00281CD5" w:rsidRPr="000A1C44" w:rsidRDefault="00281CD5" w:rsidP="000A1C44">
      <w:pPr>
        <w:pStyle w:val="22"/>
        <w:shd w:val="clear" w:color="auto" w:fill="auto"/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Целью изучения данной темы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античные времена. Задача учащихся проследить, как переход от ориентации по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 и на основе этого — получение 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 измерении времени и ведении календаря.</w:t>
      </w:r>
    </w:p>
    <w:p w:rsidR="00281CD5" w:rsidRPr="000A1C44" w:rsidRDefault="00281CD5" w:rsidP="000A1C4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2"/>
          <w:szCs w:val="24"/>
        </w:rPr>
      </w:pPr>
      <w:bookmarkStart w:id="3" w:name="bookmark30"/>
      <w:r w:rsidRPr="000A1C44">
        <w:rPr>
          <w:color w:val="000000"/>
          <w:sz w:val="22"/>
          <w:szCs w:val="24"/>
          <w:lang w:eastAsia="ru-RU"/>
        </w:rPr>
        <w:t>Небесная механика (4 ч)</w:t>
      </w:r>
      <w:bookmarkEnd w:id="3"/>
    </w:p>
    <w:p w:rsidR="00281CD5" w:rsidRPr="000A1C44" w:rsidRDefault="00281CD5" w:rsidP="000A1C44">
      <w:pPr>
        <w:pStyle w:val="22"/>
        <w:shd w:val="clear" w:color="auto" w:fill="auto"/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</w:t>
      </w:r>
    </w:p>
    <w:p w:rsidR="00281CD5" w:rsidRPr="000A1C44" w:rsidRDefault="00281CD5" w:rsidP="000A1C4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2"/>
          <w:szCs w:val="24"/>
        </w:rPr>
      </w:pPr>
      <w:bookmarkStart w:id="4" w:name="bookmark31"/>
      <w:r w:rsidRPr="000A1C44">
        <w:rPr>
          <w:color w:val="000000"/>
          <w:sz w:val="22"/>
          <w:szCs w:val="24"/>
          <w:lang w:eastAsia="ru-RU"/>
        </w:rPr>
        <w:t>Строение Солнечной системы (7 ч)</w:t>
      </w:r>
      <w:bookmarkEnd w:id="4"/>
    </w:p>
    <w:p w:rsidR="00281CD5" w:rsidRPr="000A1C44" w:rsidRDefault="00281CD5" w:rsidP="000A1C44">
      <w:pPr>
        <w:pStyle w:val="22"/>
        <w:shd w:val="clear" w:color="auto" w:fill="auto"/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Цель изучения темы -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происхождении.</w:t>
      </w:r>
    </w:p>
    <w:p w:rsidR="00281CD5" w:rsidRPr="000A1C44" w:rsidRDefault="00281CD5" w:rsidP="000A1C4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2"/>
          <w:szCs w:val="24"/>
        </w:rPr>
      </w:pPr>
      <w:bookmarkStart w:id="5" w:name="bookmark32"/>
      <w:r w:rsidRPr="000A1C44">
        <w:rPr>
          <w:color w:val="000000"/>
          <w:sz w:val="22"/>
          <w:szCs w:val="24"/>
          <w:lang w:eastAsia="ru-RU"/>
        </w:rPr>
        <w:t>Астрофизика и звёздная астрономия (9 ч)</w:t>
      </w:r>
      <w:bookmarkEnd w:id="5"/>
    </w:p>
    <w:p w:rsidR="00281CD5" w:rsidRPr="000A1C44" w:rsidRDefault="00281CD5" w:rsidP="000A1C44">
      <w:pPr>
        <w:pStyle w:val="22"/>
        <w:shd w:val="clear" w:color="auto" w:fill="auto"/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Цель изучения темы — получить представление о разных типах оптических телескопов, радиотелескопах и методах наблюдений с</w:t>
      </w:r>
    </w:p>
    <w:p w:rsidR="00281CD5" w:rsidRPr="000A1C44" w:rsidRDefault="00281CD5" w:rsidP="000A1C44">
      <w:pPr>
        <w:pStyle w:val="22"/>
        <w:shd w:val="clear" w:color="auto" w:fill="auto"/>
        <w:tabs>
          <w:tab w:val="left" w:pos="2227"/>
          <w:tab w:val="left" w:pos="2803"/>
          <w:tab w:val="left" w:pos="4526"/>
        </w:tabs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как наблюдения солнечных нейтрино подтвердили наши представления о процессах</w:t>
      </w:r>
      <w:r w:rsidRPr="000A1C44">
        <w:rPr>
          <w:color w:val="000000"/>
          <w:sz w:val="22"/>
          <w:szCs w:val="24"/>
          <w:lang w:eastAsia="ru-RU"/>
        </w:rPr>
        <w:tab/>
        <w:t xml:space="preserve"> внутри Солнца; получить</w:t>
      </w:r>
      <w:r w:rsidRPr="000A1C44">
        <w:rPr>
          <w:sz w:val="22"/>
          <w:szCs w:val="24"/>
        </w:rPr>
        <w:t xml:space="preserve"> </w:t>
      </w:r>
      <w:r w:rsidRPr="000A1C44">
        <w:rPr>
          <w:color w:val="000000"/>
          <w:sz w:val="22"/>
          <w:szCs w:val="24"/>
          <w:lang w:eastAsia="ru-RU"/>
        </w:rPr>
        <w:t>представление: об основных характеристиках звёзд, их</w:t>
      </w:r>
      <w:r w:rsidRPr="000A1C44">
        <w:rPr>
          <w:sz w:val="22"/>
          <w:szCs w:val="24"/>
        </w:rPr>
        <w:t xml:space="preserve"> </w:t>
      </w:r>
      <w:r w:rsidRPr="000A1C44">
        <w:rPr>
          <w:color w:val="000000"/>
          <w:sz w:val="22"/>
          <w:szCs w:val="24"/>
          <w:lang w:eastAsia="ru-RU"/>
        </w:rPr>
        <w:t>взаимосвязи, внутреннем строении звёзд различных типов, понять природу белых карликов, нейтронных звёзд и чёрных дыр, узнать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звёзды.</w:t>
      </w:r>
    </w:p>
    <w:p w:rsidR="00281CD5" w:rsidRPr="000A1C44" w:rsidRDefault="00281CD5" w:rsidP="000A1C44">
      <w:pPr>
        <w:pStyle w:val="150"/>
        <w:shd w:val="clear" w:color="auto" w:fill="auto"/>
        <w:spacing w:before="0" w:line="240" w:lineRule="auto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Млечный Путь - наша Г алактика (3 ч)</w:t>
      </w:r>
    </w:p>
    <w:p w:rsidR="00281CD5" w:rsidRPr="000A1C44" w:rsidRDefault="00281CD5" w:rsidP="000A1C44">
      <w:pPr>
        <w:pStyle w:val="22"/>
        <w:shd w:val="clear" w:color="auto" w:fill="auto"/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Цель изучение темы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</w:t>
      </w:r>
    </w:p>
    <w:p w:rsidR="00281CD5" w:rsidRPr="000A1C44" w:rsidRDefault="00281CD5" w:rsidP="000A1C44">
      <w:pPr>
        <w:pStyle w:val="150"/>
        <w:shd w:val="clear" w:color="auto" w:fill="auto"/>
        <w:spacing w:before="0" w:line="240" w:lineRule="auto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Галактики (3 ч)</w:t>
      </w:r>
    </w:p>
    <w:p w:rsidR="00281CD5" w:rsidRPr="000A1C44" w:rsidRDefault="00281CD5" w:rsidP="000A1C44">
      <w:pPr>
        <w:pStyle w:val="22"/>
        <w:shd w:val="clear" w:color="auto" w:fill="auto"/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Цель изучения темы —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них; получить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галактик.</w:t>
      </w:r>
    </w:p>
    <w:p w:rsidR="00281CD5" w:rsidRPr="000A1C44" w:rsidRDefault="00281CD5" w:rsidP="000A1C4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2"/>
          <w:szCs w:val="24"/>
        </w:rPr>
      </w:pPr>
      <w:bookmarkStart w:id="6" w:name="bookmark33"/>
      <w:r w:rsidRPr="000A1C44">
        <w:rPr>
          <w:color w:val="000000"/>
          <w:sz w:val="22"/>
          <w:szCs w:val="24"/>
          <w:lang w:eastAsia="ru-RU"/>
        </w:rPr>
        <w:t>Строение и эволюция Вселенной (3 ч)</w:t>
      </w:r>
      <w:bookmarkEnd w:id="6"/>
    </w:p>
    <w:p w:rsidR="00281CD5" w:rsidRPr="000A1C44" w:rsidRDefault="00281CD5" w:rsidP="000A1C44">
      <w:pPr>
        <w:pStyle w:val="22"/>
        <w:shd w:val="clear" w:color="auto" w:fill="auto"/>
        <w:spacing w:before="0" w:line="240" w:lineRule="auto"/>
        <w:ind w:right="640"/>
        <w:rPr>
          <w:sz w:val="22"/>
          <w:szCs w:val="24"/>
        </w:rPr>
      </w:pPr>
      <w:r w:rsidRPr="000A1C44">
        <w:rPr>
          <w:color w:val="000000"/>
          <w:sz w:val="22"/>
          <w:szCs w:val="24"/>
          <w:lang w:eastAsia="ru-RU"/>
        </w:rPr>
        <w:t>Цель изучения темы — получить представление об уникальном объекте — Вселенной в целом, узнать как решается вопрос о конечности или бесконечности Вселенной, о парадоксах, связанных с этим, о теоретических положениях общей теории относительности, лежащих в основе построения космологических моделей Вселенной; узнать какие наблюдения привели к созданию расширяющейся модели Вселенной, о радиусе и возрасте Вселенной, о высокой температуре вещества в начальные периоды жизни Вселенной и о природе реликтового излучения, о современных наблюдениях ускоренного расширения Вселенной.</w:t>
      </w:r>
    </w:p>
    <w:p w:rsidR="00281CD5" w:rsidRPr="000A1C44" w:rsidRDefault="00281CD5" w:rsidP="000A1C44">
      <w:pPr>
        <w:pStyle w:val="20"/>
        <w:keepNext/>
        <w:keepLines/>
        <w:shd w:val="clear" w:color="auto" w:fill="auto"/>
        <w:spacing w:after="0" w:line="240" w:lineRule="auto"/>
        <w:jc w:val="both"/>
        <w:rPr>
          <w:sz w:val="22"/>
          <w:szCs w:val="24"/>
        </w:rPr>
      </w:pPr>
      <w:bookmarkStart w:id="7" w:name="bookmark34"/>
      <w:r w:rsidRPr="000A1C44">
        <w:rPr>
          <w:color w:val="000000"/>
          <w:sz w:val="22"/>
          <w:szCs w:val="24"/>
          <w:lang w:eastAsia="ru-RU"/>
        </w:rPr>
        <w:t>Современные проблемы астрономии (3 ч)</w:t>
      </w:r>
      <w:bookmarkEnd w:id="7"/>
    </w:p>
    <w:p w:rsidR="00281CD5" w:rsidRPr="000A1C44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0A1C44">
        <w:rPr>
          <w:rFonts w:ascii="Times New Roman" w:hAnsi="Times New Roman"/>
          <w:color w:val="000000"/>
          <w:szCs w:val="24"/>
          <w:lang w:eastAsia="ru-RU"/>
        </w:rPr>
        <w:t>Цель изучения данной темы — показать современные направления изучения Вселенной, рассказать о возможности определения расстояний до галактик с помощью наблюдений сверхновых звёзд и об открытии ускоренного расширения Вселенной, о роли тёмной энергии и силы всемирного отталкивания; учащиеся получат представление об экзопланетах и поиске экзопланет, благоприятных для жизни; о возможном числе высокоразвитых цивилизаций в нашей Галактике, о методах поисках жизни и внеземных цивилизаций и проблемах связи с ними.</w:t>
      </w:r>
    </w:p>
    <w:p w:rsidR="00281CD5" w:rsidRPr="000A1C44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281CD5" w:rsidRPr="000A1C44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</w:p>
    <w:p w:rsidR="00281CD5" w:rsidRPr="00AF2A63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Pr="00AF2A63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Pr="00AF2A63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Pr="00AF2A63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1CD5" w:rsidRPr="00AF2A63" w:rsidRDefault="00281CD5" w:rsidP="000A1C44">
      <w:pPr>
        <w:spacing w:after="0" w:line="240" w:lineRule="auto"/>
        <w:ind w:left="4535"/>
        <w:rPr>
          <w:rFonts w:ascii="Times New Roman" w:hAnsi="Times New Roman"/>
          <w:b/>
          <w:sz w:val="24"/>
          <w:szCs w:val="24"/>
        </w:rPr>
      </w:pPr>
    </w:p>
    <w:p w:rsidR="00281CD5" w:rsidRPr="00AF2A63" w:rsidRDefault="00281CD5" w:rsidP="000A1C44">
      <w:pPr>
        <w:spacing w:after="0" w:line="240" w:lineRule="auto"/>
        <w:ind w:left="4535"/>
        <w:rPr>
          <w:rFonts w:ascii="Times New Roman" w:hAnsi="Times New Roman"/>
          <w:b/>
          <w:sz w:val="24"/>
          <w:szCs w:val="24"/>
        </w:rPr>
      </w:pPr>
    </w:p>
    <w:p w:rsidR="00281CD5" w:rsidRPr="00AF2A63" w:rsidRDefault="00281CD5" w:rsidP="000A1C44">
      <w:pPr>
        <w:spacing w:after="0" w:line="240" w:lineRule="auto"/>
        <w:ind w:left="4535"/>
        <w:rPr>
          <w:rFonts w:ascii="Times New Roman" w:hAnsi="Times New Roman"/>
          <w:b/>
          <w:sz w:val="24"/>
          <w:szCs w:val="24"/>
        </w:rPr>
      </w:pPr>
    </w:p>
    <w:p w:rsidR="00281CD5" w:rsidRPr="00AF2A63" w:rsidRDefault="00281CD5" w:rsidP="000A1C44">
      <w:pPr>
        <w:spacing w:after="0" w:line="240" w:lineRule="auto"/>
        <w:ind w:left="4535"/>
        <w:rPr>
          <w:rFonts w:ascii="Times New Roman" w:hAnsi="Times New Roman"/>
          <w:b/>
          <w:sz w:val="24"/>
          <w:szCs w:val="24"/>
        </w:rPr>
      </w:pPr>
      <w:r w:rsidRPr="00AF2A63">
        <w:rPr>
          <w:rFonts w:ascii="Times New Roman" w:hAnsi="Times New Roman"/>
          <w:b/>
          <w:sz w:val="24"/>
          <w:szCs w:val="24"/>
        </w:rPr>
        <w:t>ПОУРОЧНОЕ ТЕМАТИЧЕСКОЕ ПЛАНИРОВАНИЕ</w:t>
      </w:r>
    </w:p>
    <w:p w:rsidR="00281CD5" w:rsidRPr="00AF2A63" w:rsidRDefault="00281CD5" w:rsidP="000A1C44">
      <w:pPr>
        <w:spacing w:after="0" w:line="240" w:lineRule="auto"/>
        <w:ind w:left="5277" w:right="5300"/>
        <w:jc w:val="center"/>
        <w:rPr>
          <w:rFonts w:ascii="Times New Roman" w:hAnsi="Times New Roman"/>
          <w:sz w:val="24"/>
          <w:szCs w:val="24"/>
        </w:rPr>
      </w:pPr>
      <w:r w:rsidRPr="00AF2A63">
        <w:rPr>
          <w:rFonts w:ascii="Times New Roman" w:hAnsi="Times New Roman"/>
          <w:sz w:val="24"/>
          <w:szCs w:val="24"/>
        </w:rPr>
        <w:t>(1 ч в неделю, всего за 1 год обучения 35 ч, из них 1 ч – резервное время)</w:t>
      </w:r>
    </w:p>
    <w:tbl>
      <w:tblPr>
        <w:tblW w:w="1591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6"/>
        <w:gridCol w:w="4243"/>
        <w:gridCol w:w="4274"/>
        <w:gridCol w:w="3699"/>
      </w:tblGrid>
      <w:tr w:rsidR="00281CD5" w:rsidRPr="000A1C44" w:rsidTr="00F54DB6">
        <w:trPr>
          <w:trHeight w:val="551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347" w:right="342"/>
              <w:jc w:val="center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>Темы, входящие в разделы</w:t>
            </w:r>
          </w:p>
          <w:p w:rsidR="00281CD5" w:rsidRPr="00F54DB6" w:rsidRDefault="00281CD5" w:rsidP="00F54DB6">
            <w:pPr>
              <w:pStyle w:val="TableParagraph"/>
              <w:ind w:left="347" w:right="339"/>
              <w:jc w:val="center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>примерной программы</w:t>
            </w:r>
          </w:p>
        </w:tc>
        <w:tc>
          <w:tcPr>
            <w:tcW w:w="4243" w:type="dxa"/>
          </w:tcPr>
          <w:p w:rsidR="00281CD5" w:rsidRPr="00F54DB6" w:rsidRDefault="00281CD5" w:rsidP="00F54DB6">
            <w:pPr>
              <w:pStyle w:val="TableParagraph"/>
              <w:ind w:left="136"/>
              <w:rPr>
                <w:b/>
                <w:sz w:val="24"/>
                <w:szCs w:val="24"/>
              </w:rPr>
            </w:pPr>
            <w:r w:rsidRPr="00F54DB6">
              <w:rPr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274" w:type="dxa"/>
          </w:tcPr>
          <w:p w:rsidR="00281CD5" w:rsidRPr="00F54DB6" w:rsidRDefault="00281CD5" w:rsidP="00F54DB6">
            <w:pPr>
              <w:pStyle w:val="TableParagraph"/>
              <w:ind w:left="927"/>
              <w:rPr>
                <w:b/>
                <w:sz w:val="24"/>
                <w:szCs w:val="24"/>
              </w:rPr>
            </w:pPr>
            <w:r w:rsidRPr="00F54DB6">
              <w:rPr>
                <w:b/>
                <w:sz w:val="24"/>
                <w:szCs w:val="24"/>
              </w:rPr>
              <w:t>Знать/понимать:</w:t>
            </w:r>
          </w:p>
        </w:tc>
        <w:tc>
          <w:tcPr>
            <w:tcW w:w="3699" w:type="dxa"/>
          </w:tcPr>
          <w:p w:rsidR="00281CD5" w:rsidRPr="00F54DB6" w:rsidRDefault="00281CD5" w:rsidP="00F54DB6">
            <w:pPr>
              <w:pStyle w:val="TableParagraph"/>
              <w:ind w:left="1445" w:right="1432"/>
              <w:jc w:val="center"/>
              <w:rPr>
                <w:b/>
                <w:sz w:val="24"/>
                <w:szCs w:val="24"/>
              </w:rPr>
            </w:pPr>
            <w:r w:rsidRPr="00F54DB6">
              <w:rPr>
                <w:b/>
                <w:sz w:val="24"/>
                <w:szCs w:val="24"/>
              </w:rPr>
              <w:t>Уметь:</w:t>
            </w:r>
          </w:p>
        </w:tc>
      </w:tr>
      <w:tr w:rsidR="00281CD5" w:rsidRPr="000A1C44" w:rsidTr="00F54DB6">
        <w:trPr>
          <w:trHeight w:val="277"/>
        </w:trPr>
        <w:tc>
          <w:tcPr>
            <w:tcW w:w="15912" w:type="dxa"/>
            <w:gridSpan w:val="4"/>
          </w:tcPr>
          <w:p w:rsidR="00281CD5" w:rsidRPr="00F54DB6" w:rsidRDefault="00281CD5" w:rsidP="00F54DB6">
            <w:pPr>
              <w:pStyle w:val="TableParagraph"/>
              <w:ind w:left="5092" w:right="5084"/>
              <w:jc w:val="center"/>
              <w:rPr>
                <w:b/>
                <w:sz w:val="24"/>
                <w:szCs w:val="24"/>
              </w:rPr>
            </w:pPr>
            <w:r w:rsidRPr="00F54DB6">
              <w:rPr>
                <w:b/>
                <w:sz w:val="24"/>
                <w:szCs w:val="24"/>
              </w:rPr>
              <w:t>Введение (1 ч)</w:t>
            </w:r>
          </w:p>
        </w:tc>
      </w:tr>
      <w:tr w:rsidR="00281CD5" w:rsidRPr="000A1C44" w:rsidTr="00F54DB6">
        <w:trPr>
          <w:trHeight w:val="1932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Введение в астрономию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1. </w:t>
            </w:r>
            <w:r w:rsidRPr="00F54DB6">
              <w:rPr>
                <w:b/>
                <w:sz w:val="24"/>
                <w:szCs w:val="24"/>
                <w:lang w:val="ru-RU"/>
              </w:rPr>
              <w:t>Введение в астрономию</w:t>
            </w: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Астрономия – наука о космосе. Понятие Вселенной. Структуры и масштабы Вселенной. </w:t>
            </w:r>
            <w:r w:rsidRPr="00F54DB6">
              <w:rPr>
                <w:sz w:val="24"/>
                <w:szCs w:val="24"/>
              </w:rPr>
              <w:t>Далёкие глубины Вселенной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1, 2</w:t>
            </w:r>
          </w:p>
        </w:tc>
        <w:tc>
          <w:tcPr>
            <w:tcW w:w="4274" w:type="dxa"/>
          </w:tcPr>
          <w:p w:rsidR="00281CD5" w:rsidRPr="00F54DB6" w:rsidRDefault="00281CD5" w:rsidP="00F54DB6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что изучает астрономия;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роль наблюдений в</w:t>
            </w:r>
            <w:r w:rsidRPr="00F54DB6">
              <w:rPr>
                <w:spacing w:val="-6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астрономии;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значение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астрономии;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что такое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Вселенная;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1110"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структуру и масштабы Вселенной</w:t>
            </w:r>
          </w:p>
        </w:tc>
        <w:tc>
          <w:tcPr>
            <w:tcW w:w="3699" w:type="dxa"/>
          </w:tcPr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81CD5" w:rsidRPr="000A1C44" w:rsidTr="00F54DB6">
        <w:trPr>
          <w:trHeight w:val="275"/>
        </w:trPr>
        <w:tc>
          <w:tcPr>
            <w:tcW w:w="15912" w:type="dxa"/>
            <w:gridSpan w:val="4"/>
          </w:tcPr>
          <w:p w:rsidR="00281CD5" w:rsidRPr="00F54DB6" w:rsidRDefault="00281CD5" w:rsidP="00F54DB6">
            <w:pPr>
              <w:pStyle w:val="TableParagraph"/>
              <w:ind w:left="5093" w:right="5083"/>
              <w:jc w:val="center"/>
              <w:rPr>
                <w:b/>
                <w:sz w:val="24"/>
                <w:szCs w:val="24"/>
              </w:rPr>
            </w:pPr>
            <w:r w:rsidRPr="00F54DB6">
              <w:rPr>
                <w:b/>
                <w:sz w:val="24"/>
                <w:szCs w:val="24"/>
              </w:rPr>
              <w:t>Астрометрия (5 ч)</w:t>
            </w:r>
          </w:p>
        </w:tc>
      </w:tr>
      <w:tr w:rsidR="00281CD5" w:rsidRPr="000A1C44" w:rsidTr="00F54DB6">
        <w:trPr>
          <w:trHeight w:val="1655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Звёздное небо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2. </w:t>
            </w:r>
            <w:r w:rsidRPr="00F54DB6">
              <w:rPr>
                <w:b/>
                <w:sz w:val="24"/>
                <w:szCs w:val="24"/>
                <w:lang w:val="ru-RU"/>
              </w:rPr>
              <w:t>Звёздное небо</w:t>
            </w:r>
          </w:p>
          <w:p w:rsidR="00281CD5" w:rsidRPr="00F54DB6" w:rsidRDefault="00281CD5" w:rsidP="00F54DB6">
            <w:pPr>
              <w:pStyle w:val="TableParagraph"/>
              <w:ind w:right="35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Звездное небо. Что такое созвездие. Основные созвездия Северного полушария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F54DB6">
              <w:rPr>
                <w:sz w:val="24"/>
                <w:szCs w:val="24"/>
                <w:lang w:val="ru-RU"/>
              </w:rPr>
              <w:t>Учебник, § 3</w:t>
            </w:r>
          </w:p>
        </w:tc>
        <w:tc>
          <w:tcPr>
            <w:tcW w:w="4274" w:type="dxa"/>
            <w:vMerge w:val="restart"/>
          </w:tcPr>
          <w:p w:rsidR="00281CD5" w:rsidRPr="00F54DB6" w:rsidRDefault="00281CD5" w:rsidP="00F54DB6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что такое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созвездие;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97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названия некоторых созвездий, их конфигурацию, альфу</w:t>
            </w:r>
            <w:r w:rsidRPr="00F54DB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каждого из этих созвездий;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218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основные точки, линии и</w:t>
            </w:r>
            <w:r w:rsidRPr="00F54DB6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круги на небесной</w:t>
            </w:r>
            <w:r w:rsidRPr="00F54D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сфере: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4"/>
              </w:numPr>
              <w:tabs>
                <w:tab w:val="left" w:pos="654"/>
              </w:tabs>
              <w:ind w:hanging="13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горизонт,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4"/>
              </w:numPr>
              <w:tabs>
                <w:tab w:val="left" w:pos="654"/>
              </w:tabs>
              <w:ind w:hanging="13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полуденная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линия,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4"/>
              </w:numPr>
              <w:tabs>
                <w:tab w:val="left" w:pos="654"/>
              </w:tabs>
              <w:ind w:hanging="13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небесный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меридиан,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4"/>
              </w:numPr>
              <w:tabs>
                <w:tab w:val="left" w:pos="654"/>
              </w:tabs>
              <w:ind w:hanging="13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небесный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экватор,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4"/>
              </w:numPr>
              <w:tabs>
                <w:tab w:val="left" w:pos="654"/>
              </w:tabs>
              <w:ind w:hanging="13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эклиптика,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4"/>
              </w:numPr>
              <w:tabs>
                <w:tab w:val="left" w:pos="654"/>
              </w:tabs>
              <w:ind w:hanging="13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зенит,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4"/>
              </w:numPr>
              <w:tabs>
                <w:tab w:val="left" w:pos="654"/>
              </w:tabs>
              <w:ind w:hanging="13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полюс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мира,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4"/>
              </w:numPr>
              <w:tabs>
                <w:tab w:val="left" w:pos="654"/>
              </w:tabs>
              <w:ind w:hanging="13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ось</w:t>
            </w:r>
            <w:r w:rsidRPr="00F54DB6">
              <w:rPr>
                <w:spacing w:val="-4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мира,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4"/>
              </w:numPr>
              <w:tabs>
                <w:tab w:val="left" w:pos="654"/>
              </w:tabs>
              <w:ind w:right="662" w:hanging="13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точки равноденствий и солнцестояний;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267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теорему о высоте полюса</w:t>
            </w:r>
            <w:r w:rsidRPr="00F54D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мира над</w:t>
            </w:r>
            <w:r w:rsidRPr="00F54D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горизонтом;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4"/>
              </w:numPr>
              <w:tabs>
                <w:tab w:val="left" w:pos="248"/>
              </w:tabs>
              <w:ind w:right="186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основные понятия</w:t>
            </w:r>
            <w:r w:rsidRPr="00F54DB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сферической и практической</w:t>
            </w:r>
            <w:r w:rsidRPr="00F54D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астрономии:</w:t>
            </w:r>
          </w:p>
        </w:tc>
        <w:tc>
          <w:tcPr>
            <w:tcW w:w="3699" w:type="dxa"/>
            <w:vMerge w:val="restart"/>
          </w:tcPr>
          <w:p w:rsidR="00281CD5" w:rsidRPr="00F54DB6" w:rsidRDefault="00281CD5" w:rsidP="00F54DB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- использовать подвижную</w:t>
            </w:r>
          </w:p>
          <w:p w:rsidR="00281CD5" w:rsidRPr="00F54DB6" w:rsidRDefault="00281CD5" w:rsidP="00F54DB6">
            <w:pPr>
              <w:pStyle w:val="TableParagraph"/>
              <w:ind w:left="111" w:right="613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звёздную карту для решения следующих задач:</w:t>
            </w:r>
          </w:p>
          <w:p w:rsidR="00281CD5" w:rsidRPr="00F54DB6" w:rsidRDefault="00281CD5" w:rsidP="00F54DB6">
            <w:pPr>
              <w:pStyle w:val="TableParagraph"/>
              <w:ind w:left="646" w:right="16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а) определять координаты звёзд, нанесённых на карту; б) по заданным координатам объектов (Солнце, Луна, планеты) наносить их положение на карту;</w:t>
            </w:r>
          </w:p>
          <w:p w:rsidR="00281CD5" w:rsidRPr="00F54DB6" w:rsidRDefault="00281CD5" w:rsidP="00F54DB6">
            <w:pPr>
              <w:pStyle w:val="TableParagraph"/>
              <w:ind w:left="646" w:right="25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в) устанавливать карту на любую дату и время суток, ориентировать её и</w:t>
            </w:r>
          </w:p>
          <w:p w:rsidR="00281CD5" w:rsidRPr="00F54DB6" w:rsidRDefault="00281CD5" w:rsidP="00F54DB6">
            <w:pPr>
              <w:pStyle w:val="TableParagraph"/>
              <w:ind w:left="646" w:right="996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определять условия видимости светил.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ind w:right="251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решать задачи на связь</w:t>
            </w:r>
            <w:r w:rsidRPr="00F54DB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высоты светила в кульминации с географической широтой места наблюдения;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3"/>
              </w:numPr>
              <w:tabs>
                <w:tab w:val="left" w:pos="251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определять высоту светила</w:t>
            </w:r>
            <w:r w:rsidRPr="00F54DB6">
              <w:rPr>
                <w:spacing w:val="-6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в</w:t>
            </w:r>
          </w:p>
        </w:tc>
      </w:tr>
      <w:tr w:rsidR="00281CD5" w:rsidRPr="000A1C44" w:rsidTr="00F54DB6">
        <w:trPr>
          <w:trHeight w:val="2760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Небесные координаты</w:t>
            </w:r>
          </w:p>
        </w:tc>
        <w:tc>
          <w:tcPr>
            <w:tcW w:w="4243" w:type="dxa"/>
          </w:tcPr>
          <w:p w:rsidR="00281CD5" w:rsidRPr="00F54DB6" w:rsidRDefault="00281CD5" w:rsidP="00F54DB6">
            <w:pPr>
              <w:pStyle w:val="TableParagraph"/>
              <w:ind w:right="278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3. </w:t>
            </w:r>
            <w:r w:rsidRPr="00F54DB6">
              <w:rPr>
                <w:b/>
                <w:sz w:val="24"/>
                <w:szCs w:val="24"/>
                <w:lang w:val="ru-RU"/>
              </w:rPr>
              <w:t xml:space="preserve">Небесные координаты </w:t>
            </w:r>
            <w:r w:rsidRPr="00F54DB6">
              <w:rPr>
                <w:sz w:val="24"/>
                <w:szCs w:val="24"/>
                <w:lang w:val="ru-RU"/>
              </w:rPr>
              <w:t>Небесный экватор и небесный меридиан; горизонтальные, экваториальные координаты; кульминации светил.</w:t>
            </w:r>
          </w:p>
          <w:p w:rsidR="00281CD5" w:rsidRPr="00F54DB6" w:rsidRDefault="00281CD5" w:rsidP="00F54DB6">
            <w:pPr>
              <w:pStyle w:val="TableParagraph"/>
              <w:ind w:right="721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Горизонтальная система координат. Экваториальная система координат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4</w:t>
            </w:r>
          </w:p>
        </w:tc>
        <w:tc>
          <w:tcPr>
            <w:tcW w:w="4274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1CD5" w:rsidRPr="000A1C44" w:rsidTr="00F54DB6">
        <w:trPr>
          <w:trHeight w:val="1103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 w:right="638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Видимое движение планет и Солнца</w:t>
            </w:r>
          </w:p>
        </w:tc>
        <w:tc>
          <w:tcPr>
            <w:tcW w:w="4243" w:type="dxa"/>
          </w:tcPr>
          <w:p w:rsidR="00281CD5" w:rsidRPr="00F54DB6" w:rsidRDefault="00281CD5" w:rsidP="00F54DB6">
            <w:pPr>
              <w:pStyle w:val="TableParagraph"/>
              <w:ind w:right="67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4. </w:t>
            </w:r>
            <w:r w:rsidRPr="00F54DB6">
              <w:rPr>
                <w:b/>
                <w:sz w:val="24"/>
                <w:szCs w:val="24"/>
                <w:lang w:val="ru-RU"/>
              </w:rPr>
              <w:t xml:space="preserve">Видимое движение планет и Солнца </w:t>
            </w:r>
            <w:r w:rsidRPr="00F54DB6">
              <w:rPr>
                <w:sz w:val="24"/>
                <w:szCs w:val="24"/>
                <w:lang w:val="ru-RU"/>
              </w:rPr>
              <w:t>Эклиптика, точка весеннего</w:t>
            </w: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равноденствия, неравномерное</w:t>
            </w:r>
          </w:p>
        </w:tc>
        <w:tc>
          <w:tcPr>
            <w:tcW w:w="4274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81CD5" w:rsidRPr="00AF2A63" w:rsidRDefault="00281CD5" w:rsidP="000A1C44">
      <w:pPr>
        <w:spacing w:after="0" w:line="240" w:lineRule="auto"/>
        <w:rPr>
          <w:rFonts w:ascii="Times New Roman" w:hAnsi="Times New Roman"/>
          <w:sz w:val="24"/>
          <w:szCs w:val="24"/>
        </w:rPr>
        <w:sectPr w:rsidR="00281CD5" w:rsidRPr="00AF2A63" w:rsidSect="000A1C44">
          <w:headerReference w:type="default" r:id="rId7"/>
          <w:footerReference w:type="default" r:id="rId8"/>
          <w:pgSz w:w="16840" w:h="11910" w:orient="landscape"/>
          <w:pgMar w:top="568" w:right="900" w:bottom="426" w:left="920" w:header="0" w:footer="922" w:gutter="0"/>
          <w:pgNumType w:start="1"/>
          <w:cols w:space="720"/>
        </w:sectPr>
      </w:pPr>
    </w:p>
    <w:tbl>
      <w:tblPr>
        <w:tblW w:w="158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6"/>
        <w:gridCol w:w="4243"/>
        <w:gridCol w:w="4252"/>
        <w:gridCol w:w="3699"/>
      </w:tblGrid>
      <w:tr w:rsidR="00281CD5" w:rsidRPr="00AF2A63" w:rsidTr="00F54DB6">
        <w:trPr>
          <w:trHeight w:val="827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движение Солнца по эклиптике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F54DB6">
              <w:rPr>
                <w:sz w:val="24"/>
                <w:szCs w:val="24"/>
                <w:lang w:val="ru-RU"/>
              </w:rPr>
              <w:t>Учебник, § 5</w:t>
            </w:r>
          </w:p>
        </w:tc>
        <w:tc>
          <w:tcPr>
            <w:tcW w:w="4252" w:type="dxa"/>
            <w:vMerge w:val="restart"/>
          </w:tcPr>
          <w:p w:rsidR="00281CD5" w:rsidRPr="00F54DB6" w:rsidRDefault="00281CD5" w:rsidP="00F54DB6">
            <w:pPr>
              <w:pStyle w:val="TableParagraph"/>
              <w:numPr>
                <w:ilvl w:val="0"/>
                <w:numId w:val="22"/>
              </w:numPr>
              <w:tabs>
                <w:tab w:val="left" w:pos="654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кульминация и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высота</w:t>
            </w:r>
          </w:p>
          <w:p w:rsidR="00281CD5" w:rsidRPr="00F54DB6" w:rsidRDefault="00281CD5" w:rsidP="00F54DB6">
            <w:pPr>
              <w:pStyle w:val="TableParagraph"/>
              <w:ind w:left="51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светила над горизонтом;</w:t>
            </w:r>
          </w:p>
          <w:p w:rsidR="00281CD5" w:rsidRPr="00F54DB6" w:rsidRDefault="00281CD5" w:rsidP="00F54DB6">
            <w:pPr>
              <w:pStyle w:val="TableParagraph"/>
              <w:ind w:left="514" w:right="748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-прямое восхождение и склонение;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2"/>
              </w:numPr>
              <w:tabs>
                <w:tab w:val="left" w:pos="654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сутки;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2"/>
              </w:numPr>
              <w:tabs>
                <w:tab w:val="left" w:pos="654"/>
              </w:tabs>
              <w:ind w:right="550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отличие между новым и старым</w:t>
            </w:r>
            <w:r w:rsidRPr="00F54D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стилями;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величины: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1"/>
              </w:numPr>
              <w:tabs>
                <w:tab w:val="left" w:pos="656"/>
              </w:tabs>
              <w:ind w:right="449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угловые размеры Луны</w:t>
            </w:r>
            <w:r w:rsidRPr="00F54D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и Солнца;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1"/>
              </w:numPr>
              <w:tabs>
                <w:tab w:val="left" w:pos="654"/>
              </w:tabs>
              <w:ind w:right="760"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даты равноденствий и солнцестояний;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1"/>
              </w:numPr>
              <w:tabs>
                <w:tab w:val="left" w:pos="656"/>
              </w:tabs>
              <w:ind w:right="374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угол наклона эклиптики</w:t>
            </w:r>
            <w:r w:rsidRPr="00F54DB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к экватору;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1"/>
              </w:numPr>
              <w:tabs>
                <w:tab w:val="left" w:pos="654"/>
              </w:tabs>
              <w:ind w:right="124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соотношения между</w:t>
            </w:r>
            <w:r w:rsidRPr="00F54DB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мерами и мерами времени для измерения</w:t>
            </w:r>
            <w:r w:rsidRPr="00F54D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pacing w:val="-3"/>
                <w:sz w:val="24"/>
                <w:szCs w:val="24"/>
                <w:lang w:val="ru-RU"/>
              </w:rPr>
              <w:t>углов;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1"/>
              </w:numPr>
              <w:tabs>
                <w:tab w:val="left" w:pos="654"/>
              </w:tabs>
              <w:ind w:left="653" w:hanging="139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продолжительность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года;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1"/>
              </w:numPr>
              <w:tabs>
                <w:tab w:val="left" w:pos="654"/>
              </w:tabs>
              <w:ind w:right="440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число звёзд, видимых невооружённым</w:t>
            </w:r>
            <w:r w:rsidRPr="00F54DB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взглядом;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874"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принципы определения географической широты</w:t>
            </w:r>
            <w:r w:rsidRPr="00F54DB6">
              <w:rPr>
                <w:spacing w:val="-6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и</w:t>
            </w:r>
          </w:p>
          <w:p w:rsidR="00281CD5" w:rsidRPr="00F54DB6" w:rsidRDefault="00281CD5" w:rsidP="00F54DB6">
            <w:pPr>
              <w:pStyle w:val="TableParagraph"/>
              <w:ind w:right="525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долготы по астрономическим наблюдениям;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327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причины и характер видимого движения звезд и Солнца, а также годичного движения Солнца</w:t>
            </w:r>
          </w:p>
        </w:tc>
        <w:tc>
          <w:tcPr>
            <w:tcW w:w="3699" w:type="dxa"/>
            <w:vMerge w:val="restart"/>
          </w:tcPr>
          <w:p w:rsidR="00281CD5" w:rsidRPr="00F54DB6" w:rsidRDefault="00281CD5" w:rsidP="00F54DB6">
            <w:pPr>
              <w:pStyle w:val="TableParagraph"/>
              <w:ind w:left="111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кульминации и его склонение;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ind w:right="331"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географическую высоту места наблюдения;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ind w:right="150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рисовать чертёж в соответствии с условиями задачи;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ind w:right="144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осуществлять переход к разным системам счета</w:t>
            </w:r>
            <w:r w:rsidRPr="00F54D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времени.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ind w:right="241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находить стороны света по Полярной звезде и полуденному Солнцу;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0"/>
              </w:numPr>
              <w:tabs>
                <w:tab w:val="left" w:pos="251"/>
              </w:tabs>
              <w:ind w:right="214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отыскивать на небе</w:t>
            </w:r>
            <w:r w:rsidRPr="00F54DB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следующие созвездия и наиболее</w:t>
            </w:r>
            <w:r w:rsidRPr="00F54D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яркие</w:t>
            </w:r>
          </w:p>
          <w:p w:rsidR="00281CD5" w:rsidRPr="00F54DB6" w:rsidRDefault="00281CD5" w:rsidP="00F54DB6">
            <w:pPr>
              <w:pStyle w:val="TableParagraph"/>
              <w:ind w:left="111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звёзды в них: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0"/>
              </w:numPr>
              <w:tabs>
                <w:tab w:val="left" w:pos="645"/>
              </w:tabs>
              <w:ind w:firstLine="39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Большую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Медведицу,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0"/>
              </w:numPr>
              <w:tabs>
                <w:tab w:val="left" w:pos="645"/>
              </w:tabs>
              <w:ind w:right="836" w:firstLine="394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Малую Медведицу (с Полярной</w:t>
            </w:r>
            <w:r w:rsidRPr="00F54D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звездой),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0"/>
              </w:numPr>
              <w:tabs>
                <w:tab w:val="left" w:pos="645"/>
              </w:tabs>
              <w:ind w:firstLine="39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Кассиопею,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0"/>
              </w:numPr>
              <w:tabs>
                <w:tab w:val="left" w:pos="645"/>
              </w:tabs>
              <w:ind w:firstLine="39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Лиру (с</w:t>
            </w:r>
            <w:r w:rsidRPr="00F54DB6">
              <w:rPr>
                <w:spacing w:val="-5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Вегой),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0"/>
              </w:numPr>
              <w:tabs>
                <w:tab w:val="left" w:pos="645"/>
              </w:tabs>
              <w:ind w:firstLine="39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Орёл (с</w:t>
            </w:r>
            <w:r w:rsidRPr="00F54DB6">
              <w:rPr>
                <w:spacing w:val="-10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Альтаиром),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0"/>
              </w:numPr>
              <w:tabs>
                <w:tab w:val="left" w:pos="645"/>
              </w:tabs>
              <w:ind w:firstLine="39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Лебедь (с</w:t>
            </w:r>
            <w:r w:rsidRPr="00F54DB6">
              <w:rPr>
                <w:spacing w:val="-10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Денебом),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0"/>
              </w:numPr>
              <w:tabs>
                <w:tab w:val="left" w:pos="645"/>
              </w:tabs>
              <w:ind w:firstLine="39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Возничий (с</w:t>
            </w:r>
            <w:r w:rsidRPr="00F54DB6">
              <w:rPr>
                <w:spacing w:val="-3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Капеллой),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0"/>
              </w:numPr>
              <w:tabs>
                <w:tab w:val="left" w:pos="645"/>
              </w:tabs>
              <w:ind w:firstLine="39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Волопас (с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Арктуром),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0"/>
              </w:numPr>
              <w:tabs>
                <w:tab w:val="left" w:pos="645"/>
              </w:tabs>
              <w:ind w:firstLine="39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Северную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корону,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0"/>
              </w:numPr>
              <w:tabs>
                <w:tab w:val="left" w:pos="645"/>
              </w:tabs>
              <w:ind w:firstLine="39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Орион (с</w:t>
            </w:r>
            <w:r w:rsidRPr="00F54DB6">
              <w:rPr>
                <w:spacing w:val="-3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Бетельгейзе),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0"/>
              </w:numPr>
              <w:tabs>
                <w:tab w:val="left" w:pos="645"/>
              </w:tabs>
              <w:ind w:firstLine="39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Телец (с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Альдебараном),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20"/>
              </w:numPr>
              <w:tabs>
                <w:tab w:val="left" w:pos="645"/>
              </w:tabs>
              <w:ind w:firstLine="394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Большой Пёс (с</w:t>
            </w:r>
            <w:r w:rsidRPr="00F54DB6">
              <w:rPr>
                <w:spacing w:val="-6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Сириусом)</w:t>
            </w:r>
          </w:p>
        </w:tc>
      </w:tr>
      <w:tr w:rsidR="00281CD5" w:rsidRPr="00AF2A63" w:rsidTr="00F54DB6">
        <w:trPr>
          <w:trHeight w:val="2210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Движение Луны и затмения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5. </w:t>
            </w:r>
            <w:r w:rsidRPr="00F54DB6">
              <w:rPr>
                <w:b/>
                <w:sz w:val="24"/>
                <w:szCs w:val="24"/>
                <w:lang w:val="ru-RU"/>
              </w:rPr>
              <w:t>Движение Луны и</w:t>
            </w:r>
          </w:p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>затмения</w:t>
            </w:r>
          </w:p>
          <w:p w:rsidR="00281CD5" w:rsidRPr="00F54DB6" w:rsidRDefault="00281CD5" w:rsidP="00F54DB6">
            <w:pPr>
              <w:pStyle w:val="TableParagraph"/>
              <w:ind w:right="35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Синодический месяц, узлы лунной орбиты, почему происходят затмения, Сарос и предсказания затмений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6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1CD5" w:rsidRPr="00AF2A63" w:rsidTr="00F54DB6">
        <w:trPr>
          <w:trHeight w:val="4671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Время и календарь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6. </w:t>
            </w:r>
            <w:r w:rsidRPr="00F54DB6">
              <w:rPr>
                <w:b/>
                <w:sz w:val="24"/>
                <w:szCs w:val="24"/>
                <w:lang w:val="ru-RU"/>
              </w:rPr>
              <w:t>Время и календарь</w:t>
            </w:r>
          </w:p>
          <w:p w:rsidR="00281CD5" w:rsidRPr="00F54DB6" w:rsidRDefault="00281CD5" w:rsidP="00F54DB6">
            <w:pPr>
              <w:pStyle w:val="TableParagraph"/>
              <w:ind w:right="24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Солнечное и звёздное время, лунный и солнечный календарь, юлианский и григорианский календарь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7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1CD5" w:rsidRPr="00AF2A63" w:rsidTr="00F54DB6">
        <w:trPr>
          <w:trHeight w:val="275"/>
        </w:trPr>
        <w:tc>
          <w:tcPr>
            <w:tcW w:w="15890" w:type="dxa"/>
            <w:gridSpan w:val="4"/>
          </w:tcPr>
          <w:p w:rsidR="00281CD5" w:rsidRPr="00F54DB6" w:rsidRDefault="00281CD5" w:rsidP="00F54DB6">
            <w:pPr>
              <w:pStyle w:val="TableParagraph"/>
              <w:ind w:left="5089" w:right="5084"/>
              <w:jc w:val="center"/>
              <w:rPr>
                <w:b/>
                <w:sz w:val="24"/>
                <w:szCs w:val="24"/>
              </w:rPr>
            </w:pPr>
            <w:r w:rsidRPr="00F54DB6">
              <w:rPr>
                <w:b/>
                <w:sz w:val="24"/>
                <w:szCs w:val="24"/>
              </w:rPr>
              <w:t>Небесная механика (3 ч)</w:t>
            </w:r>
          </w:p>
        </w:tc>
      </w:tr>
      <w:tr w:rsidR="00281CD5" w:rsidRPr="00AF2A63" w:rsidTr="00F54DB6">
        <w:trPr>
          <w:trHeight w:val="1382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Система мира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7. </w:t>
            </w:r>
            <w:r w:rsidRPr="00F54DB6">
              <w:rPr>
                <w:b/>
                <w:sz w:val="24"/>
                <w:szCs w:val="24"/>
                <w:lang w:val="ru-RU"/>
              </w:rPr>
              <w:t>Система мира</w:t>
            </w: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Геоцентрическая и гелиоцентрическая система мира; объяснение петлеобразного</w:t>
            </w: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движения планет; доказательства</w:t>
            </w:r>
          </w:p>
        </w:tc>
        <w:tc>
          <w:tcPr>
            <w:tcW w:w="4252" w:type="dxa"/>
          </w:tcPr>
          <w:p w:rsidR="00281CD5" w:rsidRPr="00F54DB6" w:rsidRDefault="00281CD5" w:rsidP="00F54DB6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понятия: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19"/>
              </w:numPr>
              <w:tabs>
                <w:tab w:val="left" w:pos="654"/>
              </w:tabs>
              <w:ind w:right="204"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гелиоцентрическая</w:t>
            </w:r>
            <w:r w:rsidRPr="00F54DB6">
              <w:rPr>
                <w:spacing w:val="-10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система мира;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19"/>
              </w:numPr>
              <w:tabs>
                <w:tab w:val="left" w:pos="654"/>
              </w:tabs>
              <w:ind w:right="453"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геоцентрическая</w:t>
            </w:r>
            <w:r w:rsidRPr="00F54DB6">
              <w:rPr>
                <w:spacing w:val="-10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система мира;</w:t>
            </w:r>
          </w:p>
        </w:tc>
        <w:tc>
          <w:tcPr>
            <w:tcW w:w="3699" w:type="dxa"/>
          </w:tcPr>
          <w:p w:rsidR="00281CD5" w:rsidRPr="00F54DB6" w:rsidRDefault="00281CD5" w:rsidP="00F54DB6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ind w:hanging="139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применять законы Кеплера</w:t>
            </w:r>
            <w:r w:rsidRPr="00F54DB6">
              <w:rPr>
                <w:spacing w:val="-6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и</w:t>
            </w:r>
          </w:p>
          <w:p w:rsidR="00281CD5" w:rsidRPr="00F54DB6" w:rsidRDefault="00281CD5" w:rsidP="00F54DB6">
            <w:pPr>
              <w:pStyle w:val="TableParagraph"/>
              <w:ind w:left="111" w:right="228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закон всемирного тяготения при объяснении движения планет и космических аппаратов;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8"/>
              </w:numPr>
              <w:tabs>
                <w:tab w:val="left" w:pos="251"/>
              </w:tabs>
              <w:ind w:hanging="139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решать задачи на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расчёт</w:t>
            </w:r>
          </w:p>
        </w:tc>
      </w:tr>
    </w:tbl>
    <w:p w:rsidR="00281CD5" w:rsidRPr="00AF2A63" w:rsidRDefault="00281CD5" w:rsidP="000A1C44">
      <w:pPr>
        <w:spacing w:after="0" w:line="240" w:lineRule="auto"/>
        <w:rPr>
          <w:rFonts w:ascii="Times New Roman" w:hAnsi="Times New Roman"/>
          <w:sz w:val="24"/>
          <w:szCs w:val="24"/>
        </w:rPr>
        <w:sectPr w:rsidR="00281CD5" w:rsidRPr="00AF2A63" w:rsidSect="00292E2C">
          <w:headerReference w:type="default" r:id="rId9"/>
          <w:footerReference w:type="default" r:id="rId10"/>
          <w:pgSz w:w="16840" w:h="11910" w:orient="landscape"/>
          <w:pgMar w:top="568" w:right="900" w:bottom="1120" w:left="920" w:header="0" w:footer="922" w:gutter="0"/>
          <w:pgNumType w:start="23"/>
          <w:cols w:space="720"/>
        </w:sectPr>
      </w:pPr>
    </w:p>
    <w:tbl>
      <w:tblPr>
        <w:tblW w:w="158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6"/>
        <w:gridCol w:w="4243"/>
        <w:gridCol w:w="4252"/>
        <w:gridCol w:w="3699"/>
      </w:tblGrid>
      <w:tr w:rsidR="00281CD5" w:rsidRPr="00AF2A63" w:rsidTr="00F54DB6">
        <w:trPr>
          <w:trHeight w:val="1103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движения Земли вокруг Солнца;</w:t>
            </w: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годичный параллакс звёзд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8</w:t>
            </w:r>
          </w:p>
        </w:tc>
        <w:tc>
          <w:tcPr>
            <w:tcW w:w="4252" w:type="dxa"/>
            <w:vMerge w:val="restart"/>
          </w:tcPr>
          <w:p w:rsidR="00281CD5" w:rsidRPr="00F54DB6" w:rsidRDefault="00281CD5" w:rsidP="00F54DB6">
            <w:pPr>
              <w:pStyle w:val="TableParagraph"/>
              <w:numPr>
                <w:ilvl w:val="0"/>
                <w:numId w:val="17"/>
              </w:numPr>
              <w:tabs>
                <w:tab w:val="left" w:pos="654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синодический</w:t>
            </w:r>
            <w:r w:rsidRPr="00F54DB6">
              <w:rPr>
                <w:spacing w:val="-3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период;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7"/>
              </w:numPr>
              <w:tabs>
                <w:tab w:val="left" w:pos="654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звёздный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период;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7"/>
              </w:numPr>
              <w:tabs>
                <w:tab w:val="left" w:pos="654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горизонтальный</w:t>
            </w:r>
            <w:r w:rsidRPr="00F54DB6">
              <w:rPr>
                <w:spacing w:val="-5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параллакс;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7"/>
              </w:numPr>
              <w:tabs>
                <w:tab w:val="left" w:pos="656"/>
              </w:tabs>
              <w:ind w:left="656" w:hanging="142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угловые размеры</w:t>
            </w:r>
            <w:r w:rsidRPr="00F54DB6">
              <w:rPr>
                <w:spacing w:val="-4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светил;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7"/>
              </w:numPr>
              <w:tabs>
                <w:tab w:val="left" w:pos="654"/>
              </w:tabs>
              <w:ind w:right="996"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первая</w:t>
            </w:r>
            <w:r w:rsidRPr="00F54DB6">
              <w:rPr>
                <w:spacing w:val="-7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космическая скорость;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7"/>
              </w:numPr>
              <w:tabs>
                <w:tab w:val="left" w:pos="654"/>
              </w:tabs>
              <w:ind w:right="1008"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вторая</w:t>
            </w:r>
            <w:r w:rsidRPr="00F54DB6">
              <w:rPr>
                <w:spacing w:val="-10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космическая скорость;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223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способы определения</w:t>
            </w:r>
            <w:r w:rsidRPr="00F54DB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размеров и массы</w:t>
            </w:r>
            <w:r w:rsidRPr="00F54D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Земли;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185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способы определения расстояний до небесных тел и их масс по закону</w:t>
            </w:r>
            <w:r w:rsidRPr="00F54D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Кеплера;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right="541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законы Кеплера и их связь с законом</w:t>
            </w:r>
            <w:r w:rsidRPr="00F54D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тяготения</w:t>
            </w:r>
          </w:p>
        </w:tc>
        <w:tc>
          <w:tcPr>
            <w:tcW w:w="3699" w:type="dxa"/>
            <w:vMerge w:val="restart"/>
          </w:tcPr>
          <w:p w:rsidR="00281CD5" w:rsidRPr="00F54DB6" w:rsidRDefault="00281CD5" w:rsidP="00F54DB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расстояний по известному</w:t>
            </w:r>
          </w:p>
          <w:p w:rsidR="00281CD5" w:rsidRPr="00F54DB6" w:rsidRDefault="00281CD5" w:rsidP="00F54DB6">
            <w:pPr>
              <w:pStyle w:val="TableParagraph"/>
              <w:ind w:left="111" w:right="152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</w:p>
        </w:tc>
      </w:tr>
      <w:tr w:rsidR="00281CD5" w:rsidRPr="00AF2A63" w:rsidTr="00F54DB6">
        <w:trPr>
          <w:trHeight w:val="1658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Законы Кеплера движения планет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8. </w:t>
            </w:r>
            <w:r w:rsidRPr="00F54DB6">
              <w:rPr>
                <w:b/>
                <w:sz w:val="24"/>
                <w:szCs w:val="24"/>
                <w:lang w:val="ru-RU"/>
              </w:rPr>
              <w:t>Законы Кеплера</w:t>
            </w:r>
          </w:p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>движения планет</w:t>
            </w:r>
          </w:p>
          <w:p w:rsidR="00281CD5" w:rsidRPr="00F54DB6" w:rsidRDefault="00281CD5" w:rsidP="00F54DB6">
            <w:pPr>
              <w:pStyle w:val="TableParagraph"/>
              <w:ind w:right="302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Обобщённые законы Кеплера и определение масс небесных тел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9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1CD5" w:rsidRPr="00AF2A63" w:rsidTr="00F54DB6">
        <w:trPr>
          <w:trHeight w:val="2484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Космические скорости и</w:t>
            </w:r>
          </w:p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межпланетные перелёты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9. </w:t>
            </w:r>
            <w:r w:rsidRPr="00F54DB6">
              <w:rPr>
                <w:b/>
                <w:sz w:val="24"/>
                <w:szCs w:val="24"/>
                <w:lang w:val="ru-RU"/>
              </w:rPr>
              <w:t>Космические скорости</w:t>
            </w:r>
          </w:p>
          <w:p w:rsidR="00281CD5" w:rsidRPr="00F54DB6" w:rsidRDefault="00281CD5" w:rsidP="00F54DB6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 xml:space="preserve">и межпланетные перелёты </w:t>
            </w:r>
            <w:r w:rsidRPr="00F54DB6">
              <w:rPr>
                <w:sz w:val="24"/>
                <w:szCs w:val="24"/>
                <w:lang w:val="ru-RU"/>
              </w:rPr>
              <w:t>Первая и вторая космические скорости; оптимальная полуэллиптическая орбита КА к планетам, время полёта к планете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10, 11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1CD5" w:rsidRPr="00AF2A63" w:rsidTr="00F54DB6">
        <w:trPr>
          <w:trHeight w:val="275"/>
        </w:trPr>
        <w:tc>
          <w:tcPr>
            <w:tcW w:w="15890" w:type="dxa"/>
            <w:gridSpan w:val="4"/>
          </w:tcPr>
          <w:p w:rsidR="00281CD5" w:rsidRPr="00F54DB6" w:rsidRDefault="00281CD5" w:rsidP="00F54DB6">
            <w:pPr>
              <w:pStyle w:val="TableParagraph"/>
              <w:ind w:left="5088" w:right="5084"/>
              <w:jc w:val="center"/>
              <w:rPr>
                <w:b/>
                <w:sz w:val="24"/>
                <w:szCs w:val="24"/>
              </w:rPr>
            </w:pPr>
            <w:r w:rsidRPr="00F54DB6">
              <w:rPr>
                <w:b/>
                <w:sz w:val="24"/>
                <w:szCs w:val="24"/>
              </w:rPr>
              <w:t>Строение Солнечной системы (7 ч)</w:t>
            </w:r>
          </w:p>
        </w:tc>
      </w:tr>
      <w:tr w:rsidR="00281CD5" w:rsidRPr="00AF2A63" w:rsidTr="00F54DB6">
        <w:trPr>
          <w:trHeight w:val="2760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Современные представления о</w:t>
            </w:r>
          </w:p>
          <w:p w:rsidR="00281CD5" w:rsidRPr="00F54DB6" w:rsidRDefault="00281CD5" w:rsidP="00F54DB6">
            <w:pPr>
              <w:pStyle w:val="TableParagraph"/>
              <w:ind w:left="107" w:right="41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строении и составе Солнечной системы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10. </w:t>
            </w:r>
            <w:r w:rsidRPr="00F54DB6">
              <w:rPr>
                <w:b/>
                <w:sz w:val="24"/>
                <w:szCs w:val="24"/>
                <w:lang w:val="ru-RU"/>
              </w:rPr>
              <w:t>Современные</w:t>
            </w:r>
          </w:p>
          <w:p w:rsidR="00281CD5" w:rsidRPr="00F54DB6" w:rsidRDefault="00281CD5" w:rsidP="00F54DB6">
            <w:pPr>
              <w:pStyle w:val="TableParagraph"/>
              <w:ind w:right="168"/>
              <w:rPr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 xml:space="preserve">представления о строении и составе Солнечной системы </w:t>
            </w:r>
            <w:r w:rsidRPr="00F54DB6">
              <w:rPr>
                <w:sz w:val="24"/>
                <w:szCs w:val="24"/>
                <w:lang w:val="ru-RU"/>
              </w:rPr>
              <w:t>Об отличиях планет земной группы и планет-гигантов; о планетах-карликах; малых телах; о поясе Койпера и облаке комет Оорта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12</w:t>
            </w:r>
          </w:p>
        </w:tc>
        <w:tc>
          <w:tcPr>
            <w:tcW w:w="4252" w:type="dxa"/>
            <w:vMerge w:val="restart"/>
          </w:tcPr>
          <w:p w:rsidR="00281CD5" w:rsidRPr="00F54DB6" w:rsidRDefault="00281CD5" w:rsidP="00F54DB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происхождение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Солнечной</w:t>
            </w: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системы;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564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основные закономерности в Солнечной</w:t>
            </w:r>
            <w:r w:rsidRPr="00F54D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системе;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космогонические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гипотезы;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система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Земля–Луна;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основные движения</w:t>
            </w:r>
            <w:r w:rsidRPr="00F54DB6">
              <w:rPr>
                <w:spacing w:val="-3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Земли;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форма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Земли;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природа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Луны;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386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общая характеристика</w:t>
            </w:r>
            <w:r w:rsidRPr="00F54DB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планет земной группы (атмосфера, поверхность);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302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общая характеристика планет- гигантов</w:t>
            </w:r>
            <w:r w:rsidRPr="00F54D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(атмосфера;</w:t>
            </w:r>
          </w:p>
        </w:tc>
        <w:tc>
          <w:tcPr>
            <w:tcW w:w="3699" w:type="dxa"/>
            <w:vMerge w:val="restart"/>
          </w:tcPr>
          <w:p w:rsidR="00281CD5" w:rsidRPr="00F54DB6" w:rsidRDefault="00281CD5" w:rsidP="00F54DB6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пользоваться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планом</w:t>
            </w:r>
          </w:p>
          <w:p w:rsidR="00281CD5" w:rsidRPr="00F54DB6" w:rsidRDefault="00281CD5" w:rsidP="00F54DB6">
            <w:pPr>
              <w:pStyle w:val="TableParagraph"/>
              <w:ind w:left="111" w:right="1118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Солнечной системы и справочными данными;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4"/>
              </w:numPr>
              <w:tabs>
                <w:tab w:val="left" w:pos="251"/>
              </w:tabs>
              <w:ind w:right="420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определять по астрономическому календарю, какие планеты и в каких созвездиях видны на небе</w:t>
            </w:r>
            <w:r w:rsidRPr="00F54D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в</w:t>
            </w:r>
          </w:p>
          <w:p w:rsidR="00281CD5" w:rsidRPr="00F54DB6" w:rsidRDefault="00281CD5" w:rsidP="00F54DB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данное время;</w:t>
            </w:r>
          </w:p>
          <w:p w:rsidR="00281CD5" w:rsidRPr="00F54DB6" w:rsidRDefault="00281CD5" w:rsidP="00F54DB6">
            <w:pPr>
              <w:pStyle w:val="TableParagraph"/>
              <w:ind w:left="111" w:firstLine="12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-находить планеты на небе, отличая их от звёзд;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ind w:right="247" w:firstLine="6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применять законы Кеплера и закон всемирного тяготения</w:t>
            </w:r>
            <w:r w:rsidRPr="00F54DB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при объяснении движения планет и космических аппаратов;</w:t>
            </w:r>
          </w:p>
        </w:tc>
      </w:tr>
      <w:tr w:rsidR="00281CD5" w:rsidRPr="00AF2A63" w:rsidTr="00F54DB6">
        <w:trPr>
          <w:trHeight w:val="1103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Планета Земля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11. </w:t>
            </w:r>
            <w:r w:rsidRPr="00F54DB6">
              <w:rPr>
                <w:b/>
                <w:sz w:val="24"/>
                <w:szCs w:val="24"/>
                <w:lang w:val="ru-RU"/>
              </w:rPr>
              <w:t>Планета Земля</w:t>
            </w:r>
          </w:p>
          <w:p w:rsidR="00281CD5" w:rsidRPr="00F54DB6" w:rsidRDefault="00281CD5" w:rsidP="00F54DB6">
            <w:pPr>
              <w:pStyle w:val="TableParagraph"/>
              <w:ind w:right="266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Форма Земли, внутреннее строение, атмосфера и влияние парникового эффекта на климат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CD5" w:rsidRPr="00AF2A63" w:rsidRDefault="00281CD5" w:rsidP="000A1C44">
      <w:pPr>
        <w:spacing w:after="0" w:line="240" w:lineRule="auto"/>
        <w:rPr>
          <w:rFonts w:ascii="Times New Roman" w:hAnsi="Times New Roman"/>
          <w:sz w:val="24"/>
          <w:szCs w:val="24"/>
        </w:rPr>
        <w:sectPr w:rsidR="00281CD5" w:rsidRPr="00AF2A63">
          <w:headerReference w:type="default" r:id="rId11"/>
          <w:footerReference w:type="default" r:id="rId12"/>
          <w:pgSz w:w="16840" w:h="11910" w:orient="landscape"/>
          <w:pgMar w:top="980" w:right="900" w:bottom="1120" w:left="920" w:header="0" w:footer="922" w:gutter="0"/>
          <w:pgNumType w:start="24"/>
          <w:cols w:space="720"/>
        </w:sectPr>
      </w:pPr>
    </w:p>
    <w:tbl>
      <w:tblPr>
        <w:tblW w:w="158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6"/>
        <w:gridCol w:w="4243"/>
        <w:gridCol w:w="4252"/>
        <w:gridCol w:w="3699"/>
      </w:tblGrid>
      <w:tr w:rsidR="00281CD5" w:rsidRPr="00AF2A63" w:rsidTr="00F54DB6">
        <w:trPr>
          <w:trHeight w:val="827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Земли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13</w:t>
            </w:r>
          </w:p>
        </w:tc>
        <w:tc>
          <w:tcPr>
            <w:tcW w:w="4252" w:type="dxa"/>
            <w:vMerge w:val="restart"/>
          </w:tcPr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поверхность);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689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спутники и кольца планет- гигантов;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астероиды и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метеориты;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пояс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астероидов;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кометы и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метеоры</w:t>
            </w:r>
          </w:p>
        </w:tc>
        <w:tc>
          <w:tcPr>
            <w:tcW w:w="3699" w:type="dxa"/>
            <w:vMerge w:val="restart"/>
          </w:tcPr>
          <w:p w:rsidR="00281CD5" w:rsidRPr="00F54DB6" w:rsidRDefault="00281CD5" w:rsidP="00F54DB6">
            <w:pPr>
              <w:pStyle w:val="TableParagraph"/>
              <w:ind w:left="171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- решать задачи на расчёт</w:t>
            </w:r>
          </w:p>
          <w:p w:rsidR="00281CD5" w:rsidRPr="00F54DB6" w:rsidRDefault="00281CD5" w:rsidP="00F54DB6">
            <w:pPr>
              <w:pStyle w:val="TableParagraph"/>
              <w:ind w:left="111" w:right="152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расстояний по известному параллаксу (и наоборот), линейных и угловых размеров небесных тел, расстояний планет от Солнца и периодов их обращения по третьему закону Кеплера</w:t>
            </w:r>
          </w:p>
        </w:tc>
      </w:tr>
      <w:tr w:rsidR="00281CD5" w:rsidRPr="00AF2A63" w:rsidTr="00F54DB6">
        <w:trPr>
          <w:trHeight w:val="3038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Луна и её влияние на Землю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12. </w:t>
            </w:r>
            <w:r w:rsidRPr="00F54DB6">
              <w:rPr>
                <w:b/>
                <w:sz w:val="24"/>
                <w:szCs w:val="24"/>
                <w:lang w:val="ru-RU"/>
              </w:rPr>
              <w:t>Луна и её влияние на</w:t>
            </w:r>
          </w:p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>Землю</w:t>
            </w:r>
          </w:p>
          <w:p w:rsidR="00281CD5" w:rsidRPr="00F54DB6" w:rsidRDefault="00281CD5" w:rsidP="00F54DB6">
            <w:pPr>
              <w:pStyle w:val="TableParagraph"/>
              <w:ind w:right="91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Формирование поверхности Луны; природа приливов и отливов на Земле и их влияние на движение Земли и Луны; процессия земной оси и</w:t>
            </w:r>
          </w:p>
          <w:p w:rsidR="00281CD5" w:rsidRPr="00F54DB6" w:rsidRDefault="00281CD5" w:rsidP="00F54DB6">
            <w:pPr>
              <w:pStyle w:val="TableParagraph"/>
              <w:ind w:right="833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движение точки весеннего равноденствия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F54DB6">
              <w:rPr>
                <w:sz w:val="24"/>
                <w:szCs w:val="24"/>
                <w:lang w:val="ru-RU"/>
              </w:rPr>
              <w:t>Учебник, § 14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D5" w:rsidRPr="00AF2A63" w:rsidTr="00F54DB6">
        <w:trPr>
          <w:trHeight w:val="2207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Планеты земной группы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13. </w:t>
            </w:r>
            <w:r w:rsidRPr="00F54DB6">
              <w:rPr>
                <w:b/>
                <w:sz w:val="24"/>
                <w:szCs w:val="24"/>
                <w:lang w:val="ru-RU"/>
              </w:rPr>
              <w:t>Планеты земной</w:t>
            </w:r>
          </w:p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>группы</w:t>
            </w: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Физические свойства Меркурия, Марса и Венеры; исследования планет земной группы космическими аппаратами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15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1CD5" w:rsidRPr="00AF2A63" w:rsidTr="00F54DB6">
        <w:trPr>
          <w:trHeight w:val="2760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Планеты-гиганты. Планеты-</w:t>
            </w:r>
          </w:p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карлики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14. </w:t>
            </w:r>
            <w:r w:rsidRPr="00F54DB6">
              <w:rPr>
                <w:b/>
                <w:sz w:val="24"/>
                <w:szCs w:val="24"/>
                <w:lang w:val="ru-RU"/>
              </w:rPr>
              <w:t>Планеты-гиганты.</w:t>
            </w:r>
          </w:p>
          <w:p w:rsidR="00281CD5" w:rsidRPr="00F54DB6" w:rsidRDefault="00281CD5" w:rsidP="00F54DB6">
            <w:pPr>
              <w:pStyle w:val="TableParagraph"/>
              <w:ind w:right="308"/>
              <w:rPr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 xml:space="preserve">Планеты-карлики </w:t>
            </w:r>
            <w:r w:rsidRPr="00F54DB6">
              <w:rPr>
                <w:sz w:val="24"/>
                <w:szCs w:val="24"/>
                <w:lang w:val="ru-RU"/>
              </w:rPr>
              <w:t>Физические свойства Юпитера, Сатурна, Урана и Нептуна; вулканическая деятельность на спутнике Юпитера Ио; природа колец вокруг планет-гигантов; планеты-карлики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16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1CD5" w:rsidRPr="00AF2A63" w:rsidTr="00F54DB6">
        <w:trPr>
          <w:trHeight w:val="552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15. </w:t>
            </w:r>
            <w:r w:rsidRPr="00F54DB6">
              <w:rPr>
                <w:b/>
                <w:sz w:val="24"/>
                <w:szCs w:val="24"/>
                <w:lang w:val="ru-RU"/>
              </w:rPr>
              <w:t>Малые тела</w:t>
            </w:r>
          </w:p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>Солнечной системы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CD5" w:rsidRPr="00AF2A63" w:rsidRDefault="00281CD5" w:rsidP="000A1C44">
      <w:pPr>
        <w:spacing w:after="0" w:line="240" w:lineRule="auto"/>
        <w:rPr>
          <w:rFonts w:ascii="Times New Roman" w:hAnsi="Times New Roman"/>
          <w:sz w:val="24"/>
          <w:szCs w:val="24"/>
        </w:rPr>
        <w:sectPr w:rsidR="00281CD5" w:rsidRPr="00AF2A63">
          <w:headerReference w:type="default" r:id="rId13"/>
          <w:footerReference w:type="default" r:id="rId14"/>
          <w:pgSz w:w="16840" w:h="11910" w:orient="landscape"/>
          <w:pgMar w:top="980" w:right="900" w:bottom="1120" w:left="920" w:header="0" w:footer="922" w:gutter="0"/>
          <w:pgNumType w:start="25"/>
          <w:cols w:space="720"/>
        </w:sectPr>
      </w:pPr>
    </w:p>
    <w:tbl>
      <w:tblPr>
        <w:tblW w:w="158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6"/>
        <w:gridCol w:w="4243"/>
        <w:gridCol w:w="4252"/>
        <w:gridCol w:w="3699"/>
      </w:tblGrid>
      <w:tr w:rsidR="00281CD5" w:rsidRPr="00AF2A63" w:rsidTr="00F54DB6">
        <w:trPr>
          <w:trHeight w:val="1656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Физическая природа астероидов</w:t>
            </w: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и комет; пояс Койпера и облако комет Оорта; природа метеоров и метеоритов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17</w:t>
            </w:r>
          </w:p>
        </w:tc>
        <w:tc>
          <w:tcPr>
            <w:tcW w:w="4252" w:type="dxa"/>
            <w:vMerge w:val="restart"/>
          </w:tcPr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99" w:type="dxa"/>
            <w:vMerge w:val="restart"/>
          </w:tcPr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81CD5" w:rsidRPr="00AF2A63" w:rsidTr="00F54DB6">
        <w:trPr>
          <w:trHeight w:val="2486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Современные представления о</w:t>
            </w:r>
          </w:p>
          <w:p w:rsidR="00281CD5" w:rsidRPr="00F54DB6" w:rsidRDefault="00281CD5" w:rsidP="00F54DB6">
            <w:pPr>
              <w:pStyle w:val="TableParagraph"/>
              <w:ind w:left="107" w:right="743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происхождении Солнечной системы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16. </w:t>
            </w:r>
            <w:r w:rsidRPr="00F54DB6">
              <w:rPr>
                <w:b/>
                <w:sz w:val="24"/>
                <w:szCs w:val="24"/>
                <w:lang w:val="ru-RU"/>
              </w:rPr>
              <w:t>Современные</w:t>
            </w:r>
          </w:p>
          <w:p w:rsidR="00281CD5" w:rsidRPr="00F54DB6" w:rsidRDefault="00281CD5" w:rsidP="00F54DB6">
            <w:pPr>
              <w:pStyle w:val="TableParagraph"/>
              <w:ind w:right="599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>представления о происхождении Солнечной системы</w:t>
            </w:r>
          </w:p>
          <w:p w:rsidR="00281CD5" w:rsidRPr="00F54DB6" w:rsidRDefault="00281CD5" w:rsidP="00F54DB6">
            <w:pPr>
              <w:pStyle w:val="TableParagraph"/>
              <w:ind w:right="413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Современные представления о происхождении Солнечной системы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18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1CD5" w:rsidRPr="00AF2A63" w:rsidTr="00F54DB6">
        <w:trPr>
          <w:trHeight w:val="275"/>
        </w:trPr>
        <w:tc>
          <w:tcPr>
            <w:tcW w:w="15890" w:type="dxa"/>
            <w:gridSpan w:val="4"/>
          </w:tcPr>
          <w:p w:rsidR="00281CD5" w:rsidRPr="00F54DB6" w:rsidRDefault="00281CD5" w:rsidP="00F54DB6">
            <w:pPr>
              <w:pStyle w:val="TableParagraph"/>
              <w:ind w:left="5093" w:right="5083"/>
              <w:jc w:val="center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>Астрофизика и звёздная астрономия (7 ч)</w:t>
            </w:r>
          </w:p>
        </w:tc>
      </w:tr>
      <w:tr w:rsidR="00281CD5" w:rsidRPr="00AF2A63" w:rsidTr="00F54DB6">
        <w:trPr>
          <w:trHeight w:val="2207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Методы астрофизических</w:t>
            </w:r>
          </w:p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исследований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17. </w:t>
            </w:r>
            <w:r w:rsidRPr="00F54DB6">
              <w:rPr>
                <w:b/>
                <w:sz w:val="24"/>
                <w:szCs w:val="24"/>
                <w:lang w:val="ru-RU"/>
              </w:rPr>
              <w:t>Методы</w:t>
            </w:r>
          </w:p>
          <w:p w:rsidR="00281CD5" w:rsidRPr="00F54DB6" w:rsidRDefault="00281CD5" w:rsidP="00F54DB6">
            <w:pPr>
              <w:pStyle w:val="TableParagraph"/>
              <w:ind w:right="117"/>
              <w:rPr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 xml:space="preserve">астрофизических исследований </w:t>
            </w:r>
            <w:r w:rsidRPr="00F54DB6">
              <w:rPr>
                <w:sz w:val="24"/>
                <w:szCs w:val="24"/>
                <w:lang w:val="ru-RU"/>
              </w:rPr>
              <w:t>Принцип действия и устройство телескопов, рефракторов и</w:t>
            </w:r>
          </w:p>
          <w:p w:rsidR="00281CD5" w:rsidRPr="00F54DB6" w:rsidRDefault="00281CD5" w:rsidP="00F54DB6">
            <w:pPr>
              <w:pStyle w:val="TableParagraph"/>
              <w:ind w:right="272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рефлекторов; радиотелескопы и радиоинтерферометры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F54DB6">
              <w:rPr>
                <w:sz w:val="24"/>
                <w:szCs w:val="24"/>
                <w:lang w:val="ru-RU"/>
              </w:rPr>
              <w:t>Учебник, § 19</w:t>
            </w:r>
          </w:p>
        </w:tc>
        <w:tc>
          <w:tcPr>
            <w:tcW w:w="4252" w:type="dxa"/>
            <w:vMerge w:val="restart"/>
          </w:tcPr>
          <w:p w:rsidR="00281CD5" w:rsidRPr="00F54DB6" w:rsidRDefault="00281CD5" w:rsidP="00F54DB6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основные</w:t>
            </w:r>
            <w:r w:rsidRPr="00F54DB6">
              <w:rPr>
                <w:spacing w:val="-3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физические</w:t>
            </w: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характеристики Солнца: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12"/>
              </w:numPr>
              <w:tabs>
                <w:tab w:val="left" w:pos="654"/>
              </w:tabs>
              <w:ind w:hanging="139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масса,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12"/>
              </w:numPr>
              <w:tabs>
                <w:tab w:val="left" w:pos="654"/>
              </w:tabs>
              <w:ind w:hanging="139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размеры,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12"/>
              </w:numPr>
              <w:tabs>
                <w:tab w:val="left" w:pos="654"/>
              </w:tabs>
              <w:ind w:hanging="139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температура;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835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схему строения Солнца</w:t>
            </w:r>
            <w:r w:rsidRPr="00F54DB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и физические</w:t>
            </w:r>
            <w:r w:rsidRPr="00F54D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процессы,</w:t>
            </w:r>
          </w:p>
          <w:p w:rsidR="00281CD5" w:rsidRPr="00F54DB6" w:rsidRDefault="00281CD5" w:rsidP="00F54DB6">
            <w:pPr>
              <w:pStyle w:val="TableParagraph"/>
              <w:ind w:right="552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происходящие в его недрах и атмосфере;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805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основные проявления солнечной активности, их причины, периодичность и влияние на</w:t>
            </w:r>
            <w:r w:rsidRPr="00F54D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Землю;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ind w:right="181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основные характеристики звёзд в сравнении с</w:t>
            </w:r>
            <w:r w:rsidRPr="00F54DB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Солнцем: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12"/>
              </w:numPr>
              <w:tabs>
                <w:tab w:val="left" w:pos="654"/>
              </w:tabs>
              <w:ind w:hanging="139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спектры,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12"/>
              </w:numPr>
              <w:tabs>
                <w:tab w:val="left" w:pos="654"/>
              </w:tabs>
              <w:ind w:hanging="139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температуры,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12"/>
              </w:numPr>
              <w:tabs>
                <w:tab w:val="left" w:pos="654"/>
              </w:tabs>
              <w:ind w:hanging="139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светимости;</w:t>
            </w:r>
          </w:p>
        </w:tc>
        <w:tc>
          <w:tcPr>
            <w:tcW w:w="3699" w:type="dxa"/>
            <w:vMerge w:val="restart"/>
          </w:tcPr>
          <w:p w:rsidR="00281CD5" w:rsidRPr="00F54DB6" w:rsidRDefault="00281CD5" w:rsidP="00F54DB6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применять основные</w:t>
            </w:r>
            <w:r w:rsidRPr="00F54DB6">
              <w:rPr>
                <w:spacing w:val="-6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положения</w:t>
            </w:r>
          </w:p>
          <w:p w:rsidR="00281CD5" w:rsidRPr="00F54DB6" w:rsidRDefault="00281CD5" w:rsidP="00F54DB6">
            <w:pPr>
              <w:pStyle w:val="TableParagraph"/>
              <w:ind w:left="111" w:right="191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ведущих физических теорий при объяснении природы Солнца и</w:t>
            </w:r>
          </w:p>
          <w:p w:rsidR="00281CD5" w:rsidRPr="00F54DB6" w:rsidRDefault="00281CD5" w:rsidP="00F54DB6">
            <w:pPr>
              <w:pStyle w:val="TableParagraph"/>
              <w:ind w:left="111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звёзд;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ind w:right="469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решать задачи на расчёт расстояний до звёзд по известному годичному параллаксу и обратные, на сравнение различных звёзд по светимостям, размерам и температурам;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анализировать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диаграммы</w:t>
            </w:r>
          </w:p>
          <w:p w:rsidR="00281CD5" w:rsidRPr="00F54DB6" w:rsidRDefault="00281CD5" w:rsidP="00F54DB6">
            <w:pPr>
              <w:pStyle w:val="TableParagraph"/>
              <w:ind w:left="111" w:right="296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«спектр–светимость» и «масса– светимость»;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находить на небе</w:t>
            </w:r>
            <w:r w:rsidRPr="00F54DB6">
              <w:rPr>
                <w:spacing w:val="-4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звёзды: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11"/>
              </w:numPr>
              <w:tabs>
                <w:tab w:val="left" w:pos="786"/>
              </w:tabs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альфы Малой</w:t>
            </w:r>
            <w:r w:rsidRPr="00F54DB6">
              <w:rPr>
                <w:spacing w:val="-4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Медведицы,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11"/>
              </w:numPr>
              <w:tabs>
                <w:tab w:val="left" w:pos="786"/>
              </w:tabs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альфы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Лиры,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11"/>
              </w:numPr>
              <w:tabs>
                <w:tab w:val="left" w:pos="786"/>
              </w:tabs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альфы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Лебедя,</w:t>
            </w:r>
          </w:p>
        </w:tc>
      </w:tr>
      <w:tr w:rsidR="00281CD5" w:rsidRPr="00AF2A63" w:rsidTr="00F54DB6">
        <w:trPr>
          <w:trHeight w:val="2760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Солнце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 xml:space="preserve">Урок 18. </w:t>
            </w:r>
            <w:r w:rsidRPr="00F54DB6">
              <w:rPr>
                <w:b/>
                <w:sz w:val="24"/>
                <w:szCs w:val="24"/>
              </w:rPr>
              <w:t>Солнце</w:t>
            </w:r>
          </w:p>
          <w:p w:rsidR="00281CD5" w:rsidRPr="00F54DB6" w:rsidRDefault="00281CD5" w:rsidP="00F54DB6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Определение основных характеристик Солнца; строение солнечной атмосферы; законы излучения абсолютно твёрдого тела и температура фотосферы и пятен; проявление солнечной активности и её влияние на климат и биосферу Земли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CD5" w:rsidRPr="00AF2A63" w:rsidRDefault="00281CD5" w:rsidP="000A1C44">
      <w:pPr>
        <w:spacing w:after="0" w:line="240" w:lineRule="auto"/>
        <w:rPr>
          <w:rFonts w:ascii="Times New Roman" w:hAnsi="Times New Roman"/>
          <w:sz w:val="24"/>
          <w:szCs w:val="24"/>
        </w:rPr>
        <w:sectPr w:rsidR="00281CD5" w:rsidRPr="00AF2A63">
          <w:headerReference w:type="default" r:id="rId15"/>
          <w:footerReference w:type="default" r:id="rId16"/>
          <w:pgSz w:w="16840" w:h="11910" w:orient="landscape"/>
          <w:pgMar w:top="980" w:right="900" w:bottom="1120" w:left="920" w:header="0" w:footer="922" w:gutter="0"/>
          <w:pgNumType w:start="26"/>
          <w:cols w:space="720"/>
        </w:sectPr>
      </w:pPr>
    </w:p>
    <w:tbl>
      <w:tblPr>
        <w:tblW w:w="158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6"/>
        <w:gridCol w:w="4243"/>
        <w:gridCol w:w="4252"/>
        <w:gridCol w:w="3699"/>
      </w:tblGrid>
      <w:tr w:rsidR="00281CD5" w:rsidRPr="00AF2A63" w:rsidTr="00F54DB6">
        <w:trPr>
          <w:trHeight w:val="275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20</w:t>
            </w:r>
          </w:p>
        </w:tc>
        <w:tc>
          <w:tcPr>
            <w:tcW w:w="4252" w:type="dxa"/>
            <w:vMerge w:val="restart"/>
          </w:tcPr>
          <w:p w:rsidR="00281CD5" w:rsidRPr="00F54DB6" w:rsidRDefault="00281CD5" w:rsidP="00F54DB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пульсирующие и</w:t>
            </w:r>
            <w:r w:rsidRPr="00F54DB6">
              <w:rPr>
                <w:spacing w:val="-8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взрывающиеся</w:t>
            </w: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звезд;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74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порядок расстояния до звёзд, способы определения и</w:t>
            </w:r>
            <w:r w:rsidRPr="00F54DB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размеров звёзд;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единицы измерения</w:t>
            </w:r>
            <w:r w:rsidRPr="00F54DB6">
              <w:rPr>
                <w:spacing w:val="-8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расстояний: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10"/>
              </w:numPr>
              <w:tabs>
                <w:tab w:val="left" w:pos="654"/>
              </w:tabs>
              <w:ind w:hanging="139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парсек,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10"/>
              </w:numPr>
              <w:tabs>
                <w:tab w:val="left" w:pos="654"/>
              </w:tabs>
              <w:ind w:hanging="139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световой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год;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554"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важнейшие закономерности мира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звёзд;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237" w:firstLine="0"/>
              <w:jc w:val="both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диаграммы «спектр– светимость» и «масса– светимость»;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846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способ определения</w:t>
            </w:r>
            <w:r w:rsidRPr="00F54D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масс двойных</w:t>
            </w:r>
            <w:r w:rsidRPr="00F54DB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звёзд;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90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основные параметры</w:t>
            </w:r>
            <w:r w:rsidRPr="00F54DB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состояния звёздного</w:t>
            </w:r>
            <w:r w:rsidRPr="00F54D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вещества: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10"/>
              </w:numPr>
              <w:tabs>
                <w:tab w:val="left" w:pos="654"/>
              </w:tabs>
              <w:ind w:hanging="139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плотность,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10"/>
              </w:numPr>
              <w:tabs>
                <w:tab w:val="left" w:pos="654"/>
              </w:tabs>
              <w:ind w:hanging="139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температура,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10"/>
              </w:numPr>
              <w:tabs>
                <w:tab w:val="left" w:pos="654"/>
              </w:tabs>
              <w:ind w:hanging="139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химический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состав,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10"/>
              </w:numPr>
              <w:tabs>
                <w:tab w:val="left" w:pos="654"/>
              </w:tabs>
              <w:ind w:hanging="139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физическое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состояние;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важнейшие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понятия: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10"/>
              </w:numPr>
              <w:tabs>
                <w:tab w:val="left" w:pos="654"/>
              </w:tabs>
              <w:ind w:left="514"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годичный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параллакс,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10"/>
              </w:numPr>
              <w:tabs>
                <w:tab w:val="left" w:pos="654"/>
              </w:tabs>
              <w:ind w:left="514"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светимость,</w:t>
            </w:r>
          </w:p>
          <w:p w:rsidR="00281CD5" w:rsidRPr="00F54DB6" w:rsidRDefault="00281CD5" w:rsidP="00F54DB6">
            <w:pPr>
              <w:pStyle w:val="TableParagraph"/>
              <w:numPr>
                <w:ilvl w:val="1"/>
                <w:numId w:val="10"/>
              </w:numPr>
              <w:tabs>
                <w:tab w:val="left" w:pos="654"/>
              </w:tabs>
              <w:ind w:left="514" w:right="887"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абсолютная звёздная величина;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ind w:right="888"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устройство и</w:t>
            </w:r>
            <w:r w:rsidRPr="00F54DB6">
              <w:rPr>
                <w:spacing w:val="-1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назначение телескопа;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10"/>
              </w:numPr>
              <w:tabs>
                <w:tab w:val="left" w:pos="251"/>
              </w:tabs>
              <w:ind w:right="721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устройство и назначение рефракторов и</w:t>
            </w:r>
            <w:r w:rsidRPr="00F54DB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рефлекторов</w:t>
            </w:r>
          </w:p>
        </w:tc>
        <w:tc>
          <w:tcPr>
            <w:tcW w:w="3699" w:type="dxa"/>
            <w:vMerge w:val="restart"/>
          </w:tcPr>
          <w:p w:rsidR="00281CD5" w:rsidRPr="00F54DB6" w:rsidRDefault="00281CD5" w:rsidP="00F54DB6">
            <w:pPr>
              <w:pStyle w:val="TableParagraph"/>
              <w:numPr>
                <w:ilvl w:val="0"/>
                <w:numId w:val="9"/>
              </w:numPr>
              <w:tabs>
                <w:tab w:val="left" w:pos="786"/>
              </w:tabs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альфы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Орла,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9"/>
              </w:numPr>
              <w:tabs>
                <w:tab w:val="left" w:pos="786"/>
              </w:tabs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альфы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Ориона,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9"/>
              </w:numPr>
              <w:tabs>
                <w:tab w:val="left" w:pos="786"/>
              </w:tabs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альфы</w:t>
            </w:r>
            <w:r w:rsidRPr="00F54DB6">
              <w:rPr>
                <w:spacing w:val="-6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Близнецов,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9"/>
              </w:numPr>
              <w:tabs>
                <w:tab w:val="left" w:pos="786"/>
              </w:tabs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альфы</w:t>
            </w:r>
            <w:r w:rsidRPr="00F54DB6">
              <w:rPr>
                <w:spacing w:val="-10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Возничего,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9"/>
              </w:numPr>
              <w:tabs>
                <w:tab w:val="left" w:pos="786"/>
              </w:tabs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альфы Малого</w:t>
            </w:r>
            <w:r w:rsidRPr="00F54DB6">
              <w:rPr>
                <w:spacing w:val="-3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Пса,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9"/>
              </w:numPr>
              <w:tabs>
                <w:tab w:val="left" w:pos="786"/>
              </w:tabs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альфы Большого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Пса,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9"/>
              </w:numPr>
              <w:tabs>
                <w:tab w:val="left" w:pos="786"/>
              </w:tabs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альфы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Тельца</w:t>
            </w:r>
          </w:p>
        </w:tc>
      </w:tr>
      <w:tr w:rsidR="00281CD5" w:rsidRPr="00AF2A63" w:rsidTr="00F54DB6">
        <w:trPr>
          <w:trHeight w:val="2486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Внутреннее строение и источник</w:t>
            </w:r>
          </w:p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энергии Солнца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 xml:space="preserve">Урок 19. </w:t>
            </w:r>
            <w:r w:rsidRPr="00F54DB6">
              <w:rPr>
                <w:b/>
                <w:sz w:val="24"/>
                <w:szCs w:val="24"/>
              </w:rPr>
              <w:t>Внутреннее строение и</w:t>
            </w:r>
          </w:p>
          <w:p w:rsidR="00281CD5" w:rsidRPr="00F54DB6" w:rsidRDefault="00281CD5" w:rsidP="00F54DB6">
            <w:pPr>
              <w:pStyle w:val="TableParagraph"/>
              <w:ind w:right="173"/>
              <w:rPr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 xml:space="preserve">источник энергии Солнца </w:t>
            </w:r>
            <w:r w:rsidRPr="00F54DB6">
              <w:rPr>
                <w:sz w:val="24"/>
                <w:szCs w:val="24"/>
                <w:lang w:val="ru-RU"/>
              </w:rPr>
              <w:t>Расчёт температуры внутри Солнца; термоядерный источник энергии Солнца и перенос энергии внутри Солнца;</w:t>
            </w: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наблюдения солнечных нейтрино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F54DB6">
              <w:rPr>
                <w:sz w:val="24"/>
                <w:szCs w:val="24"/>
                <w:lang w:val="ru-RU"/>
              </w:rPr>
              <w:t>Учебник, § 21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D5" w:rsidRPr="00AF2A63" w:rsidTr="00F54DB6">
        <w:trPr>
          <w:trHeight w:val="3864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20. </w:t>
            </w:r>
            <w:r w:rsidRPr="00F54DB6">
              <w:rPr>
                <w:b/>
                <w:sz w:val="24"/>
                <w:szCs w:val="24"/>
                <w:lang w:val="ru-RU"/>
              </w:rPr>
              <w:t>Основные</w:t>
            </w:r>
          </w:p>
          <w:p w:rsidR="00281CD5" w:rsidRPr="00F54DB6" w:rsidRDefault="00281CD5" w:rsidP="00F54DB6">
            <w:pPr>
              <w:pStyle w:val="TableParagraph"/>
              <w:ind w:right="530"/>
              <w:rPr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 xml:space="preserve">характеристики звёзд </w:t>
            </w:r>
            <w:r w:rsidRPr="00F54DB6">
              <w:rPr>
                <w:sz w:val="24"/>
                <w:szCs w:val="24"/>
                <w:lang w:val="ru-RU"/>
              </w:rPr>
              <w:t>Определение основных характеристик звёзд; спектральная классификация звёзд; диаграмма «спектр– светимость» и распределение звёзд на ней; связь массы со светимостью звёзд главной последовательности; звёзды,</w:t>
            </w:r>
          </w:p>
          <w:p w:rsidR="00281CD5" w:rsidRPr="00F54DB6" w:rsidRDefault="00281CD5" w:rsidP="00F54DB6">
            <w:pPr>
              <w:pStyle w:val="TableParagraph"/>
              <w:ind w:right="124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красные гиганты, сверхгиганты и белые карлики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22–23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1CD5" w:rsidRPr="00AF2A63" w:rsidTr="00F54DB6">
        <w:trPr>
          <w:trHeight w:val="2760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Белые карлики, нейтронные</w:t>
            </w:r>
          </w:p>
          <w:p w:rsidR="00281CD5" w:rsidRPr="00F54DB6" w:rsidRDefault="00281CD5" w:rsidP="00F54DB6">
            <w:pPr>
              <w:pStyle w:val="TableParagraph"/>
              <w:ind w:left="107" w:right="276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звёзды, чёрные дыры. Двойные, кратные и переменные звёзды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21. </w:t>
            </w:r>
            <w:r w:rsidRPr="00F54DB6">
              <w:rPr>
                <w:b/>
                <w:sz w:val="24"/>
                <w:szCs w:val="24"/>
                <w:lang w:val="ru-RU"/>
              </w:rPr>
              <w:t>Белые карлики,</w:t>
            </w:r>
          </w:p>
          <w:p w:rsidR="00281CD5" w:rsidRPr="00F54DB6" w:rsidRDefault="00281CD5" w:rsidP="00F54DB6">
            <w:pPr>
              <w:pStyle w:val="TableParagraph"/>
              <w:ind w:right="168"/>
              <w:rPr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 xml:space="preserve">нейтронные звёзды, чёрные дыры. Двойные, кратные и переменные звёзды </w:t>
            </w:r>
            <w:r w:rsidRPr="00F54DB6">
              <w:rPr>
                <w:sz w:val="24"/>
                <w:szCs w:val="24"/>
                <w:lang w:val="ru-RU"/>
              </w:rPr>
              <w:t>Особенности строения белых карликов и предел Чандрасекара на их массу; пульсары и нейтронные звёзды; понятие чёрной дыры; наблюдения</w:t>
            </w: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двойных звёзд и определение их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CD5" w:rsidRPr="00AF2A63" w:rsidRDefault="00281CD5" w:rsidP="000A1C44">
      <w:pPr>
        <w:spacing w:after="0" w:line="240" w:lineRule="auto"/>
        <w:rPr>
          <w:rFonts w:ascii="Times New Roman" w:hAnsi="Times New Roman"/>
          <w:sz w:val="24"/>
          <w:szCs w:val="24"/>
        </w:rPr>
        <w:sectPr w:rsidR="00281CD5" w:rsidRPr="00AF2A63" w:rsidSect="00D97E04">
          <w:headerReference w:type="default" r:id="rId17"/>
          <w:footerReference w:type="default" r:id="rId18"/>
          <w:pgSz w:w="16840" w:h="11910" w:orient="landscape"/>
          <w:pgMar w:top="980" w:right="900" w:bottom="1120" w:left="920" w:header="0" w:footer="922" w:gutter="0"/>
          <w:pgNumType w:start="1"/>
          <w:cols w:space="720"/>
        </w:sectPr>
      </w:pPr>
    </w:p>
    <w:tbl>
      <w:tblPr>
        <w:tblW w:w="158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6"/>
        <w:gridCol w:w="4243"/>
        <w:gridCol w:w="4252"/>
        <w:gridCol w:w="3699"/>
      </w:tblGrid>
      <w:tr w:rsidR="00281CD5" w:rsidRPr="00AF2A63" w:rsidTr="00F54DB6">
        <w:trPr>
          <w:trHeight w:val="1380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масс; пульсирующие переменные</w:t>
            </w:r>
          </w:p>
          <w:p w:rsidR="00281CD5" w:rsidRPr="00F54DB6" w:rsidRDefault="00281CD5" w:rsidP="00F54DB6">
            <w:pPr>
              <w:pStyle w:val="TableParagraph"/>
              <w:ind w:right="154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звёзды; цефеиды и связь периода пульсаций со светимостью у них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24–25</w:t>
            </w:r>
          </w:p>
        </w:tc>
        <w:tc>
          <w:tcPr>
            <w:tcW w:w="4252" w:type="dxa"/>
            <w:vMerge w:val="restart"/>
          </w:tcPr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99" w:type="dxa"/>
            <w:vMerge w:val="restart"/>
          </w:tcPr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281CD5" w:rsidRPr="00AF2A63" w:rsidTr="00F54DB6">
        <w:trPr>
          <w:trHeight w:val="2210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22. </w:t>
            </w:r>
            <w:r w:rsidRPr="00F54DB6">
              <w:rPr>
                <w:b/>
                <w:sz w:val="24"/>
                <w:szCs w:val="24"/>
                <w:lang w:val="ru-RU"/>
              </w:rPr>
              <w:t>Новые и сверхновые</w:t>
            </w:r>
          </w:p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>звёзды</w:t>
            </w:r>
          </w:p>
          <w:p w:rsidR="00281CD5" w:rsidRPr="00F54DB6" w:rsidRDefault="00281CD5" w:rsidP="00F54DB6">
            <w:pPr>
              <w:pStyle w:val="TableParagraph"/>
              <w:ind w:right="151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Наблюдаемые проявления взрывов новых и сверхновых звёзд; свойства остатков взрывов сверхновых звёзд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26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1CD5" w:rsidRPr="00AF2A63" w:rsidTr="00F54DB6">
        <w:trPr>
          <w:trHeight w:val="3864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Эволюция звёзд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23. </w:t>
            </w:r>
            <w:r w:rsidRPr="00F54DB6">
              <w:rPr>
                <w:b/>
                <w:sz w:val="24"/>
                <w:szCs w:val="24"/>
                <w:lang w:val="ru-RU"/>
              </w:rPr>
              <w:t>Эволюция звёзд</w:t>
            </w:r>
          </w:p>
          <w:p w:rsidR="00281CD5" w:rsidRPr="00F54DB6" w:rsidRDefault="00281CD5" w:rsidP="00F54DB6">
            <w:pPr>
              <w:pStyle w:val="TableParagraph"/>
              <w:ind w:right="24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Жизнь звёзд различной массы и её отражение на диаграмме</w:t>
            </w:r>
          </w:p>
          <w:p w:rsidR="00281CD5" w:rsidRPr="00F54DB6" w:rsidRDefault="00281CD5" w:rsidP="00F54DB6">
            <w:pPr>
              <w:pStyle w:val="TableParagraph"/>
              <w:ind w:right="13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«спектр–светимость»; гравитационный коллапс и взрыв белого карлика в двойной системе из-за перетекания на него вещества звезды- компаньона; гравитационный коллапс ядра массивной звезды в конце её жизни. </w:t>
            </w:r>
            <w:r w:rsidRPr="00F54DB6">
              <w:rPr>
                <w:sz w:val="24"/>
                <w:szCs w:val="24"/>
              </w:rPr>
              <w:t>Оценка возраста звёздных скоплений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27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1CD5" w:rsidRPr="00AF2A63" w:rsidTr="00F54DB6">
        <w:trPr>
          <w:trHeight w:val="275"/>
        </w:trPr>
        <w:tc>
          <w:tcPr>
            <w:tcW w:w="15890" w:type="dxa"/>
            <w:gridSpan w:val="4"/>
          </w:tcPr>
          <w:p w:rsidR="00281CD5" w:rsidRPr="00F54DB6" w:rsidRDefault="00281CD5" w:rsidP="00F54DB6">
            <w:pPr>
              <w:pStyle w:val="TableParagraph"/>
              <w:ind w:left="5092" w:right="5084"/>
              <w:jc w:val="center"/>
              <w:rPr>
                <w:b/>
                <w:sz w:val="24"/>
                <w:szCs w:val="24"/>
              </w:rPr>
            </w:pPr>
            <w:r w:rsidRPr="00F54DB6">
              <w:rPr>
                <w:b/>
                <w:sz w:val="24"/>
                <w:szCs w:val="24"/>
              </w:rPr>
              <w:t>Млечный путь (3 ч)</w:t>
            </w:r>
          </w:p>
        </w:tc>
      </w:tr>
    </w:tbl>
    <w:p w:rsidR="00281CD5" w:rsidRPr="00AF2A63" w:rsidRDefault="00281CD5" w:rsidP="000A1C44">
      <w:pPr>
        <w:spacing w:after="0" w:line="240" w:lineRule="auto"/>
        <w:rPr>
          <w:rFonts w:ascii="Times New Roman" w:hAnsi="Times New Roman"/>
          <w:sz w:val="24"/>
          <w:szCs w:val="24"/>
        </w:rPr>
        <w:sectPr w:rsidR="00281CD5" w:rsidRPr="00AF2A63">
          <w:headerReference w:type="default" r:id="rId19"/>
          <w:footerReference w:type="default" r:id="rId20"/>
          <w:pgSz w:w="16840" w:h="11910" w:orient="landscape"/>
          <w:pgMar w:top="980" w:right="900" w:bottom="1120" w:left="920" w:header="0" w:footer="922" w:gutter="0"/>
          <w:pgNumType w:start="28"/>
          <w:cols w:space="720"/>
        </w:sectPr>
      </w:pPr>
    </w:p>
    <w:tbl>
      <w:tblPr>
        <w:tblW w:w="158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6"/>
        <w:gridCol w:w="4243"/>
        <w:gridCol w:w="4252"/>
        <w:gridCol w:w="3699"/>
      </w:tblGrid>
      <w:tr w:rsidR="00281CD5" w:rsidRPr="00AF2A63" w:rsidTr="00F54DB6">
        <w:trPr>
          <w:trHeight w:val="827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спиральная структура Галактики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F54DB6">
              <w:rPr>
                <w:sz w:val="24"/>
                <w:szCs w:val="24"/>
                <w:lang w:val="ru-RU"/>
              </w:rPr>
              <w:t>Учебник, § 28</w:t>
            </w:r>
          </w:p>
        </w:tc>
        <w:tc>
          <w:tcPr>
            <w:tcW w:w="4252" w:type="dxa"/>
            <w:vMerge w:val="restart"/>
          </w:tcPr>
          <w:p w:rsidR="00281CD5" w:rsidRPr="00171818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71818">
              <w:rPr>
                <w:sz w:val="24"/>
                <w:szCs w:val="24"/>
                <w:lang w:val="ru-RU"/>
              </w:rPr>
              <w:t>следующих величин:</w:t>
            </w:r>
          </w:p>
          <w:p w:rsidR="00281CD5" w:rsidRPr="00F54DB6" w:rsidRDefault="00281CD5" w:rsidP="00F54DB6">
            <w:pPr>
              <w:pStyle w:val="TableParagraph"/>
              <w:ind w:left="528" w:right="307" w:hanging="156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- расстояния между звёздами в окрестности Солнца, их число в Галактике, её размеры,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инфракрасный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телескоп;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783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оценка массы и размеров чёрной дыры по движению отдельных звёзд.</w:t>
            </w:r>
          </w:p>
        </w:tc>
        <w:tc>
          <w:tcPr>
            <w:tcW w:w="3699" w:type="dxa"/>
            <w:vMerge w:val="restart"/>
          </w:tcPr>
          <w:p w:rsidR="00281CD5" w:rsidRPr="00F54DB6" w:rsidRDefault="00281CD5" w:rsidP="00F54DB6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звёздами в окрестности Солнца,</w:t>
            </w:r>
          </w:p>
          <w:p w:rsidR="00281CD5" w:rsidRPr="00F54DB6" w:rsidRDefault="00281CD5" w:rsidP="00F54DB6">
            <w:pPr>
              <w:pStyle w:val="TableParagraph"/>
              <w:ind w:left="111" w:right="1043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их число в Галактике, её размеры;</w:t>
            </w:r>
          </w:p>
          <w:p w:rsidR="00281CD5" w:rsidRPr="00F54DB6" w:rsidRDefault="00281CD5" w:rsidP="00F54DB6">
            <w:pPr>
              <w:pStyle w:val="TableParagraph"/>
              <w:ind w:left="111" w:right="783"/>
              <w:jc w:val="both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- оценивать массу и размер чёрной дыры по движению отдельных звёзд</w:t>
            </w:r>
          </w:p>
        </w:tc>
      </w:tr>
      <w:tr w:rsidR="00281CD5" w:rsidRPr="00AF2A63" w:rsidTr="00F54DB6">
        <w:trPr>
          <w:trHeight w:val="1934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Рассеянные и шаровые звёздные</w:t>
            </w:r>
          </w:p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скопления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25. </w:t>
            </w:r>
            <w:r w:rsidRPr="00F54DB6">
              <w:rPr>
                <w:b/>
                <w:sz w:val="24"/>
                <w:szCs w:val="24"/>
                <w:lang w:val="ru-RU"/>
              </w:rPr>
              <w:t>Рассеянные и</w:t>
            </w:r>
          </w:p>
          <w:p w:rsidR="00281CD5" w:rsidRPr="00F54DB6" w:rsidRDefault="00281CD5" w:rsidP="00F54DB6">
            <w:pPr>
              <w:pStyle w:val="TableParagraph"/>
              <w:ind w:right="238"/>
              <w:rPr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 xml:space="preserve">шаровые звёздные скопления </w:t>
            </w:r>
            <w:r w:rsidRPr="00F54DB6">
              <w:rPr>
                <w:sz w:val="24"/>
                <w:szCs w:val="24"/>
                <w:lang w:val="ru-RU"/>
              </w:rPr>
              <w:t>Наблюдаемые свойства скоплений и их распределение в Галактике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29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1CD5" w:rsidRPr="00AF2A63" w:rsidTr="00F54DB6">
        <w:trPr>
          <w:trHeight w:val="2760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Сверхмассивная чёрная дыра в</w:t>
            </w:r>
          </w:p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центре Млечного Пути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26. </w:t>
            </w:r>
            <w:r w:rsidRPr="00F54DB6">
              <w:rPr>
                <w:b/>
                <w:sz w:val="24"/>
                <w:szCs w:val="24"/>
                <w:lang w:val="ru-RU"/>
              </w:rPr>
              <w:t>Сверхмассивная</w:t>
            </w:r>
          </w:p>
          <w:p w:rsidR="00281CD5" w:rsidRPr="00F54DB6" w:rsidRDefault="00281CD5" w:rsidP="00F54DB6">
            <w:pPr>
              <w:pStyle w:val="TableParagraph"/>
              <w:ind w:right="1181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>чёрная дыра в центре Млечного Пути</w:t>
            </w:r>
          </w:p>
          <w:p w:rsidR="00281CD5" w:rsidRPr="00F54DB6" w:rsidRDefault="00281CD5" w:rsidP="00F54DB6">
            <w:pPr>
              <w:pStyle w:val="TableParagraph"/>
              <w:ind w:right="20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Наблюдение за движением звёзд в центре Галактики в</w:t>
            </w:r>
          </w:p>
          <w:p w:rsidR="00281CD5" w:rsidRPr="00F54DB6" w:rsidRDefault="00281CD5" w:rsidP="00F54DB6">
            <w:pPr>
              <w:pStyle w:val="TableParagraph"/>
              <w:ind w:right="248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инфракрасный телескоп; оценка массы и размеров чёрной дыры по движению отдельных звёзд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30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1CD5" w:rsidRPr="00AF2A63" w:rsidTr="00F54DB6">
        <w:trPr>
          <w:trHeight w:val="275"/>
        </w:trPr>
        <w:tc>
          <w:tcPr>
            <w:tcW w:w="15890" w:type="dxa"/>
            <w:gridSpan w:val="4"/>
          </w:tcPr>
          <w:p w:rsidR="00281CD5" w:rsidRPr="00F54DB6" w:rsidRDefault="00281CD5" w:rsidP="00F54DB6">
            <w:pPr>
              <w:pStyle w:val="TableParagraph"/>
              <w:ind w:left="5092" w:right="5084"/>
              <w:jc w:val="center"/>
              <w:rPr>
                <w:b/>
                <w:sz w:val="24"/>
                <w:szCs w:val="24"/>
              </w:rPr>
            </w:pPr>
            <w:r w:rsidRPr="00F54DB6">
              <w:rPr>
                <w:b/>
                <w:sz w:val="24"/>
                <w:szCs w:val="24"/>
              </w:rPr>
              <w:t>Галактики (3 ч)</w:t>
            </w:r>
          </w:p>
        </w:tc>
      </w:tr>
      <w:tr w:rsidR="00281CD5" w:rsidRPr="00AF2A63" w:rsidTr="00F54DB6">
        <w:trPr>
          <w:trHeight w:val="2760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Классификация галактик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27. </w:t>
            </w:r>
            <w:r w:rsidRPr="00F54DB6">
              <w:rPr>
                <w:b/>
                <w:sz w:val="24"/>
                <w:szCs w:val="24"/>
                <w:lang w:val="ru-RU"/>
              </w:rPr>
              <w:t>Классификация</w:t>
            </w:r>
          </w:p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>галактик</w:t>
            </w:r>
          </w:p>
          <w:p w:rsidR="00281CD5" w:rsidRPr="00F54DB6" w:rsidRDefault="00281CD5" w:rsidP="00F54DB6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Типы галактик и их свойства; красное смещение и определение расстояний до галактик; закон Хаббла; вращение галактик и содержание тёмной материи в них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31</w:t>
            </w:r>
          </w:p>
        </w:tc>
        <w:tc>
          <w:tcPr>
            <w:tcW w:w="4252" w:type="dxa"/>
            <w:vMerge w:val="restart"/>
          </w:tcPr>
          <w:p w:rsidR="00281CD5" w:rsidRPr="00F54DB6" w:rsidRDefault="00281CD5" w:rsidP="00F54DB6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основные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физические</w:t>
            </w: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параметры, химический состав и распределение межзвёздного вещества в Галактике;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299"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примерные значения следующих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величин: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850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основные типы галактик, различия между</w:t>
            </w:r>
            <w:r w:rsidRPr="00F54DB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ними;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примерное значение</w:t>
            </w:r>
            <w:r w:rsidRPr="00F54DB6">
              <w:rPr>
                <w:spacing w:val="-3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и</w:t>
            </w:r>
          </w:p>
          <w:p w:rsidR="00281CD5" w:rsidRPr="00F54DB6" w:rsidRDefault="00281CD5" w:rsidP="00F54DB6">
            <w:pPr>
              <w:pStyle w:val="TableParagraph"/>
              <w:ind w:right="382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физический смысл постоянной Хаббла;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45"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возраст наблюдаемых небесных тел</w:t>
            </w:r>
          </w:p>
        </w:tc>
        <w:tc>
          <w:tcPr>
            <w:tcW w:w="3699" w:type="dxa"/>
            <w:vMerge w:val="restart"/>
          </w:tcPr>
          <w:p w:rsidR="00281CD5" w:rsidRPr="00F54DB6" w:rsidRDefault="00281CD5" w:rsidP="00F54DB6">
            <w:pPr>
              <w:pStyle w:val="TableParagraph"/>
              <w:ind w:left="111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- объяснять причины различия</w:t>
            </w:r>
          </w:p>
          <w:p w:rsidR="00281CD5" w:rsidRPr="00F54DB6" w:rsidRDefault="00281CD5" w:rsidP="00F54DB6">
            <w:pPr>
              <w:pStyle w:val="TableParagraph"/>
              <w:ind w:left="111" w:right="944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видимого и истинного распределения звёзд, межзвёздного вещества и галактик на небе</w:t>
            </w:r>
          </w:p>
        </w:tc>
      </w:tr>
      <w:tr w:rsidR="00281CD5" w:rsidRPr="00AF2A63" w:rsidTr="00F54DB6">
        <w:trPr>
          <w:trHeight w:val="828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28. </w:t>
            </w:r>
            <w:r w:rsidRPr="00F54DB6">
              <w:rPr>
                <w:b/>
                <w:sz w:val="24"/>
                <w:szCs w:val="24"/>
                <w:lang w:val="ru-RU"/>
              </w:rPr>
              <w:t>Активные галактики</w:t>
            </w:r>
          </w:p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>и квазары</w:t>
            </w: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Природа активности галактик;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CD5" w:rsidRPr="00AF2A63" w:rsidRDefault="00281CD5" w:rsidP="000A1C44">
      <w:pPr>
        <w:spacing w:after="0" w:line="240" w:lineRule="auto"/>
        <w:rPr>
          <w:rFonts w:ascii="Times New Roman" w:hAnsi="Times New Roman"/>
          <w:sz w:val="24"/>
          <w:szCs w:val="24"/>
        </w:rPr>
        <w:sectPr w:rsidR="00281CD5" w:rsidRPr="00AF2A63">
          <w:headerReference w:type="default" r:id="rId21"/>
          <w:footerReference w:type="default" r:id="rId22"/>
          <w:pgSz w:w="16840" w:h="11910" w:orient="landscape"/>
          <w:pgMar w:top="980" w:right="900" w:bottom="1120" w:left="920" w:header="0" w:footer="922" w:gutter="0"/>
          <w:pgNumType w:start="29"/>
          <w:cols w:space="720"/>
        </w:sectPr>
      </w:pPr>
    </w:p>
    <w:tbl>
      <w:tblPr>
        <w:tblW w:w="158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6"/>
        <w:gridCol w:w="4243"/>
        <w:gridCol w:w="4252"/>
        <w:gridCol w:w="3699"/>
      </w:tblGrid>
      <w:tr w:rsidR="00281CD5" w:rsidRPr="00AF2A63" w:rsidTr="00F54DB6">
        <w:trPr>
          <w:trHeight w:val="827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природа квазаров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F54DB6">
              <w:rPr>
                <w:sz w:val="24"/>
                <w:szCs w:val="24"/>
                <w:lang w:val="ru-RU"/>
              </w:rPr>
              <w:t>Учебник, § 32</w:t>
            </w:r>
          </w:p>
        </w:tc>
        <w:tc>
          <w:tcPr>
            <w:tcW w:w="4252" w:type="dxa"/>
            <w:vMerge w:val="restart"/>
          </w:tcPr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99" w:type="dxa"/>
            <w:vMerge w:val="restart"/>
          </w:tcPr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281CD5" w:rsidRPr="00AF2A63" w:rsidTr="00F54DB6">
        <w:trPr>
          <w:trHeight w:val="2762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Скопления галактик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29. </w:t>
            </w:r>
            <w:r w:rsidRPr="00F54DB6">
              <w:rPr>
                <w:b/>
                <w:sz w:val="24"/>
                <w:szCs w:val="24"/>
                <w:lang w:val="ru-RU"/>
              </w:rPr>
              <w:t>Скопления галактик</w:t>
            </w:r>
          </w:p>
          <w:p w:rsidR="00281CD5" w:rsidRPr="00F54DB6" w:rsidRDefault="00281CD5" w:rsidP="00F54DB6">
            <w:pPr>
              <w:pStyle w:val="TableParagraph"/>
              <w:ind w:right="806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Природа скоплений и роль тёмной материи в них; межгалактический газ и</w:t>
            </w:r>
          </w:p>
          <w:p w:rsidR="00281CD5" w:rsidRPr="00F54DB6" w:rsidRDefault="00281CD5" w:rsidP="00F54DB6">
            <w:pPr>
              <w:pStyle w:val="TableParagraph"/>
              <w:ind w:right="103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рентгеновское излучение от него; ячеистая структура</w:t>
            </w:r>
          </w:p>
          <w:p w:rsidR="00281CD5" w:rsidRPr="00F54DB6" w:rsidRDefault="00281CD5" w:rsidP="00F54DB6">
            <w:pPr>
              <w:pStyle w:val="TableParagraph"/>
              <w:ind w:right="861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распределения Галактик и скоплений во Вселенной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33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1CD5" w:rsidRPr="00AF2A63" w:rsidTr="00F54DB6">
        <w:trPr>
          <w:trHeight w:val="275"/>
        </w:trPr>
        <w:tc>
          <w:tcPr>
            <w:tcW w:w="15890" w:type="dxa"/>
            <w:gridSpan w:val="4"/>
          </w:tcPr>
          <w:p w:rsidR="00281CD5" w:rsidRPr="00F54DB6" w:rsidRDefault="00281CD5" w:rsidP="00F54DB6">
            <w:pPr>
              <w:pStyle w:val="TableParagraph"/>
              <w:ind w:left="5090" w:right="5084"/>
              <w:jc w:val="center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>Строение и эволюция Вселенной (2 ч)</w:t>
            </w:r>
          </w:p>
        </w:tc>
      </w:tr>
      <w:tr w:rsidR="00281CD5" w:rsidRPr="00AF2A63" w:rsidTr="00F54DB6">
        <w:trPr>
          <w:trHeight w:val="3034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Конечность и бесконечность</w:t>
            </w:r>
          </w:p>
          <w:p w:rsidR="00281CD5" w:rsidRPr="00F54DB6" w:rsidRDefault="00281CD5" w:rsidP="00F54DB6">
            <w:pPr>
              <w:pStyle w:val="TableParagraph"/>
              <w:ind w:left="107" w:right="646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Вселенной. Расширяющаяся Вселенная</w:t>
            </w:r>
          </w:p>
        </w:tc>
        <w:tc>
          <w:tcPr>
            <w:tcW w:w="4243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30. </w:t>
            </w:r>
            <w:r w:rsidRPr="00F54DB6">
              <w:rPr>
                <w:b/>
                <w:sz w:val="24"/>
                <w:szCs w:val="24"/>
                <w:lang w:val="ru-RU"/>
              </w:rPr>
              <w:t>Конечность и</w:t>
            </w:r>
          </w:p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>бесконечность Вселенной</w:t>
            </w: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Связь закона всемирного</w:t>
            </w:r>
          </w:p>
          <w:p w:rsidR="00281CD5" w:rsidRPr="00F54DB6" w:rsidRDefault="00281CD5" w:rsidP="00F54DB6">
            <w:pPr>
              <w:pStyle w:val="TableParagraph"/>
              <w:ind w:right="222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тяготения с представлениями о конечности и бесконечности Вселенной; фотометрический парадокс; необходимость общей теории относительности для построения модели Вселенной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34, 35</w:t>
            </w:r>
          </w:p>
        </w:tc>
        <w:tc>
          <w:tcPr>
            <w:tcW w:w="4252" w:type="dxa"/>
            <w:vMerge w:val="restart"/>
            <w:tcBorders>
              <w:bottom w:val="single" w:sz="6" w:space="0" w:color="000000"/>
            </w:tcBorders>
          </w:tcPr>
          <w:p w:rsidR="00281CD5" w:rsidRPr="00F54DB6" w:rsidRDefault="00281CD5" w:rsidP="00F54DB6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связь закона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всемирного</w:t>
            </w:r>
          </w:p>
          <w:p w:rsidR="00281CD5" w:rsidRPr="00F54DB6" w:rsidRDefault="00281CD5" w:rsidP="00F54DB6">
            <w:pPr>
              <w:pStyle w:val="TableParagraph"/>
              <w:ind w:right="356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тяготения с представлениями о конечности и бесконечности Вселенной;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596"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что такое фотометрический парадокс;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193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необходимость общей теории относительности для</w:t>
            </w:r>
            <w:r w:rsidRPr="00F54DB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построения модели Вселенной;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понятие «горячая</w:t>
            </w:r>
            <w:r w:rsidRPr="00F54DB6">
              <w:rPr>
                <w:spacing w:val="-4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Вселенная»;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296"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крупномасштабную структуру Вселенной;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что такое</w:t>
            </w:r>
            <w:r w:rsidRPr="00F54DB6">
              <w:rPr>
                <w:spacing w:val="-1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метагалактика;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860"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космологические модели Вселенной</w:t>
            </w:r>
          </w:p>
        </w:tc>
        <w:tc>
          <w:tcPr>
            <w:tcW w:w="3699" w:type="dxa"/>
            <w:vMerge w:val="restart"/>
            <w:tcBorders>
              <w:bottom w:val="single" w:sz="6" w:space="0" w:color="000000"/>
            </w:tcBorders>
          </w:tcPr>
          <w:p w:rsidR="00281CD5" w:rsidRPr="00F54DB6" w:rsidRDefault="00281CD5" w:rsidP="00F54DB6">
            <w:pPr>
              <w:pStyle w:val="TableParagraph"/>
              <w:ind w:left="111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- использовать знания по физике</w:t>
            </w:r>
          </w:p>
          <w:p w:rsidR="00281CD5" w:rsidRPr="00F54DB6" w:rsidRDefault="00281CD5" w:rsidP="00F54DB6">
            <w:pPr>
              <w:pStyle w:val="TableParagraph"/>
              <w:ind w:left="111" w:right="536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и астрономии для описания и объяснения современной научной картины мира</w:t>
            </w:r>
          </w:p>
        </w:tc>
      </w:tr>
      <w:tr w:rsidR="00281CD5" w:rsidRPr="00AF2A63" w:rsidTr="00F54DB6">
        <w:trPr>
          <w:trHeight w:val="2202"/>
        </w:trPr>
        <w:tc>
          <w:tcPr>
            <w:tcW w:w="3696" w:type="dxa"/>
            <w:tcBorders>
              <w:bottom w:val="single" w:sz="6" w:space="0" w:color="000000"/>
            </w:tcBorders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Модель «горячей Вселенной» и</w:t>
            </w:r>
          </w:p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реликтовое излучение</w:t>
            </w:r>
          </w:p>
        </w:tc>
        <w:tc>
          <w:tcPr>
            <w:tcW w:w="4243" w:type="dxa"/>
            <w:tcBorders>
              <w:bottom w:val="single" w:sz="6" w:space="0" w:color="000000"/>
            </w:tcBorders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31. </w:t>
            </w:r>
            <w:r w:rsidRPr="00F54DB6">
              <w:rPr>
                <w:b/>
                <w:sz w:val="24"/>
                <w:szCs w:val="24"/>
                <w:lang w:val="ru-RU"/>
              </w:rPr>
              <w:t>Модель «горячей</w:t>
            </w:r>
          </w:p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>Вселенной»</w:t>
            </w:r>
          </w:p>
          <w:p w:rsidR="00281CD5" w:rsidRPr="00F54DB6" w:rsidRDefault="00281CD5" w:rsidP="00F54DB6">
            <w:pPr>
              <w:pStyle w:val="TableParagraph"/>
              <w:ind w:right="158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Связь средней плотности материи с законом расширения и геометрией Вселенной; радиус и возраст Вселенной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36</w:t>
            </w:r>
          </w:p>
        </w:tc>
        <w:tc>
          <w:tcPr>
            <w:tcW w:w="4252" w:type="dxa"/>
            <w:vMerge/>
            <w:tcBorders>
              <w:top w:val="nil"/>
              <w:bottom w:val="single" w:sz="6" w:space="0" w:color="000000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  <w:vMerge/>
            <w:tcBorders>
              <w:top w:val="nil"/>
              <w:bottom w:val="single" w:sz="6" w:space="0" w:color="000000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1CD5" w:rsidRPr="00AF2A63" w:rsidTr="00F54DB6">
        <w:trPr>
          <w:trHeight w:val="273"/>
        </w:trPr>
        <w:tc>
          <w:tcPr>
            <w:tcW w:w="15890" w:type="dxa"/>
            <w:gridSpan w:val="4"/>
            <w:tcBorders>
              <w:top w:val="single" w:sz="6" w:space="0" w:color="000000"/>
            </w:tcBorders>
          </w:tcPr>
          <w:p w:rsidR="00281CD5" w:rsidRPr="00F54DB6" w:rsidRDefault="00281CD5" w:rsidP="00F54DB6">
            <w:pPr>
              <w:pStyle w:val="TableParagraph"/>
              <w:ind w:left="5093" w:right="5084"/>
              <w:jc w:val="center"/>
              <w:rPr>
                <w:b/>
                <w:sz w:val="24"/>
                <w:szCs w:val="24"/>
              </w:rPr>
            </w:pPr>
            <w:r w:rsidRPr="00F54DB6">
              <w:rPr>
                <w:b/>
                <w:sz w:val="24"/>
                <w:szCs w:val="24"/>
              </w:rPr>
              <w:t>Современные проблемы астрономии (3 ч)</w:t>
            </w:r>
          </w:p>
        </w:tc>
      </w:tr>
    </w:tbl>
    <w:p w:rsidR="00281CD5" w:rsidRPr="00AF2A63" w:rsidRDefault="00281CD5" w:rsidP="000A1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81CD5" w:rsidRPr="00AF2A63">
          <w:headerReference w:type="default" r:id="rId23"/>
          <w:footerReference w:type="default" r:id="rId24"/>
          <w:pgSz w:w="16840" w:h="11910" w:orient="landscape"/>
          <w:pgMar w:top="980" w:right="900" w:bottom="1120" w:left="920" w:header="0" w:footer="922" w:gutter="0"/>
          <w:pgNumType w:start="30"/>
          <w:cols w:space="720"/>
        </w:sectPr>
      </w:pPr>
    </w:p>
    <w:tbl>
      <w:tblPr>
        <w:tblW w:w="158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96"/>
        <w:gridCol w:w="4242"/>
        <w:gridCol w:w="4253"/>
        <w:gridCol w:w="3699"/>
      </w:tblGrid>
      <w:tr w:rsidR="00281CD5" w:rsidRPr="00AF2A63" w:rsidTr="00F54DB6">
        <w:trPr>
          <w:trHeight w:val="3312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Ускоренное расширение</w:t>
            </w:r>
          </w:p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Вселенной и тёмная энергия</w:t>
            </w:r>
          </w:p>
        </w:tc>
        <w:tc>
          <w:tcPr>
            <w:tcW w:w="4242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32. </w:t>
            </w:r>
            <w:r w:rsidRPr="00F54DB6">
              <w:rPr>
                <w:b/>
                <w:sz w:val="24"/>
                <w:szCs w:val="24"/>
                <w:lang w:val="ru-RU"/>
              </w:rPr>
              <w:t>Ускоренное</w:t>
            </w:r>
          </w:p>
          <w:p w:rsidR="00281CD5" w:rsidRPr="00F54DB6" w:rsidRDefault="00281CD5" w:rsidP="00F54DB6">
            <w:pPr>
              <w:pStyle w:val="TableParagraph"/>
              <w:ind w:right="826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>расширение Вселенной и тёмная энергия</w:t>
            </w:r>
          </w:p>
          <w:p w:rsidR="00281CD5" w:rsidRPr="00F54DB6" w:rsidRDefault="00281CD5" w:rsidP="00F54DB6">
            <w:pPr>
              <w:pStyle w:val="TableParagraph"/>
              <w:ind w:right="401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Вклад тёмной материи в массу Вселенной; наблюдение сверхновых звёзд в далёких галактиках и открытие ускоренного расширения Вселенной; природы силы всемирного отталкивания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37</w:t>
            </w:r>
          </w:p>
        </w:tc>
        <w:tc>
          <w:tcPr>
            <w:tcW w:w="4253" w:type="dxa"/>
            <w:vMerge w:val="restart"/>
          </w:tcPr>
          <w:p w:rsidR="00281CD5" w:rsidRPr="00F54DB6" w:rsidRDefault="00281CD5" w:rsidP="00F54DB6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какие наблюдения</w:t>
            </w:r>
            <w:r w:rsidRPr="00F54DB6">
              <w:rPr>
                <w:spacing w:val="-5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подтвердили</w:t>
            </w:r>
          </w:p>
          <w:p w:rsidR="00281CD5" w:rsidRPr="00F54DB6" w:rsidRDefault="00281CD5" w:rsidP="00F54DB6">
            <w:pPr>
              <w:pStyle w:val="TableParagraph"/>
              <w:ind w:right="153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теорию ускоренного расширения Вселенной;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432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что исследователи понимают под тёмной</w:t>
            </w:r>
            <w:r w:rsidRPr="00F54D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энергией;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327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зачем в уравнение Эйнштейна была введена космологическая постоянная;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right="265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условия возникновения</w:t>
            </w:r>
            <w:r w:rsidRPr="00F54DB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планет около</w:t>
            </w:r>
            <w:r w:rsidRPr="00F54DB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звёзд;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right="364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методы обнаружения экзопланет около других</w:t>
            </w:r>
            <w:r w:rsidRPr="00F54DB6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звёзд;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758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об эволюции Вселенной и жизни во</w:t>
            </w:r>
            <w:r w:rsidRPr="00F54DB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Вселенной;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467"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проблемы поиска внеземных цивилизаций;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формула</w:t>
            </w:r>
            <w:r w:rsidRPr="00F54DB6">
              <w:rPr>
                <w:spacing w:val="-2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Дрейка</w:t>
            </w:r>
          </w:p>
        </w:tc>
        <w:tc>
          <w:tcPr>
            <w:tcW w:w="3699" w:type="dxa"/>
            <w:vMerge w:val="restart"/>
          </w:tcPr>
          <w:p w:rsidR="00281CD5" w:rsidRPr="00F54DB6" w:rsidRDefault="00281CD5" w:rsidP="00F54DB6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firstLine="0"/>
              <w:rPr>
                <w:sz w:val="24"/>
                <w:szCs w:val="24"/>
              </w:rPr>
            </w:pPr>
            <w:r w:rsidRPr="00F54DB6">
              <w:rPr>
                <w:sz w:val="24"/>
                <w:szCs w:val="24"/>
              </w:rPr>
              <w:t>использовать</w:t>
            </w:r>
            <w:r w:rsidRPr="00F54DB6">
              <w:rPr>
                <w:spacing w:val="-3"/>
                <w:sz w:val="24"/>
                <w:szCs w:val="24"/>
              </w:rPr>
              <w:t xml:space="preserve"> </w:t>
            </w:r>
            <w:r w:rsidRPr="00F54DB6">
              <w:rPr>
                <w:sz w:val="24"/>
                <w:szCs w:val="24"/>
              </w:rPr>
              <w:t>знания,</w:t>
            </w:r>
          </w:p>
          <w:p w:rsidR="00281CD5" w:rsidRPr="00F54DB6" w:rsidRDefault="00281CD5" w:rsidP="00F54DB6">
            <w:pPr>
              <w:pStyle w:val="TableParagraph"/>
              <w:ind w:left="111" w:right="664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полученные по физике и астрономии, для описания и объяснения современной научной картины мира;</w:t>
            </w:r>
          </w:p>
          <w:p w:rsidR="00281CD5" w:rsidRPr="00F54DB6" w:rsidRDefault="00281CD5" w:rsidP="00F54DB6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ind w:right="788" w:firstLine="0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обосновывать свою точку зрения о возможности существования</w:t>
            </w:r>
            <w:r w:rsidRPr="00F54DB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54DB6">
              <w:rPr>
                <w:sz w:val="24"/>
                <w:szCs w:val="24"/>
                <w:lang w:val="ru-RU"/>
              </w:rPr>
              <w:t>внеземных</w:t>
            </w:r>
          </w:p>
          <w:p w:rsidR="00281CD5" w:rsidRPr="00F54DB6" w:rsidRDefault="00281CD5" w:rsidP="00F54DB6">
            <w:pPr>
              <w:pStyle w:val="TableParagraph"/>
              <w:ind w:left="111" w:right="469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цивилизаций и их контактов с нами</w:t>
            </w:r>
          </w:p>
        </w:tc>
      </w:tr>
      <w:tr w:rsidR="00281CD5" w:rsidRPr="00AF2A63" w:rsidTr="00F54DB6">
        <w:trPr>
          <w:trHeight w:val="2207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Обнаружение планет возле</w:t>
            </w:r>
          </w:p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других звёзд</w:t>
            </w:r>
          </w:p>
        </w:tc>
        <w:tc>
          <w:tcPr>
            <w:tcW w:w="4242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33. </w:t>
            </w:r>
            <w:r w:rsidRPr="00F54DB6">
              <w:rPr>
                <w:b/>
                <w:sz w:val="24"/>
                <w:szCs w:val="24"/>
                <w:lang w:val="ru-RU"/>
              </w:rPr>
              <w:t>Обнаружение планет</w:t>
            </w:r>
          </w:p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>возле других звёзд</w:t>
            </w:r>
          </w:p>
          <w:p w:rsidR="00281CD5" w:rsidRPr="00F54DB6" w:rsidRDefault="00281CD5" w:rsidP="00F54DB6">
            <w:pPr>
              <w:pStyle w:val="TableParagraph"/>
              <w:ind w:right="119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Невидимые спутники у звёзд; методы обнаружения экзопланет; экзопланеты с условиями</w:t>
            </w: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благоприятными для жизни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54DB6">
              <w:rPr>
                <w:i/>
                <w:sz w:val="24"/>
                <w:szCs w:val="24"/>
                <w:lang w:val="ru-RU"/>
              </w:rPr>
              <w:t xml:space="preserve">Ресурсы урока: </w:t>
            </w:r>
            <w:r w:rsidRPr="00F54DB6">
              <w:rPr>
                <w:sz w:val="24"/>
                <w:szCs w:val="24"/>
                <w:lang w:val="ru-RU"/>
              </w:rPr>
              <w:t>Учебник, § 38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CD5" w:rsidRPr="00AF2A63" w:rsidTr="00F54DB6">
        <w:trPr>
          <w:trHeight w:val="3038"/>
        </w:trPr>
        <w:tc>
          <w:tcPr>
            <w:tcW w:w="3696" w:type="dxa"/>
          </w:tcPr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Поиск жизни и разума во</w:t>
            </w:r>
          </w:p>
          <w:p w:rsidR="00281CD5" w:rsidRPr="00F54DB6" w:rsidRDefault="00281CD5" w:rsidP="00F54DB6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Вселенной</w:t>
            </w:r>
          </w:p>
        </w:tc>
        <w:tc>
          <w:tcPr>
            <w:tcW w:w="4242" w:type="dxa"/>
          </w:tcPr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 xml:space="preserve">Урок 34. </w:t>
            </w:r>
            <w:r w:rsidRPr="00F54DB6">
              <w:rPr>
                <w:b/>
                <w:sz w:val="24"/>
                <w:szCs w:val="24"/>
                <w:lang w:val="ru-RU"/>
              </w:rPr>
              <w:t>Поиск жизни и разума</w:t>
            </w:r>
          </w:p>
          <w:p w:rsidR="00281CD5" w:rsidRPr="00F54DB6" w:rsidRDefault="00281CD5" w:rsidP="000A1C44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F54DB6">
              <w:rPr>
                <w:b/>
                <w:sz w:val="24"/>
                <w:szCs w:val="24"/>
                <w:lang w:val="ru-RU"/>
              </w:rPr>
              <w:t>во Вселенной</w:t>
            </w:r>
          </w:p>
          <w:p w:rsidR="00281CD5" w:rsidRPr="00F54DB6" w:rsidRDefault="00281CD5" w:rsidP="00F54DB6">
            <w:pPr>
              <w:pStyle w:val="TableParagraph"/>
              <w:ind w:right="224"/>
              <w:rPr>
                <w:sz w:val="24"/>
                <w:szCs w:val="24"/>
                <w:lang w:val="ru-RU"/>
              </w:rPr>
            </w:pPr>
            <w:r w:rsidRPr="00F54DB6">
              <w:rPr>
                <w:sz w:val="24"/>
                <w:szCs w:val="24"/>
                <w:lang w:val="ru-RU"/>
              </w:rPr>
              <w:t>Развитие представлений о существовании жизни во Вселенной; формула Дрейка и число цивилизаций в Галактике; поиск сигналов от внеземных цивилизаций и подача сигналов им</w:t>
            </w:r>
          </w:p>
          <w:p w:rsidR="00281CD5" w:rsidRPr="00F54DB6" w:rsidRDefault="00281CD5" w:rsidP="00F54D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281CD5" w:rsidRPr="00F54DB6" w:rsidRDefault="00281CD5" w:rsidP="000A1C44">
            <w:pPr>
              <w:pStyle w:val="TableParagraph"/>
              <w:rPr>
                <w:sz w:val="24"/>
                <w:szCs w:val="24"/>
              </w:rPr>
            </w:pPr>
            <w:r w:rsidRPr="00F54DB6">
              <w:rPr>
                <w:i/>
                <w:sz w:val="24"/>
                <w:szCs w:val="24"/>
              </w:rPr>
              <w:t xml:space="preserve">Ресурсы урока: </w:t>
            </w:r>
            <w:r w:rsidRPr="00F54DB6">
              <w:rPr>
                <w:sz w:val="24"/>
                <w:szCs w:val="24"/>
              </w:rPr>
              <w:t>Учебник, § 39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</w:tcPr>
          <w:p w:rsidR="00281CD5" w:rsidRPr="00F54DB6" w:rsidRDefault="00281CD5" w:rsidP="00F54D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81CD5" w:rsidRPr="00AF2A63" w:rsidTr="00F54DB6">
        <w:trPr>
          <w:trHeight w:val="275"/>
        </w:trPr>
        <w:tc>
          <w:tcPr>
            <w:tcW w:w="15890" w:type="dxa"/>
            <w:gridSpan w:val="4"/>
          </w:tcPr>
          <w:p w:rsidR="00281CD5" w:rsidRPr="00F54DB6" w:rsidRDefault="00281CD5" w:rsidP="00F54DB6">
            <w:pPr>
              <w:pStyle w:val="TableParagraph"/>
              <w:ind w:left="5092" w:right="5084"/>
              <w:jc w:val="center"/>
              <w:rPr>
                <w:b/>
                <w:sz w:val="24"/>
                <w:szCs w:val="24"/>
              </w:rPr>
            </w:pPr>
            <w:r w:rsidRPr="00F54DB6">
              <w:rPr>
                <w:b/>
                <w:sz w:val="24"/>
                <w:szCs w:val="24"/>
              </w:rPr>
              <w:t>Резерв (1 ч)</w:t>
            </w:r>
          </w:p>
        </w:tc>
      </w:tr>
    </w:tbl>
    <w:p w:rsidR="00281CD5" w:rsidRDefault="00281CD5" w:rsidP="000A1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CD5" w:rsidRDefault="00281CD5" w:rsidP="000A1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CD5" w:rsidRDefault="00281CD5" w:rsidP="000A1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CD5" w:rsidRDefault="00281CD5" w:rsidP="000A1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CD5" w:rsidRPr="00AF2A63" w:rsidRDefault="00281CD5" w:rsidP="000A1C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CD5" w:rsidRPr="0011288B" w:rsidRDefault="00281CD5" w:rsidP="0011288B">
      <w:pPr>
        <w:jc w:val="both"/>
        <w:rPr>
          <w:rFonts w:ascii="Times New Roman" w:hAnsi="Times New Roman"/>
          <w:b/>
          <w:sz w:val="24"/>
          <w:szCs w:val="24"/>
        </w:rPr>
      </w:pPr>
      <w:r w:rsidRPr="0011288B">
        <w:rPr>
          <w:rFonts w:ascii="Times New Roman" w:hAnsi="Times New Roman"/>
          <w:b/>
          <w:sz w:val="24"/>
          <w:szCs w:val="24"/>
        </w:rPr>
        <w:t>Учебно – методический комплекс:</w:t>
      </w:r>
    </w:p>
    <w:p w:rsidR="00281CD5" w:rsidRPr="0011288B" w:rsidRDefault="00281CD5" w:rsidP="0011288B">
      <w:pPr>
        <w:autoSpaceDE w:val="0"/>
        <w:autoSpaceDN w:val="0"/>
        <w:adjustRightInd w:val="0"/>
        <w:ind w:left="284" w:firstLine="426"/>
        <w:rPr>
          <w:rFonts w:ascii="Times New Roman" w:hAnsi="Times New Roman"/>
          <w:b/>
          <w:sz w:val="28"/>
          <w:szCs w:val="28"/>
        </w:rPr>
      </w:pPr>
      <w:r w:rsidRPr="0011288B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</w:p>
    <w:p w:rsidR="00281CD5" w:rsidRPr="0011288B" w:rsidRDefault="00281CD5" w:rsidP="0011288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right="708"/>
        <w:rPr>
          <w:rFonts w:ascii="Times New Roman" w:hAnsi="Times New Roman"/>
          <w:sz w:val="28"/>
          <w:szCs w:val="28"/>
          <w:lang w:val="ru-RU"/>
        </w:rPr>
      </w:pPr>
      <w:r w:rsidRPr="0011288B">
        <w:rPr>
          <w:rFonts w:ascii="Times New Roman" w:hAnsi="Times New Roman"/>
          <w:sz w:val="28"/>
          <w:szCs w:val="28"/>
          <w:lang w:val="ru-RU"/>
        </w:rPr>
        <w:t>Воронцов-Вельяминов Б. А., Страут Е. К. «Астрономия. 11 класс». Учебник с электронным приложением.              — М. : Дрофа, 2017.</w:t>
      </w:r>
    </w:p>
    <w:p w:rsidR="00281CD5" w:rsidRPr="0011288B" w:rsidRDefault="00281CD5" w:rsidP="0011288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right="708"/>
        <w:rPr>
          <w:rFonts w:ascii="Times New Roman" w:hAnsi="Times New Roman"/>
          <w:sz w:val="28"/>
          <w:szCs w:val="28"/>
          <w:lang w:val="ru-RU"/>
        </w:rPr>
      </w:pPr>
      <w:r w:rsidRPr="0011288B">
        <w:rPr>
          <w:rFonts w:ascii="Times New Roman" w:hAnsi="Times New Roman"/>
          <w:sz w:val="28"/>
          <w:szCs w:val="28"/>
          <w:lang w:val="ru-RU"/>
        </w:rPr>
        <w:t>Методическое пособие к учебнику «Астрономия. 11 класс» авторов Б. А. Воронцова-Вельяминова, Е. К. Страута. — М. : Дрофа, 2017.</w:t>
      </w:r>
    </w:p>
    <w:p w:rsidR="00281CD5" w:rsidRPr="0011288B" w:rsidRDefault="00281CD5" w:rsidP="0011288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ind w:right="708"/>
        <w:rPr>
          <w:rFonts w:ascii="Times New Roman" w:hAnsi="Times New Roman"/>
          <w:b/>
          <w:sz w:val="28"/>
          <w:szCs w:val="28"/>
          <w:lang w:val="ru-RU"/>
        </w:rPr>
      </w:pPr>
      <w:r w:rsidRPr="0011288B">
        <w:rPr>
          <w:rFonts w:ascii="Times New Roman" w:hAnsi="Times New Roman"/>
          <w:sz w:val="28"/>
          <w:szCs w:val="28"/>
          <w:lang w:val="ru-RU"/>
        </w:rPr>
        <w:t>Рабочая программа к УМК Б. А. Воронцова-Вельяминова, Е. К. Страута : учебно-методическое пособие / Е. К. Страут. — М. : Дрофа, 2017.</w:t>
      </w:r>
    </w:p>
    <w:p w:rsidR="00281CD5" w:rsidRPr="0011288B" w:rsidRDefault="00281CD5" w:rsidP="0011288B">
      <w:pPr>
        <w:ind w:left="180"/>
        <w:jc w:val="both"/>
        <w:rPr>
          <w:rFonts w:ascii="Times New Roman" w:hAnsi="Times New Roman"/>
          <w:b/>
          <w:sz w:val="28"/>
          <w:szCs w:val="28"/>
        </w:rPr>
      </w:pPr>
    </w:p>
    <w:p w:rsidR="00281CD5" w:rsidRPr="0011288B" w:rsidRDefault="00281CD5" w:rsidP="0011288B">
      <w:pPr>
        <w:ind w:left="120"/>
        <w:jc w:val="center"/>
        <w:rPr>
          <w:rFonts w:ascii="Times New Roman" w:hAnsi="Times New Roman"/>
          <w:b/>
          <w:u w:val="single"/>
        </w:rPr>
      </w:pPr>
    </w:p>
    <w:p w:rsidR="00281CD5" w:rsidRPr="0011288B" w:rsidRDefault="00281CD5" w:rsidP="0011288B">
      <w:pPr>
        <w:ind w:left="120"/>
        <w:rPr>
          <w:rFonts w:ascii="Times New Roman" w:hAnsi="Times New Roman"/>
        </w:rPr>
      </w:pPr>
      <w:r w:rsidRPr="0011288B">
        <w:rPr>
          <w:rFonts w:ascii="Times New Roman" w:hAnsi="Times New Roman"/>
        </w:rPr>
        <w:t>.</w:t>
      </w:r>
    </w:p>
    <w:p w:rsidR="00281CD5" w:rsidRPr="0011288B" w:rsidRDefault="00281CD5" w:rsidP="0011288B">
      <w:pPr>
        <w:ind w:left="120"/>
        <w:rPr>
          <w:rFonts w:ascii="Times New Roman" w:hAnsi="Times New Roman"/>
        </w:rPr>
      </w:pPr>
    </w:p>
    <w:p w:rsidR="00281CD5" w:rsidRPr="0011288B" w:rsidRDefault="00281CD5" w:rsidP="0011288B">
      <w:pPr>
        <w:ind w:left="120"/>
        <w:rPr>
          <w:rFonts w:ascii="Times New Roman" w:hAnsi="Times New Roman"/>
        </w:rPr>
      </w:pPr>
    </w:p>
    <w:tbl>
      <w:tblPr>
        <w:tblW w:w="4894" w:type="dxa"/>
        <w:tblInd w:w="8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4"/>
      </w:tblGrid>
      <w:tr w:rsidR="00281CD5" w:rsidRPr="0011288B" w:rsidTr="009769C1"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281CD5" w:rsidRPr="0011288B" w:rsidRDefault="00281CD5" w:rsidP="009769C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1288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281CD5" w:rsidRPr="0011288B" w:rsidRDefault="00281CD5" w:rsidP="00976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88B">
              <w:rPr>
                <w:rFonts w:ascii="Times New Roman" w:hAnsi="Times New Roman"/>
                <w:sz w:val="28"/>
                <w:szCs w:val="28"/>
              </w:rPr>
              <w:t xml:space="preserve">Протокол заседания методического объединения учителей естественно-математического цикла                                                                                             </w:t>
            </w:r>
          </w:p>
          <w:p w:rsidR="00281CD5" w:rsidRPr="0011288B" w:rsidRDefault="00281CD5" w:rsidP="009769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88B">
              <w:rPr>
                <w:rFonts w:ascii="Times New Roman" w:hAnsi="Times New Roman"/>
                <w:sz w:val="28"/>
                <w:szCs w:val="28"/>
              </w:rPr>
              <w:t>от                                       №</w:t>
            </w:r>
          </w:p>
          <w:p w:rsidR="00281CD5" w:rsidRPr="0011288B" w:rsidRDefault="00281CD5" w:rsidP="009769C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288B">
              <w:rPr>
                <w:rFonts w:ascii="Times New Roman" w:hAnsi="Times New Roman"/>
                <w:sz w:val="28"/>
                <w:szCs w:val="28"/>
              </w:rPr>
              <w:t xml:space="preserve">Руководитель МО        </w:t>
            </w:r>
            <w:r w:rsidRPr="0011288B">
              <w:rPr>
                <w:rFonts w:ascii="Times New Roman" w:hAnsi="Times New Roman"/>
                <w:bCs/>
                <w:sz w:val="28"/>
                <w:szCs w:val="28"/>
              </w:rPr>
              <w:t>З.О.Дгубуадзе</w:t>
            </w:r>
          </w:p>
          <w:p w:rsidR="00281CD5" w:rsidRPr="0011288B" w:rsidRDefault="00281CD5" w:rsidP="009769C1">
            <w:pPr>
              <w:rPr>
                <w:rFonts w:ascii="Times New Roman" w:hAnsi="Times New Roman"/>
              </w:rPr>
            </w:pPr>
          </w:p>
        </w:tc>
      </w:tr>
    </w:tbl>
    <w:p w:rsidR="00281CD5" w:rsidRPr="0011288B" w:rsidRDefault="00281CD5" w:rsidP="0011288B">
      <w:pPr>
        <w:rPr>
          <w:rFonts w:ascii="Times New Roman" w:hAnsi="Times New Roman"/>
          <w:color w:val="262626"/>
          <w:sz w:val="28"/>
          <w:szCs w:val="28"/>
        </w:rPr>
      </w:pPr>
    </w:p>
    <w:p w:rsidR="00281CD5" w:rsidRDefault="00281CD5" w:rsidP="0011288B">
      <w:pPr>
        <w:autoSpaceDE w:val="0"/>
        <w:autoSpaceDN w:val="0"/>
        <w:adjustRightInd w:val="0"/>
        <w:rPr>
          <w:rFonts w:cs="Calibri"/>
        </w:rPr>
      </w:pPr>
    </w:p>
    <w:p w:rsidR="00281CD5" w:rsidRPr="00AF2A63" w:rsidRDefault="00281CD5" w:rsidP="000A1C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281CD5" w:rsidRPr="00AF2A63" w:rsidSect="004B4C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D5" w:rsidRDefault="00281CD5" w:rsidP="00292E2C">
      <w:pPr>
        <w:spacing w:after="0" w:line="240" w:lineRule="auto"/>
      </w:pPr>
      <w:r>
        <w:separator/>
      </w:r>
    </w:p>
  </w:endnote>
  <w:endnote w:type="continuationSeparator" w:id="0">
    <w:p w:rsidR="00281CD5" w:rsidRDefault="00281CD5" w:rsidP="0029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5" w:rsidRDefault="00281CD5"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5" w:rsidRDefault="00281CD5">
    <w:pPr>
      <w:pStyle w:val="BodyText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5" w:rsidRDefault="00281CD5">
    <w:pPr>
      <w:pStyle w:val="BodyText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5" w:rsidRDefault="00281CD5">
    <w:pPr>
      <w:pStyle w:val="BodyText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5" w:rsidRDefault="00281CD5">
    <w:pPr>
      <w:pStyle w:val="BodyText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5" w:rsidRDefault="00281CD5">
    <w:pPr>
      <w:pStyle w:val="BodyText"/>
      <w:spacing w:line="14" w:lineRule="auto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5" w:rsidRDefault="00281CD5">
    <w:pPr>
      <w:pStyle w:val="BodyText"/>
      <w:spacing w:line="14" w:lineRule="auto"/>
      <w:rPr>
        <w:sz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5" w:rsidRDefault="00281CD5">
    <w:pPr>
      <w:pStyle w:val="BodyText"/>
      <w:spacing w:line="14" w:lineRule="auto"/>
      <w:rPr>
        <w:sz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5" w:rsidRDefault="00281CD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D5" w:rsidRDefault="00281CD5" w:rsidP="00292E2C">
      <w:pPr>
        <w:spacing w:after="0" w:line="240" w:lineRule="auto"/>
      </w:pPr>
      <w:r>
        <w:separator/>
      </w:r>
    </w:p>
  </w:footnote>
  <w:footnote w:type="continuationSeparator" w:id="0">
    <w:p w:rsidR="00281CD5" w:rsidRDefault="00281CD5" w:rsidP="0029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5" w:rsidRDefault="00281CD5"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5" w:rsidRDefault="00281CD5"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5" w:rsidRDefault="00281CD5"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5" w:rsidRDefault="00281CD5"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5" w:rsidRDefault="00281CD5"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5" w:rsidRDefault="00281CD5"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5" w:rsidRDefault="00281CD5"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5" w:rsidRDefault="00281CD5"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D5" w:rsidRDefault="00281CD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766"/>
    <w:multiLevelType w:val="hybridMultilevel"/>
    <w:tmpl w:val="9EE2D4D4"/>
    <w:lvl w:ilvl="0" w:tplc="6F407A14">
      <w:numFmt w:val="bullet"/>
      <w:lvlText w:val="-"/>
      <w:lvlJc w:val="left"/>
      <w:pPr>
        <w:ind w:left="8728" w:hanging="140"/>
      </w:pPr>
      <w:rPr>
        <w:rFonts w:ascii="Times New Roman" w:eastAsia="Times New Roman" w:hAnsi="Times New Roman" w:hint="default"/>
        <w:w w:val="99"/>
        <w:sz w:val="24"/>
      </w:rPr>
    </w:lvl>
    <w:lvl w:ilvl="1" w:tplc="DE54BD70">
      <w:numFmt w:val="bullet"/>
      <w:lvlText w:val="•"/>
      <w:lvlJc w:val="left"/>
      <w:pPr>
        <w:ind w:left="9078" w:hanging="140"/>
      </w:pPr>
      <w:rPr>
        <w:rFonts w:hint="default"/>
      </w:rPr>
    </w:lvl>
    <w:lvl w:ilvl="2" w:tplc="11566D3C">
      <w:numFmt w:val="bullet"/>
      <w:lvlText w:val="•"/>
      <w:lvlJc w:val="left"/>
      <w:pPr>
        <w:ind w:left="9437" w:hanging="140"/>
      </w:pPr>
      <w:rPr>
        <w:rFonts w:hint="default"/>
      </w:rPr>
    </w:lvl>
    <w:lvl w:ilvl="3" w:tplc="F66ADA46">
      <w:numFmt w:val="bullet"/>
      <w:lvlText w:val="•"/>
      <w:lvlJc w:val="left"/>
      <w:pPr>
        <w:ind w:left="9795" w:hanging="140"/>
      </w:pPr>
      <w:rPr>
        <w:rFonts w:hint="default"/>
      </w:rPr>
    </w:lvl>
    <w:lvl w:ilvl="4" w:tplc="4030C83C">
      <w:numFmt w:val="bullet"/>
      <w:lvlText w:val="•"/>
      <w:lvlJc w:val="left"/>
      <w:pPr>
        <w:ind w:left="10154" w:hanging="140"/>
      </w:pPr>
      <w:rPr>
        <w:rFonts w:hint="default"/>
      </w:rPr>
    </w:lvl>
    <w:lvl w:ilvl="5" w:tplc="23167068">
      <w:numFmt w:val="bullet"/>
      <w:lvlText w:val="•"/>
      <w:lvlJc w:val="left"/>
      <w:pPr>
        <w:ind w:left="10513" w:hanging="140"/>
      </w:pPr>
      <w:rPr>
        <w:rFonts w:hint="default"/>
      </w:rPr>
    </w:lvl>
    <w:lvl w:ilvl="6" w:tplc="B3705796">
      <w:numFmt w:val="bullet"/>
      <w:lvlText w:val="•"/>
      <w:lvlJc w:val="left"/>
      <w:pPr>
        <w:ind w:left="10871" w:hanging="140"/>
      </w:pPr>
      <w:rPr>
        <w:rFonts w:hint="default"/>
      </w:rPr>
    </w:lvl>
    <w:lvl w:ilvl="7" w:tplc="793EBBD0">
      <w:numFmt w:val="bullet"/>
      <w:lvlText w:val="•"/>
      <w:lvlJc w:val="left"/>
      <w:pPr>
        <w:ind w:left="11230" w:hanging="140"/>
      </w:pPr>
      <w:rPr>
        <w:rFonts w:hint="default"/>
      </w:rPr>
    </w:lvl>
    <w:lvl w:ilvl="8" w:tplc="AA4835B4">
      <w:numFmt w:val="bullet"/>
      <w:lvlText w:val="•"/>
      <w:lvlJc w:val="left"/>
      <w:pPr>
        <w:ind w:left="11588" w:hanging="140"/>
      </w:pPr>
      <w:rPr>
        <w:rFonts w:hint="default"/>
      </w:rPr>
    </w:lvl>
  </w:abstractNum>
  <w:abstractNum w:abstractNumId="1">
    <w:nsid w:val="1B0533AE"/>
    <w:multiLevelType w:val="hybridMultilevel"/>
    <w:tmpl w:val="CAE418D4"/>
    <w:lvl w:ilvl="0" w:tplc="02002192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hint="default"/>
        <w:w w:val="99"/>
        <w:sz w:val="24"/>
      </w:rPr>
    </w:lvl>
    <w:lvl w:ilvl="1" w:tplc="30EE90D6">
      <w:numFmt w:val="bullet"/>
      <w:lvlText w:val="-"/>
      <w:lvlJc w:val="left"/>
      <w:pPr>
        <w:ind w:left="786" w:hanging="140"/>
      </w:pPr>
      <w:rPr>
        <w:rFonts w:ascii="Times New Roman" w:eastAsia="Times New Roman" w:hAnsi="Times New Roman" w:hint="default"/>
        <w:w w:val="99"/>
        <w:sz w:val="24"/>
      </w:rPr>
    </w:lvl>
    <w:lvl w:ilvl="2" w:tplc="DE5AB4E8">
      <w:numFmt w:val="bullet"/>
      <w:lvlText w:val="•"/>
      <w:lvlJc w:val="left"/>
      <w:pPr>
        <w:ind w:left="1103" w:hanging="140"/>
      </w:pPr>
      <w:rPr>
        <w:rFonts w:hint="default"/>
      </w:rPr>
    </w:lvl>
    <w:lvl w:ilvl="3" w:tplc="BDF05158">
      <w:numFmt w:val="bullet"/>
      <w:lvlText w:val="•"/>
      <w:lvlJc w:val="left"/>
      <w:pPr>
        <w:ind w:left="1426" w:hanging="140"/>
      </w:pPr>
      <w:rPr>
        <w:rFonts w:hint="default"/>
      </w:rPr>
    </w:lvl>
    <w:lvl w:ilvl="4" w:tplc="0876EA76">
      <w:numFmt w:val="bullet"/>
      <w:lvlText w:val="•"/>
      <w:lvlJc w:val="left"/>
      <w:pPr>
        <w:ind w:left="1749" w:hanging="140"/>
      </w:pPr>
      <w:rPr>
        <w:rFonts w:hint="default"/>
      </w:rPr>
    </w:lvl>
    <w:lvl w:ilvl="5" w:tplc="6D04A8FE">
      <w:numFmt w:val="bullet"/>
      <w:lvlText w:val="•"/>
      <w:lvlJc w:val="left"/>
      <w:pPr>
        <w:ind w:left="2072" w:hanging="140"/>
      </w:pPr>
      <w:rPr>
        <w:rFonts w:hint="default"/>
      </w:rPr>
    </w:lvl>
    <w:lvl w:ilvl="6" w:tplc="C43257BC">
      <w:numFmt w:val="bullet"/>
      <w:lvlText w:val="•"/>
      <w:lvlJc w:val="left"/>
      <w:pPr>
        <w:ind w:left="2396" w:hanging="140"/>
      </w:pPr>
      <w:rPr>
        <w:rFonts w:hint="default"/>
      </w:rPr>
    </w:lvl>
    <w:lvl w:ilvl="7" w:tplc="235E2A30">
      <w:numFmt w:val="bullet"/>
      <w:lvlText w:val="•"/>
      <w:lvlJc w:val="left"/>
      <w:pPr>
        <w:ind w:left="2719" w:hanging="140"/>
      </w:pPr>
      <w:rPr>
        <w:rFonts w:hint="default"/>
      </w:rPr>
    </w:lvl>
    <w:lvl w:ilvl="8" w:tplc="BE9CD878">
      <w:numFmt w:val="bullet"/>
      <w:lvlText w:val="•"/>
      <w:lvlJc w:val="left"/>
      <w:pPr>
        <w:ind w:left="3042" w:hanging="140"/>
      </w:pPr>
      <w:rPr>
        <w:rFonts w:hint="default"/>
      </w:rPr>
    </w:lvl>
  </w:abstractNum>
  <w:abstractNum w:abstractNumId="2">
    <w:nsid w:val="23704B81"/>
    <w:multiLevelType w:val="hybridMultilevel"/>
    <w:tmpl w:val="C900C174"/>
    <w:lvl w:ilvl="0" w:tplc="1FA0B88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1D163454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D20CA72C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DBE80E58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A2F86BFC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3978236E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7B365828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7E9E10A2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6F50EDC6">
      <w:numFmt w:val="bullet"/>
      <w:lvlText w:val="•"/>
      <w:lvlJc w:val="left"/>
      <w:pPr>
        <w:ind w:left="2968" w:hanging="140"/>
      </w:pPr>
      <w:rPr>
        <w:rFonts w:hint="default"/>
      </w:rPr>
    </w:lvl>
  </w:abstractNum>
  <w:abstractNum w:abstractNumId="3">
    <w:nsid w:val="23CC7697"/>
    <w:multiLevelType w:val="hybridMultilevel"/>
    <w:tmpl w:val="C6A2BC96"/>
    <w:lvl w:ilvl="0" w:tplc="37D2EB0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543A9D64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B6D6BD34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1946045C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9ED61E56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1588797C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FF64326A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82F8F99A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42C848F2">
      <w:numFmt w:val="bullet"/>
      <w:lvlText w:val="•"/>
      <w:lvlJc w:val="left"/>
      <w:pPr>
        <w:ind w:left="2968" w:hanging="140"/>
      </w:pPr>
      <w:rPr>
        <w:rFonts w:hint="default"/>
      </w:rPr>
    </w:lvl>
  </w:abstractNum>
  <w:abstractNum w:abstractNumId="4">
    <w:nsid w:val="307B09B7"/>
    <w:multiLevelType w:val="multilevel"/>
    <w:tmpl w:val="8030573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C356C77"/>
    <w:multiLevelType w:val="hybridMultilevel"/>
    <w:tmpl w:val="C1D0F25E"/>
    <w:lvl w:ilvl="0" w:tplc="B4EEB95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4F18C5B8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AE5A4F80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3FCE3350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01880350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7EE819C6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2356E38E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7FA2D106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6400B7C8">
      <w:numFmt w:val="bullet"/>
      <w:lvlText w:val="•"/>
      <w:lvlJc w:val="left"/>
      <w:pPr>
        <w:ind w:left="2968" w:hanging="140"/>
      </w:pPr>
      <w:rPr>
        <w:rFonts w:hint="default"/>
      </w:rPr>
    </w:lvl>
  </w:abstractNum>
  <w:abstractNum w:abstractNumId="6">
    <w:nsid w:val="3CC637F2"/>
    <w:multiLevelType w:val="hybridMultilevel"/>
    <w:tmpl w:val="02F23CF6"/>
    <w:lvl w:ilvl="0" w:tplc="3B2429B6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hint="default"/>
        <w:w w:val="99"/>
        <w:sz w:val="24"/>
      </w:rPr>
    </w:lvl>
    <w:lvl w:ilvl="1" w:tplc="7D8E36EA">
      <w:numFmt w:val="bullet"/>
      <w:lvlText w:val="•"/>
      <w:lvlJc w:val="left"/>
      <w:pPr>
        <w:ind w:left="602" w:hanging="140"/>
      </w:pPr>
      <w:rPr>
        <w:rFonts w:hint="default"/>
      </w:rPr>
    </w:lvl>
    <w:lvl w:ilvl="2" w:tplc="19B47424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0D143C3C">
      <w:numFmt w:val="bullet"/>
      <w:lvlText w:val="•"/>
      <w:lvlJc w:val="left"/>
      <w:pPr>
        <w:ind w:left="1288" w:hanging="140"/>
      </w:pPr>
      <w:rPr>
        <w:rFonts w:hint="default"/>
      </w:rPr>
    </w:lvl>
    <w:lvl w:ilvl="4" w:tplc="2CECAB0A">
      <w:numFmt w:val="bullet"/>
      <w:lvlText w:val="•"/>
      <w:lvlJc w:val="left"/>
      <w:pPr>
        <w:ind w:left="1631" w:hanging="140"/>
      </w:pPr>
      <w:rPr>
        <w:rFonts w:hint="default"/>
      </w:rPr>
    </w:lvl>
    <w:lvl w:ilvl="5" w:tplc="451CAC9C">
      <w:numFmt w:val="bullet"/>
      <w:lvlText w:val="•"/>
      <w:lvlJc w:val="left"/>
      <w:pPr>
        <w:ind w:left="1974" w:hanging="140"/>
      </w:pPr>
      <w:rPr>
        <w:rFonts w:hint="default"/>
      </w:rPr>
    </w:lvl>
    <w:lvl w:ilvl="6" w:tplc="553C564C">
      <w:numFmt w:val="bullet"/>
      <w:lvlText w:val="•"/>
      <w:lvlJc w:val="left"/>
      <w:pPr>
        <w:ind w:left="2317" w:hanging="140"/>
      </w:pPr>
      <w:rPr>
        <w:rFonts w:hint="default"/>
      </w:rPr>
    </w:lvl>
    <w:lvl w:ilvl="7" w:tplc="2278BB96">
      <w:numFmt w:val="bullet"/>
      <w:lvlText w:val="•"/>
      <w:lvlJc w:val="left"/>
      <w:pPr>
        <w:ind w:left="2660" w:hanging="140"/>
      </w:pPr>
      <w:rPr>
        <w:rFonts w:hint="default"/>
      </w:rPr>
    </w:lvl>
    <w:lvl w:ilvl="8" w:tplc="F4D88C7A">
      <w:numFmt w:val="bullet"/>
      <w:lvlText w:val="•"/>
      <w:lvlJc w:val="left"/>
      <w:pPr>
        <w:ind w:left="3003" w:hanging="140"/>
      </w:pPr>
      <w:rPr>
        <w:rFonts w:hint="default"/>
      </w:rPr>
    </w:lvl>
  </w:abstractNum>
  <w:abstractNum w:abstractNumId="7">
    <w:nsid w:val="429503EB"/>
    <w:multiLevelType w:val="hybridMultilevel"/>
    <w:tmpl w:val="042A03F8"/>
    <w:lvl w:ilvl="0" w:tplc="902ECFA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CBEA6BCE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4FDE7B84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1C68487A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BE7ACD9A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3646814A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99E09CA4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B614A508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CEB6BE44">
      <w:numFmt w:val="bullet"/>
      <w:lvlText w:val="•"/>
      <w:lvlJc w:val="left"/>
      <w:pPr>
        <w:ind w:left="2968" w:hanging="140"/>
      </w:pPr>
      <w:rPr>
        <w:rFonts w:hint="default"/>
      </w:rPr>
    </w:lvl>
  </w:abstractNum>
  <w:abstractNum w:abstractNumId="8">
    <w:nsid w:val="446C2857"/>
    <w:multiLevelType w:val="hybridMultilevel"/>
    <w:tmpl w:val="BDACF556"/>
    <w:lvl w:ilvl="0" w:tplc="6B80A96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223A6756">
      <w:numFmt w:val="bullet"/>
      <w:lvlText w:val="-"/>
      <w:lvlJc w:val="left"/>
      <w:pPr>
        <w:ind w:left="648" w:hanging="140"/>
      </w:pPr>
      <w:rPr>
        <w:rFonts w:ascii="Times New Roman" w:eastAsia="Times New Roman" w:hAnsi="Times New Roman" w:hint="default"/>
        <w:w w:val="99"/>
        <w:sz w:val="24"/>
      </w:rPr>
    </w:lvl>
    <w:lvl w:ilvl="2" w:tplc="EBA25306">
      <w:numFmt w:val="bullet"/>
      <w:lvlText w:val="•"/>
      <w:lvlJc w:val="left"/>
      <w:pPr>
        <w:ind w:left="978" w:hanging="140"/>
      </w:pPr>
      <w:rPr>
        <w:rFonts w:hint="default"/>
      </w:rPr>
    </w:lvl>
    <w:lvl w:ilvl="3" w:tplc="8A426BC8">
      <w:numFmt w:val="bullet"/>
      <w:lvlText w:val="•"/>
      <w:lvlJc w:val="left"/>
      <w:pPr>
        <w:ind w:left="1316" w:hanging="140"/>
      </w:pPr>
      <w:rPr>
        <w:rFonts w:hint="default"/>
      </w:rPr>
    </w:lvl>
    <w:lvl w:ilvl="4" w:tplc="50AC4A5A">
      <w:numFmt w:val="bullet"/>
      <w:lvlText w:val="•"/>
      <w:lvlJc w:val="left"/>
      <w:pPr>
        <w:ind w:left="1655" w:hanging="140"/>
      </w:pPr>
      <w:rPr>
        <w:rFonts w:hint="default"/>
      </w:rPr>
    </w:lvl>
    <w:lvl w:ilvl="5" w:tplc="D3F8483A">
      <w:numFmt w:val="bullet"/>
      <w:lvlText w:val="•"/>
      <w:lvlJc w:val="left"/>
      <w:pPr>
        <w:ind w:left="1993" w:hanging="140"/>
      </w:pPr>
      <w:rPr>
        <w:rFonts w:hint="default"/>
      </w:rPr>
    </w:lvl>
    <w:lvl w:ilvl="6" w:tplc="6F32721A">
      <w:numFmt w:val="bullet"/>
      <w:lvlText w:val="•"/>
      <w:lvlJc w:val="left"/>
      <w:pPr>
        <w:ind w:left="2332" w:hanging="140"/>
      </w:pPr>
      <w:rPr>
        <w:rFonts w:hint="default"/>
      </w:rPr>
    </w:lvl>
    <w:lvl w:ilvl="7" w:tplc="E5849614">
      <w:numFmt w:val="bullet"/>
      <w:lvlText w:val="•"/>
      <w:lvlJc w:val="left"/>
      <w:pPr>
        <w:ind w:left="2670" w:hanging="140"/>
      </w:pPr>
      <w:rPr>
        <w:rFonts w:hint="default"/>
      </w:rPr>
    </w:lvl>
    <w:lvl w:ilvl="8" w:tplc="0D0849FC">
      <w:numFmt w:val="bullet"/>
      <w:lvlText w:val="•"/>
      <w:lvlJc w:val="left"/>
      <w:pPr>
        <w:ind w:left="3009" w:hanging="140"/>
      </w:pPr>
      <w:rPr>
        <w:rFonts w:hint="default"/>
      </w:rPr>
    </w:lvl>
  </w:abstractNum>
  <w:abstractNum w:abstractNumId="9">
    <w:nsid w:val="44A70AF0"/>
    <w:multiLevelType w:val="hybridMultilevel"/>
    <w:tmpl w:val="84B6AB18"/>
    <w:lvl w:ilvl="0" w:tplc="341EBA0A">
      <w:numFmt w:val="bullet"/>
      <w:lvlText w:val="-"/>
      <w:lvlJc w:val="left"/>
      <w:pPr>
        <w:ind w:left="514" w:hanging="140"/>
      </w:pPr>
      <w:rPr>
        <w:rFonts w:ascii="Times New Roman" w:eastAsia="Times New Roman" w:hAnsi="Times New Roman" w:hint="default"/>
        <w:w w:val="99"/>
        <w:sz w:val="24"/>
      </w:rPr>
    </w:lvl>
    <w:lvl w:ilvl="1" w:tplc="B9F0B392">
      <w:numFmt w:val="bullet"/>
      <w:lvlText w:val="•"/>
      <w:lvlJc w:val="left"/>
      <w:pPr>
        <w:ind w:left="836" w:hanging="140"/>
      </w:pPr>
      <w:rPr>
        <w:rFonts w:hint="default"/>
      </w:rPr>
    </w:lvl>
    <w:lvl w:ilvl="2" w:tplc="6F72C710">
      <w:numFmt w:val="bullet"/>
      <w:lvlText w:val="•"/>
      <w:lvlJc w:val="left"/>
      <w:pPr>
        <w:ind w:left="1153" w:hanging="140"/>
      </w:pPr>
      <w:rPr>
        <w:rFonts w:hint="default"/>
      </w:rPr>
    </w:lvl>
    <w:lvl w:ilvl="3" w:tplc="2B607D90">
      <w:numFmt w:val="bullet"/>
      <w:lvlText w:val="•"/>
      <w:lvlJc w:val="left"/>
      <w:pPr>
        <w:ind w:left="1469" w:hanging="140"/>
      </w:pPr>
      <w:rPr>
        <w:rFonts w:hint="default"/>
      </w:rPr>
    </w:lvl>
    <w:lvl w:ilvl="4" w:tplc="5BBA5F68">
      <w:numFmt w:val="bullet"/>
      <w:lvlText w:val="•"/>
      <w:lvlJc w:val="left"/>
      <w:pPr>
        <w:ind w:left="1786" w:hanging="140"/>
      </w:pPr>
      <w:rPr>
        <w:rFonts w:hint="default"/>
      </w:rPr>
    </w:lvl>
    <w:lvl w:ilvl="5" w:tplc="B120CB00">
      <w:numFmt w:val="bullet"/>
      <w:lvlText w:val="•"/>
      <w:lvlJc w:val="left"/>
      <w:pPr>
        <w:ind w:left="2103" w:hanging="140"/>
      </w:pPr>
      <w:rPr>
        <w:rFonts w:hint="default"/>
      </w:rPr>
    </w:lvl>
    <w:lvl w:ilvl="6" w:tplc="58EA88C0">
      <w:numFmt w:val="bullet"/>
      <w:lvlText w:val="•"/>
      <w:lvlJc w:val="left"/>
      <w:pPr>
        <w:ind w:left="2419" w:hanging="140"/>
      </w:pPr>
      <w:rPr>
        <w:rFonts w:hint="default"/>
      </w:rPr>
    </w:lvl>
    <w:lvl w:ilvl="7" w:tplc="C4E62A5E">
      <w:numFmt w:val="bullet"/>
      <w:lvlText w:val="•"/>
      <w:lvlJc w:val="left"/>
      <w:pPr>
        <w:ind w:left="2736" w:hanging="140"/>
      </w:pPr>
      <w:rPr>
        <w:rFonts w:hint="default"/>
      </w:rPr>
    </w:lvl>
    <w:lvl w:ilvl="8" w:tplc="DDE66866">
      <w:numFmt w:val="bullet"/>
      <w:lvlText w:val="•"/>
      <w:lvlJc w:val="left"/>
      <w:pPr>
        <w:ind w:left="3052" w:hanging="140"/>
      </w:pPr>
      <w:rPr>
        <w:rFonts w:hint="default"/>
      </w:rPr>
    </w:lvl>
  </w:abstractNum>
  <w:abstractNum w:abstractNumId="10">
    <w:nsid w:val="47C2297A"/>
    <w:multiLevelType w:val="hybridMultilevel"/>
    <w:tmpl w:val="E11E007E"/>
    <w:lvl w:ilvl="0" w:tplc="3DAA05B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EA9AB190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6958F69A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15D295E0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60B6A744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83780D58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6700FB26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87EC11CA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DAA0BD80">
      <w:numFmt w:val="bullet"/>
      <w:lvlText w:val="•"/>
      <w:lvlJc w:val="left"/>
      <w:pPr>
        <w:ind w:left="2968" w:hanging="140"/>
      </w:pPr>
      <w:rPr>
        <w:rFonts w:hint="default"/>
      </w:rPr>
    </w:lvl>
  </w:abstractNum>
  <w:abstractNum w:abstractNumId="11">
    <w:nsid w:val="4ADB790E"/>
    <w:multiLevelType w:val="hybridMultilevel"/>
    <w:tmpl w:val="B514711C"/>
    <w:lvl w:ilvl="0" w:tplc="D0803D58">
      <w:numFmt w:val="bullet"/>
      <w:lvlText w:val="-"/>
      <w:lvlJc w:val="left"/>
      <w:pPr>
        <w:ind w:left="514" w:hanging="140"/>
      </w:pPr>
      <w:rPr>
        <w:rFonts w:ascii="Times New Roman" w:eastAsia="Times New Roman" w:hAnsi="Times New Roman" w:hint="default"/>
        <w:w w:val="99"/>
        <w:sz w:val="24"/>
      </w:rPr>
    </w:lvl>
    <w:lvl w:ilvl="1" w:tplc="C140366C">
      <w:numFmt w:val="bullet"/>
      <w:lvlText w:val="•"/>
      <w:lvlJc w:val="left"/>
      <w:pPr>
        <w:ind w:left="836" w:hanging="140"/>
      </w:pPr>
      <w:rPr>
        <w:rFonts w:hint="default"/>
      </w:rPr>
    </w:lvl>
    <w:lvl w:ilvl="2" w:tplc="39B40124">
      <w:numFmt w:val="bullet"/>
      <w:lvlText w:val="•"/>
      <w:lvlJc w:val="left"/>
      <w:pPr>
        <w:ind w:left="1153" w:hanging="140"/>
      </w:pPr>
      <w:rPr>
        <w:rFonts w:hint="default"/>
      </w:rPr>
    </w:lvl>
    <w:lvl w:ilvl="3" w:tplc="1640EEC0">
      <w:numFmt w:val="bullet"/>
      <w:lvlText w:val="•"/>
      <w:lvlJc w:val="left"/>
      <w:pPr>
        <w:ind w:left="1469" w:hanging="140"/>
      </w:pPr>
      <w:rPr>
        <w:rFonts w:hint="default"/>
      </w:rPr>
    </w:lvl>
    <w:lvl w:ilvl="4" w:tplc="FEA81CA0">
      <w:numFmt w:val="bullet"/>
      <w:lvlText w:val="•"/>
      <w:lvlJc w:val="left"/>
      <w:pPr>
        <w:ind w:left="1786" w:hanging="140"/>
      </w:pPr>
      <w:rPr>
        <w:rFonts w:hint="default"/>
      </w:rPr>
    </w:lvl>
    <w:lvl w:ilvl="5" w:tplc="9C923846">
      <w:numFmt w:val="bullet"/>
      <w:lvlText w:val="•"/>
      <w:lvlJc w:val="left"/>
      <w:pPr>
        <w:ind w:left="2103" w:hanging="140"/>
      </w:pPr>
      <w:rPr>
        <w:rFonts w:hint="default"/>
      </w:rPr>
    </w:lvl>
    <w:lvl w:ilvl="6" w:tplc="52E813BE">
      <w:numFmt w:val="bullet"/>
      <w:lvlText w:val="•"/>
      <w:lvlJc w:val="left"/>
      <w:pPr>
        <w:ind w:left="2419" w:hanging="140"/>
      </w:pPr>
      <w:rPr>
        <w:rFonts w:hint="default"/>
      </w:rPr>
    </w:lvl>
    <w:lvl w:ilvl="7" w:tplc="A06E394A">
      <w:numFmt w:val="bullet"/>
      <w:lvlText w:val="•"/>
      <w:lvlJc w:val="left"/>
      <w:pPr>
        <w:ind w:left="2736" w:hanging="140"/>
      </w:pPr>
      <w:rPr>
        <w:rFonts w:hint="default"/>
      </w:rPr>
    </w:lvl>
    <w:lvl w:ilvl="8" w:tplc="24BA5A04">
      <w:numFmt w:val="bullet"/>
      <w:lvlText w:val="•"/>
      <w:lvlJc w:val="left"/>
      <w:pPr>
        <w:ind w:left="3052" w:hanging="140"/>
      </w:pPr>
      <w:rPr>
        <w:rFonts w:hint="default"/>
      </w:rPr>
    </w:lvl>
  </w:abstractNum>
  <w:abstractNum w:abstractNumId="12">
    <w:nsid w:val="52BB0CF5"/>
    <w:multiLevelType w:val="hybridMultilevel"/>
    <w:tmpl w:val="72B61570"/>
    <w:lvl w:ilvl="0" w:tplc="CD888A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54E10B82"/>
    <w:multiLevelType w:val="hybridMultilevel"/>
    <w:tmpl w:val="52608DE0"/>
    <w:lvl w:ilvl="0" w:tplc="6058773E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hint="default"/>
        <w:w w:val="99"/>
        <w:sz w:val="24"/>
      </w:rPr>
    </w:lvl>
    <w:lvl w:ilvl="1" w:tplc="E7346632">
      <w:numFmt w:val="bullet"/>
      <w:lvlText w:val="•"/>
      <w:lvlJc w:val="left"/>
      <w:pPr>
        <w:ind w:left="476" w:hanging="140"/>
      </w:pPr>
      <w:rPr>
        <w:rFonts w:hint="default"/>
      </w:rPr>
    </w:lvl>
    <w:lvl w:ilvl="2" w:tplc="FCB673FE">
      <w:numFmt w:val="bullet"/>
      <w:lvlText w:val="•"/>
      <w:lvlJc w:val="left"/>
      <w:pPr>
        <w:ind w:left="833" w:hanging="140"/>
      </w:pPr>
      <w:rPr>
        <w:rFonts w:hint="default"/>
      </w:rPr>
    </w:lvl>
    <w:lvl w:ilvl="3" w:tplc="5B6EDDFE">
      <w:numFmt w:val="bullet"/>
      <w:lvlText w:val="•"/>
      <w:lvlJc w:val="left"/>
      <w:pPr>
        <w:ind w:left="1190" w:hanging="140"/>
      </w:pPr>
      <w:rPr>
        <w:rFonts w:hint="default"/>
      </w:rPr>
    </w:lvl>
    <w:lvl w:ilvl="4" w:tplc="DF5EC846">
      <w:numFmt w:val="bullet"/>
      <w:lvlText w:val="•"/>
      <w:lvlJc w:val="left"/>
      <w:pPr>
        <w:ind w:left="1547" w:hanging="140"/>
      </w:pPr>
      <w:rPr>
        <w:rFonts w:hint="default"/>
      </w:rPr>
    </w:lvl>
    <w:lvl w:ilvl="5" w:tplc="DBFE2838">
      <w:numFmt w:val="bullet"/>
      <w:lvlText w:val="•"/>
      <w:lvlJc w:val="left"/>
      <w:pPr>
        <w:ind w:left="1904" w:hanging="140"/>
      </w:pPr>
      <w:rPr>
        <w:rFonts w:hint="default"/>
      </w:rPr>
    </w:lvl>
    <w:lvl w:ilvl="6" w:tplc="45986DA8">
      <w:numFmt w:val="bullet"/>
      <w:lvlText w:val="•"/>
      <w:lvlJc w:val="left"/>
      <w:pPr>
        <w:ind w:left="2261" w:hanging="140"/>
      </w:pPr>
      <w:rPr>
        <w:rFonts w:hint="default"/>
      </w:rPr>
    </w:lvl>
    <w:lvl w:ilvl="7" w:tplc="595C936A">
      <w:numFmt w:val="bullet"/>
      <w:lvlText w:val="•"/>
      <w:lvlJc w:val="left"/>
      <w:pPr>
        <w:ind w:left="2618" w:hanging="140"/>
      </w:pPr>
      <w:rPr>
        <w:rFonts w:hint="default"/>
      </w:rPr>
    </w:lvl>
    <w:lvl w:ilvl="8" w:tplc="B128FD36">
      <w:numFmt w:val="bullet"/>
      <w:lvlText w:val="•"/>
      <w:lvlJc w:val="left"/>
      <w:pPr>
        <w:ind w:left="2975" w:hanging="140"/>
      </w:pPr>
      <w:rPr>
        <w:rFonts w:hint="default"/>
      </w:rPr>
    </w:lvl>
  </w:abstractNum>
  <w:abstractNum w:abstractNumId="14">
    <w:nsid w:val="551426A6"/>
    <w:multiLevelType w:val="hybridMultilevel"/>
    <w:tmpl w:val="EB501A9C"/>
    <w:lvl w:ilvl="0" w:tplc="44A6214C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hint="default"/>
        <w:w w:val="99"/>
        <w:sz w:val="24"/>
      </w:rPr>
    </w:lvl>
    <w:lvl w:ilvl="1" w:tplc="ED66F96A">
      <w:numFmt w:val="bullet"/>
      <w:lvlText w:val="-"/>
      <w:lvlJc w:val="left"/>
      <w:pPr>
        <w:ind w:left="514" w:hanging="140"/>
      </w:pPr>
      <w:rPr>
        <w:rFonts w:ascii="Times New Roman" w:eastAsia="Times New Roman" w:hAnsi="Times New Roman" w:hint="default"/>
        <w:w w:val="99"/>
        <w:sz w:val="24"/>
      </w:rPr>
    </w:lvl>
    <w:lvl w:ilvl="2" w:tplc="DCB00B9A">
      <w:numFmt w:val="bullet"/>
      <w:lvlText w:val="•"/>
      <w:lvlJc w:val="left"/>
      <w:pPr>
        <w:ind w:left="871" w:hanging="140"/>
      </w:pPr>
      <w:rPr>
        <w:rFonts w:hint="default"/>
      </w:rPr>
    </w:lvl>
    <w:lvl w:ilvl="3" w:tplc="954C0CF8">
      <w:numFmt w:val="bullet"/>
      <w:lvlText w:val="•"/>
      <w:lvlJc w:val="left"/>
      <w:pPr>
        <w:ind w:left="1223" w:hanging="140"/>
      </w:pPr>
      <w:rPr>
        <w:rFonts w:hint="default"/>
      </w:rPr>
    </w:lvl>
    <w:lvl w:ilvl="4" w:tplc="0C9AC698">
      <w:numFmt w:val="bullet"/>
      <w:lvlText w:val="•"/>
      <w:lvlJc w:val="left"/>
      <w:pPr>
        <w:ind w:left="1575" w:hanging="140"/>
      </w:pPr>
      <w:rPr>
        <w:rFonts w:hint="default"/>
      </w:rPr>
    </w:lvl>
    <w:lvl w:ilvl="5" w:tplc="6CBA7E30">
      <w:numFmt w:val="bullet"/>
      <w:lvlText w:val="•"/>
      <w:lvlJc w:val="left"/>
      <w:pPr>
        <w:ind w:left="1927" w:hanging="140"/>
      </w:pPr>
      <w:rPr>
        <w:rFonts w:hint="default"/>
      </w:rPr>
    </w:lvl>
    <w:lvl w:ilvl="6" w:tplc="6528205A">
      <w:numFmt w:val="bullet"/>
      <w:lvlText w:val="•"/>
      <w:lvlJc w:val="left"/>
      <w:pPr>
        <w:ind w:left="2278" w:hanging="140"/>
      </w:pPr>
      <w:rPr>
        <w:rFonts w:hint="default"/>
      </w:rPr>
    </w:lvl>
    <w:lvl w:ilvl="7" w:tplc="60B43D14">
      <w:numFmt w:val="bullet"/>
      <w:lvlText w:val="•"/>
      <w:lvlJc w:val="left"/>
      <w:pPr>
        <w:ind w:left="2630" w:hanging="140"/>
      </w:pPr>
      <w:rPr>
        <w:rFonts w:hint="default"/>
      </w:rPr>
    </w:lvl>
    <w:lvl w:ilvl="8" w:tplc="7696B5BE">
      <w:numFmt w:val="bullet"/>
      <w:lvlText w:val="•"/>
      <w:lvlJc w:val="left"/>
      <w:pPr>
        <w:ind w:left="2982" w:hanging="140"/>
      </w:pPr>
      <w:rPr>
        <w:rFonts w:hint="default"/>
      </w:rPr>
    </w:lvl>
  </w:abstractNum>
  <w:abstractNum w:abstractNumId="15">
    <w:nsid w:val="59585A34"/>
    <w:multiLevelType w:val="hybridMultilevel"/>
    <w:tmpl w:val="AB66F526"/>
    <w:lvl w:ilvl="0" w:tplc="4C3E7668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hint="default"/>
        <w:w w:val="99"/>
        <w:sz w:val="24"/>
      </w:rPr>
    </w:lvl>
    <w:lvl w:ilvl="1" w:tplc="F1D056BA">
      <w:numFmt w:val="bullet"/>
      <w:lvlText w:val="•"/>
      <w:lvlJc w:val="left"/>
      <w:pPr>
        <w:ind w:left="476" w:hanging="140"/>
      </w:pPr>
      <w:rPr>
        <w:rFonts w:hint="default"/>
      </w:rPr>
    </w:lvl>
    <w:lvl w:ilvl="2" w:tplc="AC805BE6">
      <w:numFmt w:val="bullet"/>
      <w:lvlText w:val="•"/>
      <w:lvlJc w:val="left"/>
      <w:pPr>
        <w:ind w:left="833" w:hanging="140"/>
      </w:pPr>
      <w:rPr>
        <w:rFonts w:hint="default"/>
      </w:rPr>
    </w:lvl>
    <w:lvl w:ilvl="3" w:tplc="0B18F92E">
      <w:numFmt w:val="bullet"/>
      <w:lvlText w:val="•"/>
      <w:lvlJc w:val="left"/>
      <w:pPr>
        <w:ind w:left="1190" w:hanging="140"/>
      </w:pPr>
      <w:rPr>
        <w:rFonts w:hint="default"/>
      </w:rPr>
    </w:lvl>
    <w:lvl w:ilvl="4" w:tplc="E79AA744">
      <w:numFmt w:val="bullet"/>
      <w:lvlText w:val="•"/>
      <w:lvlJc w:val="left"/>
      <w:pPr>
        <w:ind w:left="1547" w:hanging="140"/>
      </w:pPr>
      <w:rPr>
        <w:rFonts w:hint="default"/>
      </w:rPr>
    </w:lvl>
    <w:lvl w:ilvl="5" w:tplc="745444A4">
      <w:numFmt w:val="bullet"/>
      <w:lvlText w:val="•"/>
      <w:lvlJc w:val="left"/>
      <w:pPr>
        <w:ind w:left="1904" w:hanging="140"/>
      </w:pPr>
      <w:rPr>
        <w:rFonts w:hint="default"/>
      </w:rPr>
    </w:lvl>
    <w:lvl w:ilvl="6" w:tplc="9FE0BB7E">
      <w:numFmt w:val="bullet"/>
      <w:lvlText w:val="•"/>
      <w:lvlJc w:val="left"/>
      <w:pPr>
        <w:ind w:left="2261" w:hanging="140"/>
      </w:pPr>
      <w:rPr>
        <w:rFonts w:hint="default"/>
      </w:rPr>
    </w:lvl>
    <w:lvl w:ilvl="7" w:tplc="4672FF90">
      <w:numFmt w:val="bullet"/>
      <w:lvlText w:val="•"/>
      <w:lvlJc w:val="left"/>
      <w:pPr>
        <w:ind w:left="2618" w:hanging="140"/>
      </w:pPr>
      <w:rPr>
        <w:rFonts w:hint="default"/>
      </w:rPr>
    </w:lvl>
    <w:lvl w:ilvl="8" w:tplc="D5FCC316">
      <w:numFmt w:val="bullet"/>
      <w:lvlText w:val="•"/>
      <w:lvlJc w:val="left"/>
      <w:pPr>
        <w:ind w:left="2975" w:hanging="140"/>
      </w:pPr>
      <w:rPr>
        <w:rFonts w:hint="default"/>
      </w:rPr>
    </w:lvl>
  </w:abstractNum>
  <w:abstractNum w:abstractNumId="16">
    <w:nsid w:val="5A7467E2"/>
    <w:multiLevelType w:val="hybridMultilevel"/>
    <w:tmpl w:val="0D4EDE00"/>
    <w:lvl w:ilvl="0" w:tplc="4C7828F4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hint="default"/>
        <w:w w:val="99"/>
        <w:sz w:val="24"/>
      </w:rPr>
    </w:lvl>
    <w:lvl w:ilvl="1" w:tplc="7A708C84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hint="default"/>
        <w:w w:val="99"/>
        <w:sz w:val="24"/>
      </w:rPr>
    </w:lvl>
    <w:lvl w:ilvl="2" w:tplc="1F489572">
      <w:numFmt w:val="bullet"/>
      <w:lvlText w:val="•"/>
      <w:lvlJc w:val="left"/>
      <w:pPr>
        <w:ind w:left="833" w:hanging="140"/>
      </w:pPr>
      <w:rPr>
        <w:rFonts w:hint="default"/>
      </w:rPr>
    </w:lvl>
    <w:lvl w:ilvl="3" w:tplc="9A1EFCA0">
      <w:numFmt w:val="bullet"/>
      <w:lvlText w:val="•"/>
      <w:lvlJc w:val="left"/>
      <w:pPr>
        <w:ind w:left="1190" w:hanging="140"/>
      </w:pPr>
      <w:rPr>
        <w:rFonts w:hint="default"/>
      </w:rPr>
    </w:lvl>
    <w:lvl w:ilvl="4" w:tplc="3CE0BE72">
      <w:numFmt w:val="bullet"/>
      <w:lvlText w:val="•"/>
      <w:lvlJc w:val="left"/>
      <w:pPr>
        <w:ind w:left="1547" w:hanging="140"/>
      </w:pPr>
      <w:rPr>
        <w:rFonts w:hint="default"/>
      </w:rPr>
    </w:lvl>
    <w:lvl w:ilvl="5" w:tplc="A28C6FE6">
      <w:numFmt w:val="bullet"/>
      <w:lvlText w:val="•"/>
      <w:lvlJc w:val="left"/>
      <w:pPr>
        <w:ind w:left="1904" w:hanging="140"/>
      </w:pPr>
      <w:rPr>
        <w:rFonts w:hint="default"/>
      </w:rPr>
    </w:lvl>
    <w:lvl w:ilvl="6" w:tplc="22B49BB4">
      <w:numFmt w:val="bullet"/>
      <w:lvlText w:val="•"/>
      <w:lvlJc w:val="left"/>
      <w:pPr>
        <w:ind w:left="2261" w:hanging="140"/>
      </w:pPr>
      <w:rPr>
        <w:rFonts w:hint="default"/>
      </w:rPr>
    </w:lvl>
    <w:lvl w:ilvl="7" w:tplc="D9D2E44C">
      <w:numFmt w:val="bullet"/>
      <w:lvlText w:val="•"/>
      <w:lvlJc w:val="left"/>
      <w:pPr>
        <w:ind w:left="2618" w:hanging="140"/>
      </w:pPr>
      <w:rPr>
        <w:rFonts w:hint="default"/>
      </w:rPr>
    </w:lvl>
    <w:lvl w:ilvl="8" w:tplc="C7AA4EC2">
      <w:numFmt w:val="bullet"/>
      <w:lvlText w:val="•"/>
      <w:lvlJc w:val="left"/>
      <w:pPr>
        <w:ind w:left="2975" w:hanging="140"/>
      </w:pPr>
      <w:rPr>
        <w:rFonts w:hint="default"/>
      </w:rPr>
    </w:lvl>
  </w:abstractNum>
  <w:abstractNum w:abstractNumId="17">
    <w:nsid w:val="5E8C5CC6"/>
    <w:multiLevelType w:val="hybridMultilevel"/>
    <w:tmpl w:val="CF74269E"/>
    <w:lvl w:ilvl="0" w:tplc="F036EDC8">
      <w:numFmt w:val="bullet"/>
      <w:lvlText w:val="-"/>
      <w:lvlJc w:val="left"/>
      <w:pPr>
        <w:ind w:left="786" w:hanging="140"/>
      </w:pPr>
      <w:rPr>
        <w:rFonts w:ascii="Times New Roman" w:eastAsia="Times New Roman" w:hAnsi="Times New Roman" w:hint="default"/>
        <w:w w:val="99"/>
        <w:sz w:val="24"/>
      </w:rPr>
    </w:lvl>
    <w:lvl w:ilvl="1" w:tplc="C6869F2A">
      <w:numFmt w:val="bullet"/>
      <w:lvlText w:val="•"/>
      <w:lvlJc w:val="left"/>
      <w:pPr>
        <w:ind w:left="1070" w:hanging="140"/>
      </w:pPr>
      <w:rPr>
        <w:rFonts w:hint="default"/>
      </w:rPr>
    </w:lvl>
    <w:lvl w:ilvl="2" w:tplc="95AC5FF2">
      <w:numFmt w:val="bullet"/>
      <w:lvlText w:val="•"/>
      <w:lvlJc w:val="left"/>
      <w:pPr>
        <w:ind w:left="1361" w:hanging="140"/>
      </w:pPr>
      <w:rPr>
        <w:rFonts w:hint="default"/>
      </w:rPr>
    </w:lvl>
    <w:lvl w:ilvl="3" w:tplc="3D22A2E4">
      <w:numFmt w:val="bullet"/>
      <w:lvlText w:val="•"/>
      <w:lvlJc w:val="left"/>
      <w:pPr>
        <w:ind w:left="1652" w:hanging="140"/>
      </w:pPr>
      <w:rPr>
        <w:rFonts w:hint="default"/>
      </w:rPr>
    </w:lvl>
    <w:lvl w:ilvl="4" w:tplc="88F4811C">
      <w:numFmt w:val="bullet"/>
      <w:lvlText w:val="•"/>
      <w:lvlJc w:val="left"/>
      <w:pPr>
        <w:ind w:left="1943" w:hanging="140"/>
      </w:pPr>
      <w:rPr>
        <w:rFonts w:hint="default"/>
      </w:rPr>
    </w:lvl>
    <w:lvl w:ilvl="5" w:tplc="74D0C8C4">
      <w:numFmt w:val="bullet"/>
      <w:lvlText w:val="•"/>
      <w:lvlJc w:val="left"/>
      <w:pPr>
        <w:ind w:left="2234" w:hanging="140"/>
      </w:pPr>
      <w:rPr>
        <w:rFonts w:hint="default"/>
      </w:rPr>
    </w:lvl>
    <w:lvl w:ilvl="6" w:tplc="B3F696BA">
      <w:numFmt w:val="bullet"/>
      <w:lvlText w:val="•"/>
      <w:lvlJc w:val="left"/>
      <w:pPr>
        <w:ind w:left="2525" w:hanging="140"/>
      </w:pPr>
      <w:rPr>
        <w:rFonts w:hint="default"/>
      </w:rPr>
    </w:lvl>
    <w:lvl w:ilvl="7" w:tplc="F5880832">
      <w:numFmt w:val="bullet"/>
      <w:lvlText w:val="•"/>
      <w:lvlJc w:val="left"/>
      <w:pPr>
        <w:ind w:left="2816" w:hanging="140"/>
      </w:pPr>
      <w:rPr>
        <w:rFonts w:hint="default"/>
      </w:rPr>
    </w:lvl>
    <w:lvl w:ilvl="8" w:tplc="E1EC9B06">
      <w:numFmt w:val="bullet"/>
      <w:lvlText w:val="•"/>
      <w:lvlJc w:val="left"/>
      <w:pPr>
        <w:ind w:left="3107" w:hanging="140"/>
      </w:pPr>
      <w:rPr>
        <w:rFonts w:hint="default"/>
      </w:rPr>
    </w:lvl>
  </w:abstractNum>
  <w:abstractNum w:abstractNumId="18">
    <w:nsid w:val="5F0A4D18"/>
    <w:multiLevelType w:val="hybridMultilevel"/>
    <w:tmpl w:val="942CDFD8"/>
    <w:lvl w:ilvl="0" w:tplc="0C14E0C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C61825AC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A6626D64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14A0BE64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A92682E2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906AD982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DD9C42D0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B70279C6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FC6A163C">
      <w:numFmt w:val="bullet"/>
      <w:lvlText w:val="•"/>
      <w:lvlJc w:val="left"/>
      <w:pPr>
        <w:ind w:left="2968" w:hanging="140"/>
      </w:pPr>
      <w:rPr>
        <w:rFonts w:hint="default"/>
      </w:rPr>
    </w:lvl>
  </w:abstractNum>
  <w:abstractNum w:abstractNumId="19">
    <w:nsid w:val="62191F8B"/>
    <w:multiLevelType w:val="hybridMultilevel"/>
    <w:tmpl w:val="7C320206"/>
    <w:lvl w:ilvl="0" w:tplc="0F16FF3E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hint="default"/>
        <w:w w:val="99"/>
        <w:sz w:val="24"/>
      </w:rPr>
    </w:lvl>
    <w:lvl w:ilvl="1" w:tplc="AD865C60">
      <w:numFmt w:val="bullet"/>
      <w:lvlText w:val="•"/>
      <w:lvlJc w:val="left"/>
      <w:pPr>
        <w:ind w:left="602" w:hanging="140"/>
      </w:pPr>
      <w:rPr>
        <w:rFonts w:hint="default"/>
      </w:rPr>
    </w:lvl>
    <w:lvl w:ilvl="2" w:tplc="5076590E">
      <w:numFmt w:val="bullet"/>
      <w:lvlText w:val="•"/>
      <w:lvlJc w:val="left"/>
      <w:pPr>
        <w:ind w:left="945" w:hanging="140"/>
      </w:pPr>
      <w:rPr>
        <w:rFonts w:hint="default"/>
      </w:rPr>
    </w:lvl>
    <w:lvl w:ilvl="3" w:tplc="EABA8E94">
      <w:numFmt w:val="bullet"/>
      <w:lvlText w:val="•"/>
      <w:lvlJc w:val="left"/>
      <w:pPr>
        <w:ind w:left="1288" w:hanging="140"/>
      </w:pPr>
      <w:rPr>
        <w:rFonts w:hint="default"/>
      </w:rPr>
    </w:lvl>
    <w:lvl w:ilvl="4" w:tplc="375640F6">
      <w:numFmt w:val="bullet"/>
      <w:lvlText w:val="•"/>
      <w:lvlJc w:val="left"/>
      <w:pPr>
        <w:ind w:left="1631" w:hanging="140"/>
      </w:pPr>
      <w:rPr>
        <w:rFonts w:hint="default"/>
      </w:rPr>
    </w:lvl>
    <w:lvl w:ilvl="5" w:tplc="9E7EC236">
      <w:numFmt w:val="bullet"/>
      <w:lvlText w:val="•"/>
      <w:lvlJc w:val="left"/>
      <w:pPr>
        <w:ind w:left="1974" w:hanging="140"/>
      </w:pPr>
      <w:rPr>
        <w:rFonts w:hint="default"/>
      </w:rPr>
    </w:lvl>
    <w:lvl w:ilvl="6" w:tplc="41E4211A">
      <w:numFmt w:val="bullet"/>
      <w:lvlText w:val="•"/>
      <w:lvlJc w:val="left"/>
      <w:pPr>
        <w:ind w:left="2317" w:hanging="140"/>
      </w:pPr>
      <w:rPr>
        <w:rFonts w:hint="default"/>
      </w:rPr>
    </w:lvl>
    <w:lvl w:ilvl="7" w:tplc="4EC66510">
      <w:numFmt w:val="bullet"/>
      <w:lvlText w:val="•"/>
      <w:lvlJc w:val="left"/>
      <w:pPr>
        <w:ind w:left="2660" w:hanging="140"/>
      </w:pPr>
      <w:rPr>
        <w:rFonts w:hint="default"/>
      </w:rPr>
    </w:lvl>
    <w:lvl w:ilvl="8" w:tplc="AA38BC7A">
      <w:numFmt w:val="bullet"/>
      <w:lvlText w:val="•"/>
      <w:lvlJc w:val="left"/>
      <w:pPr>
        <w:ind w:left="3003" w:hanging="140"/>
      </w:pPr>
      <w:rPr>
        <w:rFonts w:hint="default"/>
      </w:rPr>
    </w:lvl>
  </w:abstractNum>
  <w:abstractNum w:abstractNumId="20">
    <w:nsid w:val="645971A5"/>
    <w:multiLevelType w:val="hybridMultilevel"/>
    <w:tmpl w:val="54CEE3E4"/>
    <w:lvl w:ilvl="0" w:tplc="304A040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E738E018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944A7FF2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E146D1A2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DF80F372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239EB9C2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F0905F98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BAD2C166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1F2C1EE4">
      <w:numFmt w:val="bullet"/>
      <w:lvlText w:val="•"/>
      <w:lvlJc w:val="left"/>
      <w:pPr>
        <w:ind w:left="2968" w:hanging="140"/>
      </w:pPr>
      <w:rPr>
        <w:rFonts w:hint="default"/>
      </w:rPr>
    </w:lvl>
  </w:abstractNum>
  <w:abstractNum w:abstractNumId="21">
    <w:nsid w:val="646C515C"/>
    <w:multiLevelType w:val="hybridMultilevel"/>
    <w:tmpl w:val="DFEE54E2"/>
    <w:lvl w:ilvl="0" w:tplc="CD746F7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8090B2C0">
      <w:numFmt w:val="bullet"/>
      <w:lvlText w:val="-"/>
      <w:lvlJc w:val="left"/>
      <w:pPr>
        <w:ind w:left="653" w:hanging="140"/>
      </w:pPr>
      <w:rPr>
        <w:rFonts w:ascii="Times New Roman" w:eastAsia="Times New Roman" w:hAnsi="Times New Roman" w:hint="default"/>
        <w:w w:val="99"/>
        <w:sz w:val="24"/>
      </w:rPr>
    </w:lvl>
    <w:lvl w:ilvl="2" w:tplc="F12A64C0">
      <w:numFmt w:val="bullet"/>
      <w:lvlText w:val="•"/>
      <w:lvlJc w:val="left"/>
      <w:pPr>
        <w:ind w:left="660" w:hanging="140"/>
      </w:pPr>
      <w:rPr>
        <w:rFonts w:hint="default"/>
      </w:rPr>
    </w:lvl>
    <w:lvl w:ilvl="3" w:tplc="A2484020">
      <w:numFmt w:val="bullet"/>
      <w:lvlText w:val="•"/>
      <w:lvlJc w:val="left"/>
      <w:pPr>
        <w:ind w:left="1038" w:hanging="140"/>
      </w:pPr>
      <w:rPr>
        <w:rFonts w:hint="default"/>
      </w:rPr>
    </w:lvl>
    <w:lvl w:ilvl="4" w:tplc="8286D394">
      <w:numFmt w:val="bullet"/>
      <w:lvlText w:val="•"/>
      <w:lvlJc w:val="left"/>
      <w:pPr>
        <w:ind w:left="1416" w:hanging="140"/>
      </w:pPr>
      <w:rPr>
        <w:rFonts w:hint="default"/>
      </w:rPr>
    </w:lvl>
    <w:lvl w:ilvl="5" w:tplc="8C2285D4">
      <w:numFmt w:val="bullet"/>
      <w:lvlText w:val="•"/>
      <w:lvlJc w:val="left"/>
      <w:pPr>
        <w:ind w:left="1794" w:hanging="140"/>
      </w:pPr>
      <w:rPr>
        <w:rFonts w:hint="default"/>
      </w:rPr>
    </w:lvl>
    <w:lvl w:ilvl="6" w:tplc="AB2648CA">
      <w:numFmt w:val="bullet"/>
      <w:lvlText w:val="•"/>
      <w:lvlJc w:val="left"/>
      <w:pPr>
        <w:ind w:left="2173" w:hanging="140"/>
      </w:pPr>
      <w:rPr>
        <w:rFonts w:hint="default"/>
      </w:rPr>
    </w:lvl>
    <w:lvl w:ilvl="7" w:tplc="E6829870">
      <w:numFmt w:val="bullet"/>
      <w:lvlText w:val="•"/>
      <w:lvlJc w:val="left"/>
      <w:pPr>
        <w:ind w:left="2551" w:hanging="140"/>
      </w:pPr>
      <w:rPr>
        <w:rFonts w:hint="default"/>
      </w:rPr>
    </w:lvl>
    <w:lvl w:ilvl="8" w:tplc="73BC5C66">
      <w:numFmt w:val="bullet"/>
      <w:lvlText w:val="•"/>
      <w:lvlJc w:val="left"/>
      <w:pPr>
        <w:ind w:left="2929" w:hanging="140"/>
      </w:pPr>
      <w:rPr>
        <w:rFonts w:hint="default"/>
      </w:rPr>
    </w:lvl>
  </w:abstractNum>
  <w:abstractNum w:abstractNumId="22">
    <w:nsid w:val="707E62B9"/>
    <w:multiLevelType w:val="hybridMultilevel"/>
    <w:tmpl w:val="5776D196"/>
    <w:lvl w:ilvl="0" w:tplc="26CCCA3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437C5652">
      <w:numFmt w:val="bullet"/>
      <w:lvlText w:val="-"/>
      <w:lvlJc w:val="left"/>
      <w:pPr>
        <w:ind w:left="514" w:hanging="142"/>
      </w:pPr>
      <w:rPr>
        <w:rFonts w:ascii="Times New Roman" w:eastAsia="Times New Roman" w:hAnsi="Times New Roman" w:hint="default"/>
        <w:w w:val="99"/>
        <w:sz w:val="24"/>
      </w:rPr>
    </w:lvl>
    <w:lvl w:ilvl="2" w:tplc="0E6233BC">
      <w:numFmt w:val="bullet"/>
      <w:lvlText w:val="•"/>
      <w:lvlJc w:val="left"/>
      <w:pPr>
        <w:ind w:left="871" w:hanging="142"/>
      </w:pPr>
      <w:rPr>
        <w:rFonts w:hint="default"/>
      </w:rPr>
    </w:lvl>
    <w:lvl w:ilvl="3" w:tplc="1D00E494">
      <w:numFmt w:val="bullet"/>
      <w:lvlText w:val="•"/>
      <w:lvlJc w:val="left"/>
      <w:pPr>
        <w:ind w:left="1223" w:hanging="142"/>
      </w:pPr>
      <w:rPr>
        <w:rFonts w:hint="default"/>
      </w:rPr>
    </w:lvl>
    <w:lvl w:ilvl="4" w:tplc="B05C36B2">
      <w:numFmt w:val="bullet"/>
      <w:lvlText w:val="•"/>
      <w:lvlJc w:val="left"/>
      <w:pPr>
        <w:ind w:left="1575" w:hanging="142"/>
      </w:pPr>
      <w:rPr>
        <w:rFonts w:hint="default"/>
      </w:rPr>
    </w:lvl>
    <w:lvl w:ilvl="5" w:tplc="B9403DCA">
      <w:numFmt w:val="bullet"/>
      <w:lvlText w:val="•"/>
      <w:lvlJc w:val="left"/>
      <w:pPr>
        <w:ind w:left="1927" w:hanging="142"/>
      </w:pPr>
      <w:rPr>
        <w:rFonts w:hint="default"/>
      </w:rPr>
    </w:lvl>
    <w:lvl w:ilvl="6" w:tplc="00E6BA0C">
      <w:numFmt w:val="bullet"/>
      <w:lvlText w:val="•"/>
      <w:lvlJc w:val="left"/>
      <w:pPr>
        <w:ind w:left="2278" w:hanging="142"/>
      </w:pPr>
      <w:rPr>
        <w:rFonts w:hint="default"/>
      </w:rPr>
    </w:lvl>
    <w:lvl w:ilvl="7" w:tplc="ED7C2B9E">
      <w:numFmt w:val="bullet"/>
      <w:lvlText w:val="•"/>
      <w:lvlJc w:val="left"/>
      <w:pPr>
        <w:ind w:left="2630" w:hanging="142"/>
      </w:pPr>
      <w:rPr>
        <w:rFonts w:hint="default"/>
      </w:rPr>
    </w:lvl>
    <w:lvl w:ilvl="8" w:tplc="B8D43B7C">
      <w:numFmt w:val="bullet"/>
      <w:lvlText w:val="•"/>
      <w:lvlJc w:val="left"/>
      <w:pPr>
        <w:ind w:left="2982" w:hanging="142"/>
      </w:pPr>
      <w:rPr>
        <w:rFonts w:hint="default"/>
      </w:rPr>
    </w:lvl>
  </w:abstractNum>
  <w:abstractNum w:abstractNumId="23">
    <w:nsid w:val="73C22281"/>
    <w:multiLevelType w:val="hybridMultilevel"/>
    <w:tmpl w:val="DDDA75B6"/>
    <w:lvl w:ilvl="0" w:tplc="2C1216A2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hint="default"/>
        <w:w w:val="99"/>
        <w:sz w:val="24"/>
      </w:rPr>
    </w:lvl>
    <w:lvl w:ilvl="1" w:tplc="B036A8CA">
      <w:numFmt w:val="bullet"/>
      <w:lvlText w:val="•"/>
      <w:lvlJc w:val="left"/>
      <w:pPr>
        <w:ind w:left="476" w:hanging="140"/>
      </w:pPr>
      <w:rPr>
        <w:rFonts w:hint="default"/>
      </w:rPr>
    </w:lvl>
    <w:lvl w:ilvl="2" w:tplc="C43CEF54">
      <w:numFmt w:val="bullet"/>
      <w:lvlText w:val="•"/>
      <w:lvlJc w:val="left"/>
      <w:pPr>
        <w:ind w:left="833" w:hanging="140"/>
      </w:pPr>
      <w:rPr>
        <w:rFonts w:hint="default"/>
      </w:rPr>
    </w:lvl>
    <w:lvl w:ilvl="3" w:tplc="EDA2242E">
      <w:numFmt w:val="bullet"/>
      <w:lvlText w:val="•"/>
      <w:lvlJc w:val="left"/>
      <w:pPr>
        <w:ind w:left="1190" w:hanging="140"/>
      </w:pPr>
      <w:rPr>
        <w:rFonts w:hint="default"/>
      </w:rPr>
    </w:lvl>
    <w:lvl w:ilvl="4" w:tplc="71E4C308">
      <w:numFmt w:val="bullet"/>
      <w:lvlText w:val="•"/>
      <w:lvlJc w:val="left"/>
      <w:pPr>
        <w:ind w:left="1547" w:hanging="140"/>
      </w:pPr>
      <w:rPr>
        <w:rFonts w:hint="default"/>
      </w:rPr>
    </w:lvl>
    <w:lvl w:ilvl="5" w:tplc="B71C5988">
      <w:numFmt w:val="bullet"/>
      <w:lvlText w:val="•"/>
      <w:lvlJc w:val="left"/>
      <w:pPr>
        <w:ind w:left="1904" w:hanging="140"/>
      </w:pPr>
      <w:rPr>
        <w:rFonts w:hint="default"/>
      </w:rPr>
    </w:lvl>
    <w:lvl w:ilvl="6" w:tplc="4508BB9E">
      <w:numFmt w:val="bullet"/>
      <w:lvlText w:val="•"/>
      <w:lvlJc w:val="left"/>
      <w:pPr>
        <w:ind w:left="2261" w:hanging="140"/>
      </w:pPr>
      <w:rPr>
        <w:rFonts w:hint="default"/>
      </w:rPr>
    </w:lvl>
    <w:lvl w:ilvl="7" w:tplc="4FD8A830">
      <w:numFmt w:val="bullet"/>
      <w:lvlText w:val="•"/>
      <w:lvlJc w:val="left"/>
      <w:pPr>
        <w:ind w:left="2618" w:hanging="140"/>
      </w:pPr>
      <w:rPr>
        <w:rFonts w:hint="default"/>
      </w:rPr>
    </w:lvl>
    <w:lvl w:ilvl="8" w:tplc="C1A8F3B2">
      <w:numFmt w:val="bullet"/>
      <w:lvlText w:val="•"/>
      <w:lvlJc w:val="left"/>
      <w:pPr>
        <w:ind w:left="2975" w:hanging="140"/>
      </w:pPr>
      <w:rPr>
        <w:rFonts w:hint="default"/>
      </w:rPr>
    </w:lvl>
  </w:abstractNum>
  <w:abstractNum w:abstractNumId="24">
    <w:nsid w:val="76D05E52"/>
    <w:multiLevelType w:val="hybridMultilevel"/>
    <w:tmpl w:val="57D4BC30"/>
    <w:lvl w:ilvl="0" w:tplc="ED6257C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B6C641D0">
      <w:numFmt w:val="bullet"/>
      <w:lvlText w:val="-"/>
      <w:lvlJc w:val="left"/>
      <w:pPr>
        <w:ind w:left="653" w:hanging="140"/>
      </w:pPr>
      <w:rPr>
        <w:rFonts w:ascii="Times New Roman" w:eastAsia="Times New Roman" w:hAnsi="Times New Roman" w:hint="default"/>
        <w:w w:val="99"/>
        <w:sz w:val="24"/>
      </w:rPr>
    </w:lvl>
    <w:lvl w:ilvl="2" w:tplc="1C5E86C0">
      <w:numFmt w:val="bullet"/>
      <w:lvlText w:val="•"/>
      <w:lvlJc w:val="left"/>
      <w:pPr>
        <w:ind w:left="996" w:hanging="140"/>
      </w:pPr>
      <w:rPr>
        <w:rFonts w:hint="default"/>
      </w:rPr>
    </w:lvl>
    <w:lvl w:ilvl="3" w:tplc="0DC48B20">
      <w:numFmt w:val="bullet"/>
      <w:lvlText w:val="•"/>
      <w:lvlJc w:val="left"/>
      <w:pPr>
        <w:ind w:left="1332" w:hanging="140"/>
      </w:pPr>
      <w:rPr>
        <w:rFonts w:hint="default"/>
      </w:rPr>
    </w:lvl>
    <w:lvl w:ilvl="4" w:tplc="F3106C66">
      <w:numFmt w:val="bullet"/>
      <w:lvlText w:val="•"/>
      <w:lvlJc w:val="left"/>
      <w:pPr>
        <w:ind w:left="1668" w:hanging="140"/>
      </w:pPr>
      <w:rPr>
        <w:rFonts w:hint="default"/>
      </w:rPr>
    </w:lvl>
    <w:lvl w:ilvl="5" w:tplc="211462A8">
      <w:numFmt w:val="bullet"/>
      <w:lvlText w:val="•"/>
      <w:lvlJc w:val="left"/>
      <w:pPr>
        <w:ind w:left="2004" w:hanging="140"/>
      </w:pPr>
      <w:rPr>
        <w:rFonts w:hint="default"/>
      </w:rPr>
    </w:lvl>
    <w:lvl w:ilvl="6" w:tplc="3230EB14">
      <w:numFmt w:val="bullet"/>
      <w:lvlText w:val="•"/>
      <w:lvlJc w:val="left"/>
      <w:pPr>
        <w:ind w:left="2341" w:hanging="140"/>
      </w:pPr>
      <w:rPr>
        <w:rFonts w:hint="default"/>
      </w:rPr>
    </w:lvl>
    <w:lvl w:ilvl="7" w:tplc="10386FC4">
      <w:numFmt w:val="bullet"/>
      <w:lvlText w:val="•"/>
      <w:lvlJc w:val="left"/>
      <w:pPr>
        <w:ind w:left="2677" w:hanging="140"/>
      </w:pPr>
      <w:rPr>
        <w:rFonts w:hint="default"/>
      </w:rPr>
    </w:lvl>
    <w:lvl w:ilvl="8" w:tplc="4B3EE4C8">
      <w:numFmt w:val="bullet"/>
      <w:lvlText w:val="•"/>
      <w:lvlJc w:val="left"/>
      <w:pPr>
        <w:ind w:left="3013" w:hanging="140"/>
      </w:pPr>
      <w:rPr>
        <w:rFonts w:hint="default"/>
      </w:rPr>
    </w:lvl>
  </w:abstractNum>
  <w:abstractNum w:abstractNumId="25">
    <w:nsid w:val="796A388A"/>
    <w:multiLevelType w:val="hybridMultilevel"/>
    <w:tmpl w:val="70CA6DAA"/>
    <w:lvl w:ilvl="0" w:tplc="A9826F1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0DF02CAC">
      <w:numFmt w:val="bullet"/>
      <w:lvlText w:val="•"/>
      <w:lvlJc w:val="left"/>
      <w:pPr>
        <w:ind w:left="458" w:hanging="140"/>
      </w:pPr>
      <w:rPr>
        <w:rFonts w:hint="default"/>
      </w:rPr>
    </w:lvl>
    <w:lvl w:ilvl="2" w:tplc="33E42DE4">
      <w:numFmt w:val="bullet"/>
      <w:lvlText w:val="•"/>
      <w:lvlJc w:val="left"/>
      <w:pPr>
        <w:ind w:left="817" w:hanging="140"/>
      </w:pPr>
      <w:rPr>
        <w:rFonts w:hint="default"/>
      </w:rPr>
    </w:lvl>
    <w:lvl w:ilvl="3" w:tplc="CDC2481C">
      <w:numFmt w:val="bullet"/>
      <w:lvlText w:val="•"/>
      <w:lvlJc w:val="left"/>
      <w:pPr>
        <w:ind w:left="1175" w:hanging="140"/>
      </w:pPr>
      <w:rPr>
        <w:rFonts w:hint="default"/>
      </w:rPr>
    </w:lvl>
    <w:lvl w:ilvl="4" w:tplc="DDC6B956">
      <w:numFmt w:val="bullet"/>
      <w:lvlText w:val="•"/>
      <w:lvlJc w:val="left"/>
      <w:pPr>
        <w:ind w:left="1534" w:hanging="140"/>
      </w:pPr>
      <w:rPr>
        <w:rFonts w:hint="default"/>
      </w:rPr>
    </w:lvl>
    <w:lvl w:ilvl="5" w:tplc="B128BBF4">
      <w:numFmt w:val="bullet"/>
      <w:lvlText w:val="•"/>
      <w:lvlJc w:val="left"/>
      <w:pPr>
        <w:ind w:left="1893" w:hanging="140"/>
      </w:pPr>
      <w:rPr>
        <w:rFonts w:hint="default"/>
      </w:rPr>
    </w:lvl>
    <w:lvl w:ilvl="6" w:tplc="22127BDC">
      <w:numFmt w:val="bullet"/>
      <w:lvlText w:val="•"/>
      <w:lvlJc w:val="left"/>
      <w:pPr>
        <w:ind w:left="2251" w:hanging="140"/>
      </w:pPr>
      <w:rPr>
        <w:rFonts w:hint="default"/>
      </w:rPr>
    </w:lvl>
    <w:lvl w:ilvl="7" w:tplc="23F4B3A2">
      <w:numFmt w:val="bullet"/>
      <w:lvlText w:val="•"/>
      <w:lvlJc w:val="left"/>
      <w:pPr>
        <w:ind w:left="2610" w:hanging="140"/>
      </w:pPr>
      <w:rPr>
        <w:rFonts w:hint="default"/>
      </w:rPr>
    </w:lvl>
    <w:lvl w:ilvl="8" w:tplc="D77EA190">
      <w:numFmt w:val="bullet"/>
      <w:lvlText w:val="•"/>
      <w:lvlJc w:val="left"/>
      <w:pPr>
        <w:ind w:left="2968" w:hanging="14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5"/>
  </w:num>
  <w:num w:numId="5">
    <w:abstractNumId w:val="25"/>
  </w:num>
  <w:num w:numId="6">
    <w:abstractNumId w:val="7"/>
  </w:num>
  <w:num w:numId="7">
    <w:abstractNumId w:val="19"/>
  </w:num>
  <w:num w:numId="8">
    <w:abstractNumId w:val="0"/>
  </w:num>
  <w:num w:numId="9">
    <w:abstractNumId w:val="17"/>
  </w:num>
  <w:num w:numId="10">
    <w:abstractNumId w:val="21"/>
  </w:num>
  <w:num w:numId="11">
    <w:abstractNumId w:val="1"/>
  </w:num>
  <w:num w:numId="12">
    <w:abstractNumId w:val="24"/>
  </w:num>
  <w:num w:numId="13">
    <w:abstractNumId w:val="3"/>
  </w:num>
  <w:num w:numId="14">
    <w:abstractNumId w:val="23"/>
  </w:num>
  <w:num w:numId="15">
    <w:abstractNumId w:val="10"/>
  </w:num>
  <w:num w:numId="16">
    <w:abstractNumId w:val="2"/>
  </w:num>
  <w:num w:numId="17">
    <w:abstractNumId w:val="9"/>
  </w:num>
  <w:num w:numId="18">
    <w:abstractNumId w:val="6"/>
  </w:num>
  <w:num w:numId="19">
    <w:abstractNumId w:val="14"/>
  </w:num>
  <w:num w:numId="20">
    <w:abstractNumId w:val="16"/>
  </w:num>
  <w:num w:numId="21">
    <w:abstractNumId w:val="22"/>
  </w:num>
  <w:num w:numId="22">
    <w:abstractNumId w:val="11"/>
  </w:num>
  <w:num w:numId="23">
    <w:abstractNumId w:val="13"/>
  </w:num>
  <w:num w:numId="24">
    <w:abstractNumId w:val="8"/>
  </w:num>
  <w:num w:numId="25">
    <w:abstractNumId w:val="2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53B"/>
    <w:rsid w:val="00004C77"/>
    <w:rsid w:val="00046C82"/>
    <w:rsid w:val="000A1C44"/>
    <w:rsid w:val="000B153B"/>
    <w:rsid w:val="000C52B3"/>
    <w:rsid w:val="0011288B"/>
    <w:rsid w:val="00171818"/>
    <w:rsid w:val="001F4F3C"/>
    <w:rsid w:val="00281CD5"/>
    <w:rsid w:val="00292E2C"/>
    <w:rsid w:val="004B4C16"/>
    <w:rsid w:val="006077AC"/>
    <w:rsid w:val="006B4083"/>
    <w:rsid w:val="00933DE6"/>
    <w:rsid w:val="009769C1"/>
    <w:rsid w:val="00A62E31"/>
    <w:rsid w:val="00AE37C6"/>
    <w:rsid w:val="00AF2A63"/>
    <w:rsid w:val="00CB0C5F"/>
    <w:rsid w:val="00D97E04"/>
    <w:rsid w:val="00E628BA"/>
    <w:rsid w:val="00F06F9A"/>
    <w:rsid w:val="00F54DB6"/>
    <w:rsid w:val="00F6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0"/>
    <w:uiPriority w:val="99"/>
    <w:locked/>
    <w:rsid w:val="000B153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0B153B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0B153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0B153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0B153B"/>
    <w:pPr>
      <w:widowControl w:val="0"/>
      <w:shd w:val="clear" w:color="auto" w:fill="FFFFFF"/>
      <w:spacing w:after="1080" w:line="240" w:lineRule="atLeas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40">
    <w:name w:val="Основной текст (14)"/>
    <w:basedOn w:val="Normal"/>
    <w:link w:val="14"/>
    <w:uiPriority w:val="99"/>
    <w:rsid w:val="000B153B"/>
    <w:pPr>
      <w:widowControl w:val="0"/>
      <w:shd w:val="clear" w:color="auto" w:fill="FFFFFF"/>
      <w:spacing w:after="120" w:line="240" w:lineRule="atLeast"/>
    </w:pPr>
    <w:rPr>
      <w:rFonts w:ascii="Times New Roman" w:eastAsia="Times New Roman" w:hAnsi="Times New Roman"/>
    </w:rPr>
  </w:style>
  <w:style w:type="paragraph" w:customStyle="1" w:styleId="22">
    <w:name w:val="Основной текст (2)"/>
    <w:basedOn w:val="Normal"/>
    <w:link w:val="21"/>
    <w:uiPriority w:val="99"/>
    <w:rsid w:val="000B153B"/>
    <w:pPr>
      <w:widowControl w:val="0"/>
      <w:shd w:val="clear" w:color="auto" w:fill="FFFFFF"/>
      <w:spacing w:before="120" w:after="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50">
    <w:name w:val="Основной текст (15)"/>
    <w:basedOn w:val="Normal"/>
    <w:link w:val="15"/>
    <w:uiPriority w:val="99"/>
    <w:rsid w:val="000B153B"/>
    <w:pPr>
      <w:widowControl w:val="0"/>
      <w:shd w:val="clear" w:color="auto" w:fill="FFFFFF"/>
      <w:spacing w:before="60" w:after="0" w:line="480" w:lineRule="exac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TableNormal1">
    <w:name w:val="Table Normal1"/>
    <w:uiPriority w:val="99"/>
    <w:semiHidden/>
    <w:rsid w:val="00292E2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92E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2E2C"/>
    <w:rPr>
      <w:rFonts w:ascii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99"/>
    <w:rsid w:val="00292E2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semiHidden/>
    <w:rsid w:val="0029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2E2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29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2E2C"/>
    <w:rPr>
      <w:rFonts w:ascii="Calibri" w:hAnsi="Calibri" w:cs="Times New Roman"/>
    </w:rPr>
  </w:style>
  <w:style w:type="paragraph" w:customStyle="1" w:styleId="23">
    <w:name w:val="стиль2"/>
    <w:basedOn w:val="Normal"/>
    <w:uiPriority w:val="99"/>
    <w:rsid w:val="0011288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1288B"/>
    <w:pPr>
      <w:spacing w:before="200"/>
      <w:ind w:left="720"/>
      <w:contextualSpacing/>
    </w:pPr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16</Pages>
  <Words>3931</Words>
  <Characters>22410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</dc:creator>
  <cp:keywords/>
  <dc:description/>
  <cp:lastModifiedBy>дом</cp:lastModifiedBy>
  <cp:revision>8</cp:revision>
  <cp:lastPrinted>2017-11-07T06:16:00Z</cp:lastPrinted>
  <dcterms:created xsi:type="dcterms:W3CDTF">2017-11-06T17:28:00Z</dcterms:created>
  <dcterms:modified xsi:type="dcterms:W3CDTF">2023-09-22T15:15:00Z</dcterms:modified>
</cp:coreProperties>
</file>