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2" w:rsidRPr="00AD6B7C" w:rsidRDefault="00C774C2" w:rsidP="00A65B31">
      <w:pPr>
        <w:tabs>
          <w:tab w:val="left" w:pos="0"/>
        </w:tabs>
        <w:jc w:val="center"/>
        <w:rPr>
          <w:sz w:val="28"/>
          <w:szCs w:val="28"/>
        </w:rPr>
      </w:pPr>
      <w:r w:rsidRPr="00AD6B7C">
        <w:rPr>
          <w:sz w:val="28"/>
          <w:szCs w:val="28"/>
        </w:rPr>
        <w:t>Муниципальное общеобразовательное учреждение «Средняя общеобразовательная школа № 14</w:t>
      </w:r>
    </w:p>
    <w:p w:rsidR="00C774C2" w:rsidRPr="00AD6B7C" w:rsidRDefault="00C774C2" w:rsidP="00A65B31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AD6B7C">
        <w:rPr>
          <w:sz w:val="28"/>
          <w:szCs w:val="28"/>
        </w:rPr>
        <w:t>г. Зеленокумска Советского района» Ставропольского края</w:t>
      </w:r>
    </w:p>
    <w:p w:rsidR="00C774C2" w:rsidRPr="005D56BB" w:rsidRDefault="00C774C2" w:rsidP="00A65B31"/>
    <w:p w:rsidR="00C774C2" w:rsidRPr="005D56BB" w:rsidRDefault="00C774C2" w:rsidP="00A65B31"/>
    <w:tbl>
      <w:tblPr>
        <w:tblpPr w:leftFromText="180" w:rightFromText="180" w:vertAnchor="page" w:horzAnchor="margin" w:tblpY="2506"/>
        <w:tblW w:w="14425" w:type="dxa"/>
        <w:tblLook w:val="00A0"/>
      </w:tblPr>
      <w:tblGrid>
        <w:gridCol w:w="3794"/>
        <w:gridCol w:w="5245"/>
        <w:gridCol w:w="5386"/>
      </w:tblGrid>
      <w:tr w:rsidR="00C774C2" w:rsidRPr="00AD10E3" w:rsidTr="00F9643B">
        <w:tc>
          <w:tcPr>
            <w:tcW w:w="3794" w:type="dxa"/>
          </w:tcPr>
          <w:p w:rsidR="00C774C2" w:rsidRPr="00AD10E3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>«СОГЛАСОВАНА»</w:t>
            </w:r>
          </w:p>
          <w:p w:rsidR="00C774C2" w:rsidRPr="00AD10E3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Зам. директора по УВР _________ К.В.Борисова</w:t>
            </w:r>
            <w:r w:rsidRPr="00AD10E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774C2" w:rsidRDefault="00C774C2" w:rsidP="00F9643B">
            <w:pPr>
              <w:tabs>
                <w:tab w:val="left" w:pos="0"/>
              </w:tabs>
              <w:rPr>
                <w:bCs/>
                <w:sz w:val="28"/>
                <w:szCs w:val="28"/>
                <w:lang w:eastAsia="en-US"/>
              </w:rPr>
            </w:pPr>
          </w:p>
          <w:p w:rsidR="00C774C2" w:rsidRPr="00AD10E3" w:rsidRDefault="00C774C2" w:rsidP="00F9643B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C774C2" w:rsidRPr="00AD10E3" w:rsidRDefault="00C774C2" w:rsidP="00F9643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Рассмотрена и рекомендована к </w:t>
            </w:r>
          </w:p>
          <w:p w:rsidR="00C774C2" w:rsidRPr="00AD10E3" w:rsidRDefault="00C774C2" w:rsidP="00F9643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утверждению педагогическим советом </w:t>
            </w:r>
          </w:p>
          <w:p w:rsidR="00C774C2" w:rsidRPr="00AD10E3" w:rsidRDefault="00C774C2" w:rsidP="00F9643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30.08.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D10E3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23</w:t>
              </w:r>
              <w:r w:rsidRPr="00AD10E3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 xml:space="preserve"> г</w:t>
              </w:r>
            </w:smartTag>
            <w:r w:rsidRPr="00AD1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протокол № 1</w:t>
            </w:r>
          </w:p>
          <w:p w:rsidR="00C774C2" w:rsidRPr="00AD10E3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 xml:space="preserve">Председатель педагогического совета ___________ </w:t>
            </w:r>
            <w:r>
              <w:rPr>
                <w:bCs/>
                <w:sz w:val="28"/>
                <w:szCs w:val="28"/>
                <w:lang w:eastAsia="en-US"/>
              </w:rPr>
              <w:t>Е.Г.Вербовская</w:t>
            </w:r>
          </w:p>
        </w:tc>
        <w:tc>
          <w:tcPr>
            <w:tcW w:w="5386" w:type="dxa"/>
          </w:tcPr>
          <w:p w:rsidR="00C774C2" w:rsidRPr="00AD10E3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>«УТВЕРЖДЕНА»</w:t>
            </w:r>
          </w:p>
          <w:p w:rsidR="00C774C2" w:rsidRPr="00AD10E3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 xml:space="preserve">приказом по МОУ «СОШ № 14 </w:t>
            </w:r>
          </w:p>
          <w:p w:rsidR="00C774C2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 w:rsidRPr="00AD10E3">
              <w:rPr>
                <w:bCs/>
                <w:sz w:val="28"/>
                <w:szCs w:val="28"/>
                <w:lang w:eastAsia="en-US"/>
              </w:rPr>
              <w:t xml:space="preserve">г. Зеленокумска» от </w:t>
            </w:r>
            <w:r>
              <w:rPr>
                <w:bCs/>
                <w:sz w:val="28"/>
                <w:szCs w:val="28"/>
                <w:lang w:eastAsia="en-US"/>
              </w:rPr>
              <w:t xml:space="preserve"> 31.08. </w:t>
            </w:r>
            <w:r w:rsidRPr="00AD10E3">
              <w:rPr>
                <w:bCs/>
                <w:sz w:val="28"/>
                <w:szCs w:val="28"/>
                <w:lang w:eastAsia="en-US"/>
              </w:rPr>
              <w:t>20</w:t>
            </w:r>
            <w:r>
              <w:rPr>
                <w:bCs/>
                <w:sz w:val="28"/>
                <w:szCs w:val="28"/>
                <w:lang w:eastAsia="en-US"/>
              </w:rPr>
              <w:t>23</w:t>
            </w:r>
            <w:r w:rsidRPr="00AD10E3">
              <w:rPr>
                <w:bCs/>
                <w:sz w:val="28"/>
                <w:szCs w:val="28"/>
                <w:lang w:eastAsia="en-US"/>
              </w:rPr>
              <w:t>г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  <w:r w:rsidRPr="00AD10E3">
              <w:rPr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bCs/>
                <w:sz w:val="28"/>
                <w:szCs w:val="28"/>
                <w:lang w:eastAsia="en-US"/>
              </w:rPr>
              <w:t>111</w:t>
            </w:r>
          </w:p>
          <w:p w:rsidR="00C774C2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</w:p>
          <w:p w:rsidR="00C774C2" w:rsidRPr="00AD10E3" w:rsidRDefault="00C774C2" w:rsidP="00F9643B">
            <w:pPr>
              <w:tabs>
                <w:tab w:val="left" w:pos="855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Директор ____________</w:t>
            </w:r>
            <w:r w:rsidRPr="00AD10E3"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>Е.Г.Вербовская</w:t>
            </w:r>
          </w:p>
        </w:tc>
      </w:tr>
    </w:tbl>
    <w:p w:rsidR="00C774C2" w:rsidRPr="005D56BB" w:rsidRDefault="00C774C2" w:rsidP="00A65B31"/>
    <w:p w:rsidR="00C774C2" w:rsidRPr="005D56BB" w:rsidRDefault="00C774C2" w:rsidP="00A65B31"/>
    <w:p w:rsidR="00C774C2" w:rsidRPr="005D56BB" w:rsidRDefault="00C774C2" w:rsidP="00A65B31"/>
    <w:p w:rsidR="00C774C2" w:rsidRPr="005D56BB" w:rsidRDefault="00C774C2" w:rsidP="00A65B31"/>
    <w:p w:rsidR="00C774C2" w:rsidRDefault="00C774C2" w:rsidP="00A65B31">
      <w:pPr>
        <w:jc w:val="center"/>
        <w:rPr>
          <w:b/>
          <w:sz w:val="28"/>
          <w:szCs w:val="28"/>
        </w:rPr>
      </w:pPr>
    </w:p>
    <w:p w:rsidR="00C774C2" w:rsidRDefault="00C774C2" w:rsidP="00A65B31">
      <w:pPr>
        <w:jc w:val="center"/>
        <w:rPr>
          <w:b/>
          <w:sz w:val="28"/>
          <w:szCs w:val="28"/>
        </w:rPr>
      </w:pPr>
    </w:p>
    <w:p w:rsidR="00C774C2" w:rsidRDefault="00C774C2" w:rsidP="00A65B31">
      <w:pPr>
        <w:jc w:val="center"/>
        <w:rPr>
          <w:b/>
          <w:sz w:val="28"/>
          <w:szCs w:val="28"/>
        </w:rPr>
      </w:pPr>
    </w:p>
    <w:p w:rsidR="00C774C2" w:rsidRDefault="00C774C2" w:rsidP="00A65B31">
      <w:pPr>
        <w:jc w:val="center"/>
        <w:rPr>
          <w:b/>
          <w:sz w:val="28"/>
          <w:szCs w:val="28"/>
        </w:rPr>
      </w:pPr>
    </w:p>
    <w:p w:rsidR="00C774C2" w:rsidRDefault="00C774C2" w:rsidP="00A65B31">
      <w:pPr>
        <w:jc w:val="center"/>
        <w:rPr>
          <w:b/>
          <w:sz w:val="28"/>
          <w:szCs w:val="28"/>
        </w:rPr>
      </w:pPr>
    </w:p>
    <w:p w:rsidR="00C774C2" w:rsidRDefault="00C774C2" w:rsidP="00A65B31">
      <w:pPr>
        <w:jc w:val="center"/>
        <w:rPr>
          <w:b/>
          <w:sz w:val="28"/>
          <w:szCs w:val="28"/>
        </w:rPr>
      </w:pPr>
      <w:r w:rsidRPr="00AD6B7C">
        <w:rPr>
          <w:b/>
          <w:sz w:val="28"/>
          <w:szCs w:val="28"/>
        </w:rPr>
        <w:t>РАБОЧАЯ ПРОГРАММА</w:t>
      </w:r>
    </w:p>
    <w:p w:rsidR="00C774C2" w:rsidRDefault="00C774C2" w:rsidP="00A65B31">
      <w:pPr>
        <w:spacing w:after="240"/>
        <w:rPr>
          <w:b/>
          <w:sz w:val="28"/>
          <w:szCs w:val="28"/>
        </w:rPr>
      </w:pPr>
    </w:p>
    <w:p w:rsidR="00C774C2" w:rsidRDefault="00C774C2" w:rsidP="00A65B31">
      <w:pPr>
        <w:spacing w:after="240"/>
        <w:rPr>
          <w:b/>
          <w:sz w:val="28"/>
          <w:szCs w:val="28"/>
        </w:rPr>
      </w:pPr>
    </w:p>
    <w:p w:rsidR="00C774C2" w:rsidRPr="00AD6B7C" w:rsidRDefault="00C774C2" w:rsidP="00A65B31">
      <w:pPr>
        <w:spacing w:after="240"/>
        <w:rPr>
          <w:sz w:val="28"/>
          <w:szCs w:val="28"/>
        </w:rPr>
      </w:pPr>
      <w:r w:rsidRPr="00AD6B7C">
        <w:rPr>
          <w:b/>
          <w:sz w:val="28"/>
          <w:szCs w:val="28"/>
        </w:rPr>
        <w:t xml:space="preserve">по предмету: </w:t>
      </w:r>
      <w:r>
        <w:rPr>
          <w:sz w:val="28"/>
          <w:szCs w:val="28"/>
          <w:u w:val="single"/>
        </w:rPr>
        <w:t>физика</w:t>
      </w:r>
    </w:p>
    <w:p w:rsidR="00C774C2" w:rsidRDefault="00C774C2" w:rsidP="00A65B31">
      <w:pPr>
        <w:outlineLvl w:val="0"/>
        <w:rPr>
          <w:b/>
          <w:sz w:val="28"/>
          <w:szCs w:val="28"/>
        </w:rPr>
      </w:pPr>
      <w:r w:rsidRPr="00AD6B7C">
        <w:rPr>
          <w:b/>
          <w:sz w:val="28"/>
          <w:szCs w:val="28"/>
        </w:rPr>
        <w:t xml:space="preserve">Класс: </w:t>
      </w:r>
      <w:r>
        <w:rPr>
          <w:sz w:val="28"/>
          <w:szCs w:val="28"/>
          <w:u w:val="single"/>
        </w:rPr>
        <w:t>8</w:t>
      </w:r>
      <w:r w:rsidRPr="002D2A8D">
        <w:rPr>
          <w:b/>
          <w:sz w:val="28"/>
          <w:szCs w:val="28"/>
        </w:rPr>
        <w:t xml:space="preserve"> </w:t>
      </w:r>
    </w:p>
    <w:p w:rsidR="00C774C2" w:rsidRDefault="00C774C2" w:rsidP="00A65B3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Уровень: </w:t>
      </w:r>
      <w:r>
        <w:rPr>
          <w:sz w:val="28"/>
          <w:szCs w:val="28"/>
        </w:rPr>
        <w:t>индивидуальное обучение</w:t>
      </w:r>
    </w:p>
    <w:p w:rsidR="00C774C2" w:rsidRPr="00AD6B7C" w:rsidRDefault="00C774C2" w:rsidP="00A65B31">
      <w:pPr>
        <w:spacing w:after="240"/>
        <w:rPr>
          <w:b/>
          <w:sz w:val="28"/>
          <w:szCs w:val="28"/>
        </w:rPr>
      </w:pPr>
    </w:p>
    <w:p w:rsidR="00C774C2" w:rsidRPr="00AD6B7C" w:rsidRDefault="00C774C2" w:rsidP="00A65B31">
      <w:pPr>
        <w:spacing w:after="240"/>
        <w:rPr>
          <w:sz w:val="28"/>
          <w:szCs w:val="28"/>
        </w:rPr>
      </w:pPr>
      <w:r w:rsidRPr="00AD6B7C">
        <w:rPr>
          <w:b/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 xml:space="preserve">Егорова Надежда Александровна, учитель высшей </w:t>
      </w:r>
      <w:r w:rsidRPr="00AD6B7C">
        <w:rPr>
          <w:sz w:val="28"/>
          <w:szCs w:val="28"/>
          <w:u w:val="single"/>
        </w:rPr>
        <w:t>квалификационной категории</w:t>
      </w:r>
    </w:p>
    <w:p w:rsidR="00C774C2" w:rsidRDefault="00C774C2" w:rsidP="00A65B3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C774C2" w:rsidRDefault="00C774C2" w:rsidP="00A65B3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C774C2" w:rsidRDefault="00C774C2" w:rsidP="00A65B3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C774C2" w:rsidRDefault="00C774C2" w:rsidP="00A65B3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C774C2" w:rsidRDefault="00C774C2" w:rsidP="00A65B31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C774C2" w:rsidRPr="00F12481" w:rsidRDefault="00C774C2" w:rsidP="00A65B31">
      <w:pPr>
        <w:tabs>
          <w:tab w:val="left" w:pos="5565"/>
        </w:tabs>
        <w:jc w:val="center"/>
        <w:rPr>
          <w:b/>
          <w:sz w:val="28"/>
          <w:szCs w:val="28"/>
        </w:rPr>
      </w:pPr>
      <w:r w:rsidRPr="00F12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1248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24 </w:t>
      </w:r>
      <w:r w:rsidRPr="00F12481">
        <w:rPr>
          <w:b/>
          <w:sz w:val="28"/>
          <w:szCs w:val="28"/>
        </w:rPr>
        <w:t>учебный год</w:t>
      </w:r>
    </w:p>
    <w:p w:rsidR="00C774C2" w:rsidRDefault="00C774C2" w:rsidP="00A65B31">
      <w:pPr>
        <w:outlineLvl w:val="0"/>
        <w:rPr>
          <w:sz w:val="28"/>
          <w:szCs w:val="28"/>
        </w:rPr>
      </w:pPr>
    </w:p>
    <w:p w:rsidR="00C774C2" w:rsidRDefault="00C774C2"/>
    <w:p w:rsidR="00C774C2" w:rsidRDefault="00C774C2"/>
    <w:p w:rsidR="00C774C2" w:rsidRPr="007F670B" w:rsidRDefault="00C774C2" w:rsidP="00D929D2">
      <w:pPr>
        <w:pStyle w:val="Heading1"/>
        <w:spacing w:before="100" w:after="100"/>
        <w:rPr>
          <w:sz w:val="28"/>
          <w:szCs w:val="28"/>
        </w:rPr>
      </w:pPr>
      <w:r w:rsidRPr="007F670B">
        <w:rPr>
          <w:sz w:val="28"/>
          <w:szCs w:val="28"/>
        </w:rPr>
        <w:t>Пояснительная записка</w:t>
      </w:r>
    </w:p>
    <w:p w:rsidR="00C774C2" w:rsidRPr="007F670B" w:rsidRDefault="00C774C2" w:rsidP="001B32BF">
      <w:pPr>
        <w:spacing w:before="100" w:after="100"/>
        <w:ind w:firstLine="567"/>
        <w:jc w:val="both"/>
        <w:rPr>
          <w:szCs w:val="28"/>
        </w:rPr>
      </w:pPr>
    </w:p>
    <w:p w:rsidR="00C774C2" w:rsidRPr="001B32BF" w:rsidRDefault="00C774C2" w:rsidP="001B32BF">
      <w:pPr>
        <w:spacing w:before="100" w:after="100"/>
        <w:ind w:firstLine="567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774C2" w:rsidRPr="001B32BF" w:rsidRDefault="00C774C2" w:rsidP="001B32BF">
      <w:pPr>
        <w:spacing w:before="100" w:after="100"/>
        <w:ind w:firstLine="567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774C2" w:rsidRPr="001B32BF" w:rsidRDefault="00C774C2" w:rsidP="001B32BF">
      <w:pPr>
        <w:pStyle w:val="Heading6"/>
        <w:spacing w:before="100" w:after="100" w:line="240" w:lineRule="auto"/>
        <w:jc w:val="center"/>
        <w:rPr>
          <w:rFonts w:ascii="Times New Roman" w:hAnsi="Times New Roman"/>
          <w:b/>
          <w:i w:val="0"/>
          <w:color w:val="auto"/>
          <w:szCs w:val="28"/>
        </w:rPr>
      </w:pPr>
      <w:r w:rsidRPr="001B32BF">
        <w:rPr>
          <w:rFonts w:ascii="Times New Roman" w:hAnsi="Times New Roman"/>
          <w:b/>
          <w:i w:val="0"/>
          <w:color w:val="auto"/>
          <w:szCs w:val="28"/>
        </w:rPr>
        <w:t xml:space="preserve">Основные цели  изучения курса физики в 8 классе:  </w:t>
      </w:r>
    </w:p>
    <w:p w:rsidR="00C774C2" w:rsidRPr="001B32BF" w:rsidRDefault="00C774C2" w:rsidP="001B32BF">
      <w:pPr>
        <w:numPr>
          <w:ilvl w:val="0"/>
          <w:numId w:val="6"/>
        </w:numPr>
        <w:tabs>
          <w:tab w:val="clear" w:pos="153"/>
        </w:tabs>
        <w:spacing w:before="100" w:after="100"/>
        <w:ind w:left="426" w:firstLine="0"/>
        <w:jc w:val="both"/>
        <w:rPr>
          <w:sz w:val="28"/>
          <w:szCs w:val="28"/>
        </w:rPr>
      </w:pPr>
      <w:r w:rsidRPr="001B32BF">
        <w:rPr>
          <w:b/>
          <w:i/>
          <w:sz w:val="28"/>
          <w:szCs w:val="28"/>
        </w:rPr>
        <w:t xml:space="preserve">освоение знаний  </w:t>
      </w:r>
      <w:r w:rsidRPr="001B32BF">
        <w:rPr>
          <w:sz w:val="28"/>
          <w:szCs w:val="28"/>
        </w:rPr>
        <w:t>о тепловых, электрических и магнитных 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774C2" w:rsidRPr="001B32BF" w:rsidRDefault="00C774C2" w:rsidP="001B32BF">
      <w:pPr>
        <w:numPr>
          <w:ilvl w:val="0"/>
          <w:numId w:val="6"/>
        </w:numPr>
        <w:tabs>
          <w:tab w:val="clear" w:pos="153"/>
        </w:tabs>
        <w:spacing w:before="100" w:after="100"/>
        <w:ind w:left="426" w:firstLine="0"/>
        <w:jc w:val="both"/>
        <w:rPr>
          <w:sz w:val="28"/>
          <w:szCs w:val="28"/>
        </w:rPr>
      </w:pPr>
      <w:r w:rsidRPr="001B32BF">
        <w:rPr>
          <w:b/>
          <w:i/>
          <w:sz w:val="28"/>
          <w:szCs w:val="28"/>
        </w:rPr>
        <w:t>овладение умениями</w:t>
      </w:r>
      <w:r w:rsidRPr="001B32BF">
        <w:rPr>
          <w:b/>
          <w:sz w:val="28"/>
          <w:szCs w:val="28"/>
        </w:rPr>
        <w:t xml:space="preserve">  </w:t>
      </w:r>
      <w:r w:rsidRPr="001B32BF">
        <w:rPr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774C2" w:rsidRPr="001B32BF" w:rsidRDefault="00C774C2" w:rsidP="001B32BF">
      <w:pPr>
        <w:numPr>
          <w:ilvl w:val="0"/>
          <w:numId w:val="6"/>
        </w:numPr>
        <w:tabs>
          <w:tab w:val="clear" w:pos="153"/>
        </w:tabs>
        <w:spacing w:before="100" w:after="100"/>
        <w:ind w:left="426" w:firstLine="0"/>
        <w:jc w:val="both"/>
        <w:rPr>
          <w:b/>
          <w:sz w:val="28"/>
          <w:szCs w:val="28"/>
        </w:rPr>
      </w:pPr>
      <w:r w:rsidRPr="001B32BF">
        <w:rPr>
          <w:b/>
          <w:i/>
          <w:sz w:val="28"/>
          <w:szCs w:val="28"/>
        </w:rPr>
        <w:t>развитие</w:t>
      </w:r>
      <w:r w:rsidRPr="001B32BF">
        <w:rPr>
          <w:b/>
          <w:sz w:val="28"/>
          <w:szCs w:val="28"/>
        </w:rPr>
        <w:t xml:space="preserve"> </w:t>
      </w:r>
      <w:r w:rsidRPr="001B32BF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774C2" w:rsidRPr="001B32BF" w:rsidRDefault="00C774C2" w:rsidP="001B32BF">
      <w:pPr>
        <w:numPr>
          <w:ilvl w:val="0"/>
          <w:numId w:val="6"/>
        </w:numPr>
        <w:tabs>
          <w:tab w:val="clear" w:pos="153"/>
        </w:tabs>
        <w:spacing w:before="100" w:after="100"/>
        <w:ind w:left="426" w:firstLine="0"/>
        <w:jc w:val="both"/>
        <w:rPr>
          <w:b/>
          <w:sz w:val="28"/>
          <w:szCs w:val="28"/>
        </w:rPr>
      </w:pPr>
      <w:r w:rsidRPr="001B32BF">
        <w:rPr>
          <w:b/>
          <w:i/>
          <w:sz w:val="28"/>
          <w:szCs w:val="28"/>
        </w:rPr>
        <w:t xml:space="preserve">воспитание </w:t>
      </w:r>
      <w:r w:rsidRPr="001B32BF">
        <w:rPr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774C2" w:rsidRPr="001B32BF" w:rsidRDefault="00C774C2" w:rsidP="001B32BF">
      <w:pPr>
        <w:numPr>
          <w:ilvl w:val="0"/>
          <w:numId w:val="6"/>
        </w:numPr>
        <w:tabs>
          <w:tab w:val="clear" w:pos="153"/>
        </w:tabs>
        <w:spacing w:before="100" w:after="100"/>
        <w:ind w:left="426" w:firstLine="0"/>
        <w:jc w:val="both"/>
        <w:rPr>
          <w:b/>
          <w:sz w:val="28"/>
          <w:szCs w:val="28"/>
        </w:rPr>
      </w:pPr>
      <w:r w:rsidRPr="001B32BF">
        <w:rPr>
          <w:b/>
          <w:i/>
          <w:sz w:val="28"/>
          <w:szCs w:val="28"/>
        </w:rPr>
        <w:t>применение полученных знаний и</w:t>
      </w:r>
      <w:r w:rsidRPr="001B32BF">
        <w:rPr>
          <w:i/>
          <w:sz w:val="28"/>
          <w:szCs w:val="28"/>
        </w:rPr>
        <w:t xml:space="preserve"> </w:t>
      </w:r>
      <w:r w:rsidRPr="001B32BF">
        <w:rPr>
          <w:b/>
          <w:i/>
          <w:sz w:val="28"/>
          <w:szCs w:val="28"/>
        </w:rPr>
        <w:t>умений</w:t>
      </w:r>
      <w:r w:rsidRPr="001B32BF">
        <w:rPr>
          <w:b/>
          <w:sz w:val="28"/>
          <w:szCs w:val="28"/>
        </w:rPr>
        <w:t xml:space="preserve"> </w:t>
      </w:r>
      <w:r w:rsidRPr="001B32BF">
        <w:rPr>
          <w:sz w:val="28"/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774C2" w:rsidRDefault="00C774C2" w:rsidP="001B32BF">
      <w:pPr>
        <w:spacing w:before="100" w:after="100"/>
        <w:ind w:left="1276"/>
        <w:jc w:val="center"/>
        <w:rPr>
          <w:b/>
          <w:sz w:val="28"/>
          <w:szCs w:val="28"/>
        </w:rPr>
      </w:pPr>
    </w:p>
    <w:p w:rsidR="00C774C2" w:rsidRPr="001B32BF" w:rsidRDefault="00C774C2" w:rsidP="001B32BF">
      <w:pPr>
        <w:spacing w:before="100" w:after="100"/>
        <w:ind w:left="1276"/>
        <w:jc w:val="center"/>
        <w:rPr>
          <w:b/>
          <w:sz w:val="28"/>
          <w:szCs w:val="28"/>
        </w:rPr>
      </w:pPr>
      <w:r w:rsidRPr="001B32BF">
        <w:rPr>
          <w:b/>
          <w:sz w:val="28"/>
          <w:szCs w:val="28"/>
        </w:rPr>
        <w:t>Место предмета в базисном учебном плане</w:t>
      </w:r>
    </w:p>
    <w:p w:rsidR="00C774C2" w:rsidRPr="001B32BF" w:rsidRDefault="00C774C2" w:rsidP="001B32BF">
      <w:pPr>
        <w:spacing w:before="100" w:after="100"/>
        <w:ind w:left="36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Материалы для рабочей программы составлены на основе:</w:t>
      </w:r>
    </w:p>
    <w:p w:rsidR="00C774C2" w:rsidRPr="001B32BF" w:rsidRDefault="00C774C2" w:rsidP="001B32BF">
      <w:pPr>
        <w:numPr>
          <w:ilvl w:val="0"/>
          <w:numId w:val="7"/>
        </w:numPr>
        <w:tabs>
          <w:tab w:val="clear" w:pos="1428"/>
        </w:tabs>
        <w:spacing w:before="100" w:after="100"/>
        <w:ind w:left="426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Базисный учебный план общеобразовательных учреждений Российской Федерации;</w:t>
      </w:r>
    </w:p>
    <w:p w:rsidR="00C774C2" w:rsidRPr="001B32BF" w:rsidRDefault="00C774C2" w:rsidP="001B32BF">
      <w:pPr>
        <w:numPr>
          <w:ilvl w:val="0"/>
          <w:numId w:val="7"/>
        </w:numPr>
        <w:tabs>
          <w:tab w:val="clear" w:pos="1428"/>
        </w:tabs>
        <w:spacing w:before="100" w:after="100"/>
        <w:ind w:left="426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Федеральный компонент государственного стандарта общего образования;</w:t>
      </w:r>
    </w:p>
    <w:p w:rsidR="00C774C2" w:rsidRPr="001B32BF" w:rsidRDefault="00C774C2" w:rsidP="001B32BF">
      <w:pPr>
        <w:numPr>
          <w:ilvl w:val="0"/>
          <w:numId w:val="7"/>
        </w:numPr>
        <w:tabs>
          <w:tab w:val="clear" w:pos="1428"/>
        </w:tabs>
        <w:spacing w:before="100" w:after="100"/>
        <w:ind w:left="426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C774C2" w:rsidRPr="001B32BF" w:rsidRDefault="00C774C2" w:rsidP="001B32BF">
      <w:pPr>
        <w:numPr>
          <w:ilvl w:val="0"/>
          <w:numId w:val="7"/>
        </w:numPr>
        <w:tabs>
          <w:tab w:val="clear" w:pos="1428"/>
        </w:tabs>
        <w:spacing w:before="100" w:after="100"/>
        <w:ind w:left="426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C774C2" w:rsidRPr="001B32BF" w:rsidRDefault="00C774C2" w:rsidP="001B32BF">
      <w:pPr>
        <w:numPr>
          <w:ilvl w:val="0"/>
          <w:numId w:val="7"/>
        </w:numPr>
        <w:tabs>
          <w:tab w:val="clear" w:pos="1428"/>
        </w:tabs>
        <w:spacing w:before="100" w:after="100"/>
        <w:ind w:left="426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774C2" w:rsidRPr="001B32BF" w:rsidRDefault="00C774C2" w:rsidP="001B32B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Согласно учебному плану на изучени</w:t>
      </w:r>
      <w:r>
        <w:rPr>
          <w:sz w:val="28"/>
          <w:szCs w:val="28"/>
        </w:rPr>
        <w:t>е физики в 8 классе отводится 18 часов из расчета: 0,5 час</w:t>
      </w:r>
      <w:r w:rsidRPr="001B32BF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</w:p>
    <w:p w:rsidR="00C774C2" w:rsidRPr="001B32BF" w:rsidRDefault="00C774C2" w:rsidP="001B32BF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1B32BF">
        <w:rPr>
          <w:sz w:val="28"/>
          <w:szCs w:val="28"/>
        </w:rPr>
        <w:t xml:space="preserve">Предусматривается применение следующих технологий обучения: </w:t>
      </w:r>
    </w:p>
    <w:p w:rsidR="00C774C2" w:rsidRPr="001B32BF" w:rsidRDefault="00C774C2" w:rsidP="001B32BF">
      <w:pPr>
        <w:pStyle w:val="ListParagraph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contextualSpacing w:val="0"/>
        <w:rPr>
          <w:sz w:val="28"/>
          <w:szCs w:val="28"/>
        </w:rPr>
      </w:pPr>
      <w:r w:rsidRPr="001B32BF">
        <w:rPr>
          <w:sz w:val="28"/>
          <w:szCs w:val="28"/>
        </w:rPr>
        <w:t xml:space="preserve">традиционная классно-урочная </w:t>
      </w:r>
    </w:p>
    <w:p w:rsidR="00C774C2" w:rsidRPr="001B32BF" w:rsidRDefault="00C774C2" w:rsidP="001B32BF">
      <w:pPr>
        <w:pStyle w:val="ListParagraph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contextualSpacing w:val="0"/>
        <w:rPr>
          <w:sz w:val="28"/>
          <w:szCs w:val="28"/>
        </w:rPr>
      </w:pPr>
      <w:r w:rsidRPr="001B32BF">
        <w:rPr>
          <w:sz w:val="28"/>
          <w:szCs w:val="28"/>
        </w:rPr>
        <w:t>игровые технологии</w:t>
      </w:r>
    </w:p>
    <w:p w:rsidR="00C774C2" w:rsidRPr="001B32BF" w:rsidRDefault="00C774C2" w:rsidP="001B32BF">
      <w:pPr>
        <w:pStyle w:val="ListParagraph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contextualSpacing w:val="0"/>
        <w:rPr>
          <w:sz w:val="28"/>
          <w:szCs w:val="28"/>
        </w:rPr>
      </w:pPr>
      <w:r w:rsidRPr="001B32BF">
        <w:rPr>
          <w:sz w:val="28"/>
          <w:szCs w:val="28"/>
        </w:rPr>
        <w:t>элементы проблемного обучения</w:t>
      </w:r>
    </w:p>
    <w:p w:rsidR="00C774C2" w:rsidRPr="001B32BF" w:rsidRDefault="00C774C2" w:rsidP="001B32BF">
      <w:pPr>
        <w:pStyle w:val="ListParagraph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contextualSpacing w:val="0"/>
        <w:rPr>
          <w:sz w:val="28"/>
          <w:szCs w:val="28"/>
        </w:rPr>
      </w:pPr>
      <w:r w:rsidRPr="001B32BF">
        <w:rPr>
          <w:sz w:val="28"/>
          <w:szCs w:val="28"/>
        </w:rPr>
        <w:t xml:space="preserve">технологии уровневой дифференциации </w:t>
      </w:r>
    </w:p>
    <w:p w:rsidR="00C774C2" w:rsidRPr="001B32BF" w:rsidRDefault="00C774C2" w:rsidP="001B32BF">
      <w:pPr>
        <w:pStyle w:val="ListParagraph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contextualSpacing w:val="0"/>
        <w:rPr>
          <w:sz w:val="28"/>
          <w:szCs w:val="28"/>
        </w:rPr>
      </w:pPr>
      <w:r w:rsidRPr="001B32BF">
        <w:rPr>
          <w:sz w:val="28"/>
          <w:szCs w:val="28"/>
        </w:rPr>
        <w:t>здоровьесберегающие технологии</w:t>
      </w:r>
    </w:p>
    <w:p w:rsidR="00C774C2" w:rsidRPr="001B32BF" w:rsidRDefault="00C774C2" w:rsidP="001B32BF">
      <w:pPr>
        <w:pStyle w:val="ListParagraph"/>
        <w:numPr>
          <w:ilvl w:val="0"/>
          <w:numId w:val="8"/>
        </w:numPr>
        <w:tabs>
          <w:tab w:val="left" w:pos="-360"/>
        </w:tabs>
        <w:autoSpaceDE w:val="0"/>
        <w:autoSpaceDN w:val="0"/>
        <w:adjustRightInd w:val="0"/>
        <w:spacing w:before="100" w:after="100"/>
        <w:ind w:left="0" w:firstLine="709"/>
        <w:contextualSpacing w:val="0"/>
        <w:rPr>
          <w:sz w:val="28"/>
          <w:szCs w:val="28"/>
        </w:rPr>
      </w:pPr>
      <w:r w:rsidRPr="001B32BF">
        <w:rPr>
          <w:sz w:val="28"/>
          <w:szCs w:val="28"/>
        </w:rPr>
        <w:t xml:space="preserve">ИКТ </w:t>
      </w:r>
    </w:p>
    <w:p w:rsidR="00C774C2" w:rsidRPr="001B32BF" w:rsidRDefault="00C774C2" w:rsidP="001B32B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sz w:val="28"/>
          <w:szCs w:val="28"/>
        </w:rPr>
      </w:pPr>
      <w:r w:rsidRPr="001B32BF">
        <w:rPr>
          <w:sz w:val="28"/>
          <w:szCs w:val="28"/>
        </w:rPr>
        <w:t>Виды и формы контроля: промежуточный, предупредительный контроль; контрольные работы.</w:t>
      </w:r>
    </w:p>
    <w:p w:rsidR="00C774C2" w:rsidRDefault="00C774C2" w:rsidP="005D6979">
      <w:pPr>
        <w:jc w:val="center"/>
        <w:rPr>
          <w:b/>
          <w:sz w:val="28"/>
          <w:szCs w:val="28"/>
        </w:rPr>
      </w:pPr>
      <w:r w:rsidRPr="005D6979">
        <w:rPr>
          <w:b/>
          <w:sz w:val="28"/>
          <w:szCs w:val="28"/>
        </w:rPr>
        <w:t>Учебно – тематический план</w:t>
      </w:r>
    </w:p>
    <w:p w:rsidR="00C774C2" w:rsidRPr="005D6979" w:rsidRDefault="00C774C2" w:rsidP="005D6979">
      <w:pPr>
        <w:jc w:val="center"/>
        <w:rPr>
          <w:b/>
          <w:sz w:val="28"/>
          <w:szCs w:val="28"/>
        </w:rPr>
      </w:pPr>
    </w:p>
    <w:tbl>
      <w:tblPr>
        <w:tblW w:w="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3943"/>
        <w:gridCol w:w="828"/>
      </w:tblGrid>
      <w:tr w:rsidR="00C774C2" w:rsidRPr="007F670B" w:rsidTr="00483A8A">
        <w:trPr>
          <w:trHeight w:val="276"/>
          <w:jc w:val="center"/>
        </w:trPr>
        <w:tc>
          <w:tcPr>
            <w:tcW w:w="779" w:type="dxa"/>
            <w:vMerge w:val="restart"/>
            <w:vAlign w:val="center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№№ н/п</w:t>
            </w:r>
          </w:p>
        </w:tc>
        <w:tc>
          <w:tcPr>
            <w:tcW w:w="3943" w:type="dxa"/>
            <w:vMerge w:val="restart"/>
            <w:vAlign w:val="center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Наименование разделов</w:t>
            </w:r>
          </w:p>
        </w:tc>
        <w:tc>
          <w:tcPr>
            <w:tcW w:w="828" w:type="dxa"/>
            <w:vMerge w:val="restart"/>
            <w:vAlign w:val="center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Всего часов</w:t>
            </w:r>
          </w:p>
        </w:tc>
      </w:tr>
      <w:tr w:rsidR="00C774C2" w:rsidRPr="007F670B" w:rsidTr="00483A8A">
        <w:trPr>
          <w:trHeight w:val="276"/>
          <w:jc w:val="center"/>
        </w:trPr>
        <w:tc>
          <w:tcPr>
            <w:tcW w:w="779" w:type="dxa"/>
            <w:vMerge/>
            <w:vAlign w:val="center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</w:p>
        </w:tc>
        <w:tc>
          <w:tcPr>
            <w:tcW w:w="3943" w:type="dxa"/>
            <w:vMerge/>
            <w:vAlign w:val="center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</w:p>
        </w:tc>
      </w:tr>
      <w:tr w:rsidR="00C774C2" w:rsidRPr="007F670B" w:rsidTr="00483A8A">
        <w:trPr>
          <w:jc w:val="center"/>
        </w:trPr>
        <w:tc>
          <w:tcPr>
            <w:tcW w:w="779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1</w:t>
            </w:r>
          </w:p>
        </w:tc>
        <w:tc>
          <w:tcPr>
            <w:tcW w:w="3943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 xml:space="preserve"> Тепловые явления</w:t>
            </w:r>
          </w:p>
        </w:tc>
        <w:tc>
          <w:tcPr>
            <w:tcW w:w="828" w:type="dxa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774C2" w:rsidRPr="007F670B" w:rsidTr="00483A8A">
        <w:trPr>
          <w:jc w:val="center"/>
        </w:trPr>
        <w:tc>
          <w:tcPr>
            <w:tcW w:w="779" w:type="dxa"/>
          </w:tcPr>
          <w:p w:rsidR="00C774C2" w:rsidRPr="007F670B" w:rsidRDefault="00C774C2" w:rsidP="00BD6758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2</w:t>
            </w:r>
          </w:p>
        </w:tc>
        <w:tc>
          <w:tcPr>
            <w:tcW w:w="3943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Агрегатные состояния вещества</w:t>
            </w:r>
          </w:p>
        </w:tc>
        <w:tc>
          <w:tcPr>
            <w:tcW w:w="828" w:type="dxa"/>
          </w:tcPr>
          <w:p w:rsidR="00C774C2" w:rsidRDefault="00C774C2" w:rsidP="005D69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C774C2" w:rsidRPr="007F670B" w:rsidTr="00483A8A">
        <w:trPr>
          <w:jc w:val="center"/>
        </w:trPr>
        <w:tc>
          <w:tcPr>
            <w:tcW w:w="779" w:type="dxa"/>
          </w:tcPr>
          <w:p w:rsidR="00C774C2" w:rsidRPr="007F670B" w:rsidRDefault="00C774C2" w:rsidP="00BD6758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3</w:t>
            </w:r>
          </w:p>
        </w:tc>
        <w:tc>
          <w:tcPr>
            <w:tcW w:w="3943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Электрические явления</w:t>
            </w:r>
          </w:p>
          <w:p w:rsidR="00C774C2" w:rsidRPr="007F670B" w:rsidRDefault="00C774C2" w:rsidP="005D6979">
            <w:pPr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C774C2" w:rsidRPr="007F670B" w:rsidTr="00483A8A">
        <w:trPr>
          <w:trHeight w:val="203"/>
          <w:jc w:val="center"/>
        </w:trPr>
        <w:tc>
          <w:tcPr>
            <w:tcW w:w="779" w:type="dxa"/>
          </w:tcPr>
          <w:p w:rsidR="00C774C2" w:rsidRPr="007F670B" w:rsidRDefault="00C774C2" w:rsidP="00BD6758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4</w:t>
            </w:r>
          </w:p>
        </w:tc>
        <w:tc>
          <w:tcPr>
            <w:tcW w:w="3943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Электромагнитные явления</w:t>
            </w:r>
          </w:p>
          <w:p w:rsidR="00C774C2" w:rsidRPr="007F670B" w:rsidRDefault="00C774C2" w:rsidP="005D6979">
            <w:pPr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C774C2" w:rsidRPr="007F670B" w:rsidTr="00483A8A">
        <w:trPr>
          <w:jc w:val="center"/>
        </w:trPr>
        <w:tc>
          <w:tcPr>
            <w:tcW w:w="779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943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Световые явления</w:t>
            </w:r>
          </w:p>
          <w:p w:rsidR="00C774C2" w:rsidRPr="007F670B" w:rsidRDefault="00C774C2" w:rsidP="005D6979">
            <w:pPr>
              <w:rPr>
                <w:b/>
                <w:szCs w:val="28"/>
              </w:rPr>
            </w:pPr>
          </w:p>
        </w:tc>
        <w:tc>
          <w:tcPr>
            <w:tcW w:w="828" w:type="dxa"/>
          </w:tcPr>
          <w:p w:rsidR="00C774C2" w:rsidRPr="007F670B" w:rsidRDefault="00C774C2" w:rsidP="00BD67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774C2" w:rsidRPr="007F670B" w:rsidTr="00483A8A">
        <w:trPr>
          <w:jc w:val="center"/>
        </w:trPr>
        <w:tc>
          <w:tcPr>
            <w:tcW w:w="779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</w:p>
        </w:tc>
        <w:tc>
          <w:tcPr>
            <w:tcW w:w="3943" w:type="dxa"/>
          </w:tcPr>
          <w:p w:rsidR="00C774C2" w:rsidRPr="007F670B" w:rsidRDefault="00C774C2" w:rsidP="005D6979">
            <w:pPr>
              <w:rPr>
                <w:b/>
                <w:szCs w:val="28"/>
              </w:rPr>
            </w:pPr>
            <w:r w:rsidRPr="007F670B">
              <w:rPr>
                <w:b/>
                <w:szCs w:val="28"/>
              </w:rPr>
              <w:t>Итого</w:t>
            </w:r>
          </w:p>
        </w:tc>
        <w:tc>
          <w:tcPr>
            <w:tcW w:w="828" w:type="dxa"/>
          </w:tcPr>
          <w:p w:rsidR="00C774C2" w:rsidRPr="007F670B" w:rsidRDefault="00C774C2" w:rsidP="005D69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</w:tbl>
    <w:p w:rsidR="00C774C2" w:rsidRPr="007F670B" w:rsidRDefault="00C774C2" w:rsidP="005D6979">
      <w:pPr>
        <w:rPr>
          <w:szCs w:val="28"/>
        </w:rPr>
      </w:pPr>
    </w:p>
    <w:p w:rsidR="00C774C2" w:rsidRPr="001B32BF" w:rsidRDefault="00C774C2" w:rsidP="001B32BF">
      <w:pPr>
        <w:spacing w:before="100" w:after="100"/>
        <w:ind w:firstLine="567"/>
        <w:jc w:val="center"/>
        <w:rPr>
          <w:b/>
          <w:sz w:val="28"/>
          <w:szCs w:val="28"/>
        </w:rPr>
      </w:pPr>
      <w:r w:rsidRPr="001B32BF">
        <w:rPr>
          <w:b/>
          <w:sz w:val="28"/>
          <w:szCs w:val="28"/>
        </w:rPr>
        <w:t>Общеучебные умения, навыки и способы деятельности</w:t>
      </w:r>
    </w:p>
    <w:p w:rsidR="00C774C2" w:rsidRPr="001B32BF" w:rsidRDefault="00C774C2" w:rsidP="001B32BF">
      <w:pPr>
        <w:spacing w:before="100" w:after="100"/>
        <w:ind w:firstLine="36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774C2" w:rsidRPr="001B32BF" w:rsidRDefault="00C774C2" w:rsidP="001B32BF">
      <w:pPr>
        <w:spacing w:before="100" w:after="100"/>
        <w:ind w:left="720" w:firstLine="567"/>
        <w:jc w:val="both"/>
        <w:rPr>
          <w:i/>
          <w:sz w:val="28"/>
          <w:szCs w:val="28"/>
          <w:u w:val="single"/>
        </w:rPr>
      </w:pPr>
      <w:r w:rsidRPr="001B32BF">
        <w:rPr>
          <w:i/>
          <w:sz w:val="28"/>
          <w:szCs w:val="28"/>
          <w:u w:val="single"/>
        </w:rPr>
        <w:t>Познавательная деятельность:</w:t>
      </w:r>
    </w:p>
    <w:p w:rsidR="00C774C2" w:rsidRPr="001B32BF" w:rsidRDefault="00C774C2" w:rsidP="001B32BF">
      <w:pPr>
        <w:numPr>
          <w:ilvl w:val="0"/>
          <w:numId w:val="4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C774C2" w:rsidRPr="001B32BF" w:rsidRDefault="00C774C2" w:rsidP="001B32BF">
      <w:pPr>
        <w:numPr>
          <w:ilvl w:val="0"/>
          <w:numId w:val="4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C774C2" w:rsidRPr="001B32BF" w:rsidRDefault="00C774C2" w:rsidP="001B32BF">
      <w:pPr>
        <w:numPr>
          <w:ilvl w:val="0"/>
          <w:numId w:val="4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C774C2" w:rsidRPr="001B32BF" w:rsidRDefault="00C774C2" w:rsidP="001B32BF">
      <w:pPr>
        <w:numPr>
          <w:ilvl w:val="0"/>
          <w:numId w:val="4"/>
        </w:numPr>
        <w:tabs>
          <w:tab w:val="clear" w:pos="1287"/>
          <w:tab w:val="num" w:pos="54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774C2" w:rsidRPr="001B32BF" w:rsidRDefault="00C774C2" w:rsidP="001B32BF">
      <w:pPr>
        <w:tabs>
          <w:tab w:val="num" w:pos="540"/>
        </w:tabs>
        <w:spacing w:before="100" w:after="100"/>
        <w:ind w:left="540" w:firstLine="736"/>
        <w:jc w:val="both"/>
        <w:rPr>
          <w:i/>
          <w:sz w:val="28"/>
          <w:szCs w:val="28"/>
          <w:u w:val="single"/>
        </w:rPr>
      </w:pPr>
      <w:r w:rsidRPr="001B32BF">
        <w:rPr>
          <w:i/>
          <w:sz w:val="28"/>
          <w:szCs w:val="28"/>
          <w:u w:val="single"/>
        </w:rPr>
        <w:t>Информационно-коммуникативная деятельность:</w:t>
      </w:r>
    </w:p>
    <w:p w:rsidR="00C774C2" w:rsidRPr="001B32BF" w:rsidRDefault="00C774C2" w:rsidP="001B32BF">
      <w:pPr>
        <w:numPr>
          <w:ilvl w:val="1"/>
          <w:numId w:val="4"/>
        </w:numPr>
        <w:tabs>
          <w:tab w:val="clear" w:pos="2007"/>
          <w:tab w:val="num" w:pos="540"/>
          <w:tab w:val="num" w:pos="126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C774C2" w:rsidRPr="001B32BF" w:rsidRDefault="00C774C2" w:rsidP="001B32BF">
      <w:pPr>
        <w:numPr>
          <w:ilvl w:val="1"/>
          <w:numId w:val="4"/>
        </w:numPr>
        <w:tabs>
          <w:tab w:val="clear" w:pos="2007"/>
          <w:tab w:val="num" w:pos="540"/>
          <w:tab w:val="num" w:pos="126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C774C2" w:rsidRPr="001B32BF" w:rsidRDefault="00C774C2" w:rsidP="001B32BF">
      <w:pPr>
        <w:tabs>
          <w:tab w:val="num" w:pos="540"/>
        </w:tabs>
        <w:spacing w:before="100" w:after="100"/>
        <w:ind w:left="540" w:hanging="540"/>
        <w:jc w:val="both"/>
        <w:rPr>
          <w:i/>
          <w:sz w:val="28"/>
          <w:szCs w:val="28"/>
        </w:rPr>
      </w:pPr>
      <w:r w:rsidRPr="001B32BF">
        <w:rPr>
          <w:i/>
          <w:sz w:val="28"/>
          <w:szCs w:val="28"/>
        </w:rPr>
        <w:t xml:space="preserve">                   </w:t>
      </w:r>
      <w:r w:rsidRPr="001B32BF">
        <w:rPr>
          <w:i/>
          <w:sz w:val="28"/>
          <w:szCs w:val="28"/>
          <w:u w:val="single"/>
        </w:rPr>
        <w:t>Рефлексивная деятельность</w:t>
      </w:r>
      <w:r w:rsidRPr="001B32BF">
        <w:rPr>
          <w:i/>
          <w:sz w:val="28"/>
          <w:szCs w:val="28"/>
        </w:rPr>
        <w:t>:</w:t>
      </w:r>
    </w:p>
    <w:p w:rsidR="00C774C2" w:rsidRPr="001B32BF" w:rsidRDefault="00C774C2" w:rsidP="001B32BF">
      <w:pPr>
        <w:numPr>
          <w:ilvl w:val="0"/>
          <w:numId w:val="5"/>
        </w:numPr>
        <w:tabs>
          <w:tab w:val="clear" w:pos="1440"/>
          <w:tab w:val="num" w:pos="540"/>
          <w:tab w:val="num" w:pos="126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774C2" w:rsidRPr="001B32BF" w:rsidRDefault="00C774C2" w:rsidP="001B32BF">
      <w:pPr>
        <w:numPr>
          <w:ilvl w:val="0"/>
          <w:numId w:val="5"/>
        </w:numPr>
        <w:tabs>
          <w:tab w:val="clear" w:pos="1440"/>
          <w:tab w:val="num" w:pos="540"/>
          <w:tab w:val="num" w:pos="1260"/>
        </w:tabs>
        <w:spacing w:before="100" w:after="100"/>
        <w:ind w:left="540" w:hanging="540"/>
        <w:jc w:val="both"/>
        <w:rPr>
          <w:sz w:val="28"/>
          <w:szCs w:val="28"/>
        </w:rPr>
      </w:pPr>
      <w:r w:rsidRPr="001B32BF">
        <w:rPr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774C2" w:rsidRDefault="00C774C2" w:rsidP="001B32BF">
      <w:pPr>
        <w:rPr>
          <w:szCs w:val="28"/>
        </w:rPr>
      </w:pPr>
    </w:p>
    <w:p w:rsidR="00C774C2" w:rsidRDefault="00C774C2" w:rsidP="005D6979">
      <w:pPr>
        <w:jc w:val="center"/>
        <w:rPr>
          <w:b/>
          <w:sz w:val="28"/>
          <w:szCs w:val="28"/>
        </w:rPr>
      </w:pPr>
    </w:p>
    <w:p w:rsidR="00C774C2" w:rsidRDefault="00C774C2" w:rsidP="005D6979">
      <w:pPr>
        <w:jc w:val="center"/>
        <w:rPr>
          <w:b/>
          <w:sz w:val="28"/>
          <w:szCs w:val="28"/>
        </w:rPr>
      </w:pPr>
    </w:p>
    <w:p w:rsidR="00C774C2" w:rsidRDefault="00C774C2" w:rsidP="005D6979">
      <w:pPr>
        <w:jc w:val="center"/>
        <w:rPr>
          <w:b/>
          <w:sz w:val="28"/>
          <w:szCs w:val="28"/>
        </w:rPr>
      </w:pPr>
    </w:p>
    <w:p w:rsidR="00C774C2" w:rsidRDefault="00C774C2" w:rsidP="005D6979">
      <w:pPr>
        <w:jc w:val="center"/>
        <w:rPr>
          <w:b/>
          <w:sz w:val="28"/>
          <w:szCs w:val="28"/>
        </w:rPr>
      </w:pPr>
    </w:p>
    <w:p w:rsidR="00C774C2" w:rsidRPr="005D6979" w:rsidRDefault="00C774C2" w:rsidP="005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Pr="005D6979">
        <w:rPr>
          <w:b/>
          <w:sz w:val="28"/>
          <w:szCs w:val="28"/>
        </w:rPr>
        <w:t xml:space="preserve"> рабочей программы</w:t>
      </w:r>
    </w:p>
    <w:p w:rsidR="00C774C2" w:rsidRPr="005D6979" w:rsidRDefault="00C774C2" w:rsidP="005D6979">
      <w:pPr>
        <w:pStyle w:val="NormalWeb"/>
        <w:spacing w:beforeAutospacing="0" w:afterAutospacing="0"/>
        <w:rPr>
          <w:sz w:val="28"/>
          <w:szCs w:val="28"/>
        </w:rPr>
      </w:pPr>
      <w:r w:rsidRPr="005D6979">
        <w:rPr>
          <w:b/>
          <w:bCs/>
          <w:sz w:val="28"/>
          <w:szCs w:val="28"/>
        </w:rPr>
        <w:t xml:space="preserve">1. Тепловые явления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Тепловое движение. Внутренняя энергия.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Два спо</w:t>
      </w:r>
      <w:r w:rsidRPr="005D6979">
        <w:rPr>
          <w:sz w:val="28"/>
          <w:szCs w:val="28"/>
        </w:rPr>
        <w:softHyphen/>
        <w:t>соба изменения внутренней энергии: работа и тепло</w:t>
      </w:r>
      <w:r w:rsidRPr="005D6979">
        <w:rPr>
          <w:sz w:val="28"/>
          <w:szCs w:val="28"/>
        </w:rPr>
        <w:softHyphen/>
        <w:t>передача. Виды теплопередачи. Количество теплоты. Удельная теплоемкость веще</w:t>
      </w:r>
      <w:r w:rsidRPr="005D6979">
        <w:rPr>
          <w:sz w:val="28"/>
          <w:szCs w:val="28"/>
        </w:rPr>
        <w:softHyphen/>
        <w:t>ства. Удельная теплота сгорания топлива.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Превращения энергии в механических и тепловых процессах. Двигатель внутреннего сгорания. Паровая турби</w:t>
      </w:r>
      <w:r w:rsidRPr="005D6979">
        <w:rPr>
          <w:sz w:val="28"/>
          <w:szCs w:val="28"/>
        </w:rPr>
        <w:softHyphen/>
        <w:t>на. Влажность.</w:t>
      </w:r>
    </w:p>
    <w:p w:rsidR="00C774C2" w:rsidRPr="005D6979" w:rsidRDefault="00C774C2" w:rsidP="00E347C3">
      <w:pPr>
        <w:pStyle w:val="NormalWeb"/>
        <w:spacing w:beforeAutospacing="0" w:afterAutospacing="0"/>
        <w:ind w:left="709" w:hanging="709"/>
        <w:jc w:val="both"/>
        <w:rPr>
          <w:sz w:val="28"/>
          <w:szCs w:val="28"/>
        </w:rPr>
      </w:pPr>
      <w:r w:rsidRPr="005D6979">
        <w:rPr>
          <w:b/>
          <w:bCs/>
          <w:sz w:val="28"/>
          <w:szCs w:val="28"/>
        </w:rPr>
        <w:t>2. Электрические явления</w:t>
      </w:r>
      <w:r w:rsidRPr="005D6979">
        <w:rPr>
          <w:sz w:val="28"/>
          <w:szCs w:val="28"/>
        </w:rPr>
        <w:t xml:space="preserve">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Электризация тел. Два рода зарядов. Взаимодейст</w:t>
      </w:r>
      <w:r w:rsidRPr="005D6979">
        <w:rPr>
          <w:sz w:val="28"/>
          <w:szCs w:val="28"/>
        </w:rPr>
        <w:softHyphen/>
        <w:t xml:space="preserve">вие заряженных тел. Электрическое поле. Дискретность электрического заряда. Электрон. Строение атомов.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Электрический ток. Гальванические элементы. Аккумуляторы. Электрическая цепь.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 xml:space="preserve"> Электрический ток в металлах. Сила тока. Амперметр. Электрическое напряжение. Вольтметр. Электрическое сопротивление.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jc w:val="both"/>
        <w:rPr>
          <w:sz w:val="28"/>
          <w:szCs w:val="28"/>
        </w:rPr>
      </w:pPr>
      <w:r w:rsidRPr="005D6979">
        <w:rPr>
          <w:sz w:val="28"/>
          <w:szCs w:val="28"/>
        </w:rPr>
        <w:t>Закон Ома для участка электрической цепи. Удельное сопротивление. Реостаты. Виды соедине</w:t>
      </w:r>
      <w:r w:rsidRPr="005D6979">
        <w:rPr>
          <w:sz w:val="28"/>
          <w:szCs w:val="28"/>
        </w:rPr>
        <w:softHyphen/>
        <w:t xml:space="preserve">ний проводников. Работа и мощность тома. Количество теплоты, выделяемое проводником с током. </w:t>
      </w:r>
    </w:p>
    <w:p w:rsidR="00C774C2" w:rsidRPr="005D6979" w:rsidRDefault="00C774C2" w:rsidP="005D6979">
      <w:pPr>
        <w:pStyle w:val="NormalWeb"/>
        <w:spacing w:beforeAutospacing="0" w:afterAutospacing="0"/>
        <w:rPr>
          <w:sz w:val="28"/>
          <w:szCs w:val="28"/>
        </w:rPr>
      </w:pPr>
      <w:r w:rsidRPr="005D6979">
        <w:rPr>
          <w:b/>
          <w:bCs/>
          <w:sz w:val="28"/>
          <w:szCs w:val="28"/>
        </w:rPr>
        <w:t>3. Электромагнитные явления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rPr>
          <w:sz w:val="28"/>
          <w:szCs w:val="28"/>
        </w:rPr>
      </w:pPr>
      <w:r w:rsidRPr="005D6979">
        <w:rPr>
          <w:sz w:val="28"/>
          <w:szCs w:val="28"/>
        </w:rPr>
        <w:t>Магнитное поле тока. Электромагниты и их приме</w:t>
      </w:r>
      <w:r w:rsidRPr="005D6979">
        <w:rPr>
          <w:sz w:val="28"/>
          <w:szCs w:val="28"/>
        </w:rPr>
        <w:softHyphen/>
        <w:t>нение. Постоянные магниты. Магнитное поле Земли.</w:t>
      </w:r>
    </w:p>
    <w:p w:rsidR="00C774C2" w:rsidRPr="005D6979" w:rsidRDefault="00C774C2" w:rsidP="005D6979">
      <w:pPr>
        <w:pStyle w:val="NormalWeb"/>
        <w:spacing w:beforeAutospacing="0" w:afterAutospacing="0"/>
        <w:rPr>
          <w:sz w:val="28"/>
          <w:szCs w:val="28"/>
        </w:rPr>
      </w:pPr>
      <w:r w:rsidRPr="005D6979">
        <w:rPr>
          <w:b/>
          <w:bCs/>
          <w:sz w:val="28"/>
          <w:szCs w:val="28"/>
        </w:rPr>
        <w:t xml:space="preserve">4. Световые явления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rPr>
          <w:sz w:val="28"/>
          <w:szCs w:val="28"/>
        </w:rPr>
      </w:pPr>
      <w:r w:rsidRPr="005D6979">
        <w:rPr>
          <w:sz w:val="28"/>
          <w:szCs w:val="28"/>
        </w:rPr>
        <w:t>Источники света. Прямолинейное распростране</w:t>
      </w:r>
      <w:r w:rsidRPr="005D6979">
        <w:rPr>
          <w:sz w:val="28"/>
          <w:szCs w:val="28"/>
        </w:rPr>
        <w:softHyphen/>
        <w:t xml:space="preserve">ние света.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rPr>
          <w:sz w:val="28"/>
          <w:szCs w:val="28"/>
        </w:rPr>
      </w:pPr>
      <w:r w:rsidRPr="005D6979">
        <w:rPr>
          <w:sz w:val="28"/>
          <w:szCs w:val="28"/>
        </w:rPr>
        <w:t>Отражение света. Законы отражения. Плоское зер</w:t>
      </w:r>
      <w:r w:rsidRPr="005D6979">
        <w:rPr>
          <w:sz w:val="28"/>
          <w:szCs w:val="28"/>
        </w:rPr>
        <w:softHyphen/>
        <w:t xml:space="preserve">кало.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rPr>
          <w:sz w:val="28"/>
          <w:szCs w:val="28"/>
        </w:rPr>
      </w:pPr>
      <w:r w:rsidRPr="005D6979">
        <w:rPr>
          <w:sz w:val="28"/>
          <w:szCs w:val="28"/>
        </w:rPr>
        <w:t xml:space="preserve">Преломление света. Линза. Фокусное расстояние линзы. Построение изображений, даваемых тонкой линзой. Оптическая сила линзы. </w:t>
      </w:r>
    </w:p>
    <w:p w:rsidR="00C774C2" w:rsidRPr="005D6979" w:rsidRDefault="00C774C2" w:rsidP="005D6979">
      <w:pPr>
        <w:pStyle w:val="NormalWeb"/>
        <w:spacing w:beforeAutospacing="0" w:afterAutospacing="0"/>
        <w:ind w:firstLine="709"/>
        <w:rPr>
          <w:sz w:val="28"/>
          <w:szCs w:val="28"/>
        </w:rPr>
      </w:pPr>
      <w:r w:rsidRPr="005D6979">
        <w:rPr>
          <w:sz w:val="28"/>
          <w:szCs w:val="28"/>
        </w:rPr>
        <w:t xml:space="preserve">Оптические приборы. </w:t>
      </w:r>
    </w:p>
    <w:tbl>
      <w:tblPr>
        <w:tblpPr w:leftFromText="180" w:rightFromText="180" w:vertAnchor="text" w:tblpX="-34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8519"/>
        <w:gridCol w:w="3960"/>
      </w:tblGrid>
      <w:tr w:rsidR="00C774C2" w:rsidRPr="00B626BD" w:rsidTr="0045194C">
        <w:trPr>
          <w:cantSplit/>
          <w:trHeight w:val="1833"/>
        </w:trPr>
        <w:tc>
          <w:tcPr>
            <w:tcW w:w="568" w:type="dxa"/>
            <w:textDirection w:val="btLr"/>
          </w:tcPr>
          <w:p w:rsidR="00C774C2" w:rsidRDefault="00C774C2" w:rsidP="00483A8A">
            <w:pPr>
              <w:shd w:val="clear" w:color="auto" w:fill="FFFFFF"/>
              <w:ind w:left="24" w:right="113"/>
              <w:rPr>
                <w:spacing w:val="-2"/>
                <w:sz w:val="28"/>
                <w:szCs w:val="28"/>
              </w:rPr>
            </w:pPr>
            <w:r w:rsidRPr="001E1496">
              <w:rPr>
                <w:sz w:val="28"/>
                <w:szCs w:val="28"/>
              </w:rPr>
              <w:t>№ у</w:t>
            </w:r>
            <w:r>
              <w:rPr>
                <w:sz w:val="28"/>
                <w:szCs w:val="28"/>
              </w:rPr>
              <w:t>рока</w:t>
            </w:r>
          </w:p>
        </w:tc>
        <w:tc>
          <w:tcPr>
            <w:tcW w:w="1701" w:type="dxa"/>
          </w:tcPr>
          <w:p w:rsidR="00C774C2" w:rsidRDefault="00C774C2" w:rsidP="00483A8A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8519" w:type="dxa"/>
          </w:tcPr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Тема урока</w:t>
            </w:r>
          </w:p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3960" w:type="dxa"/>
          </w:tcPr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Домашнее задание</w:t>
            </w:r>
          </w:p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</w:p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774C2" w:rsidRDefault="00C774C2" w:rsidP="00483A8A">
            <w:pPr>
              <w:rPr>
                <w:b/>
                <w:bCs/>
                <w:spacing w:val="-2"/>
                <w:u w:val="single"/>
              </w:rPr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Тема 1. Тепловые явления.(3</w:t>
            </w:r>
            <w:r w:rsidRPr="00321C61">
              <w:rPr>
                <w:b/>
                <w:bCs/>
                <w:spacing w:val="-2"/>
                <w:u w:val="single"/>
              </w:rPr>
              <w:t>ч)</w:t>
            </w:r>
          </w:p>
          <w:p w:rsidR="00C774C2" w:rsidRPr="00321C61" w:rsidRDefault="00C774C2" w:rsidP="00483A8A">
            <w:pPr>
              <w:rPr>
                <w:spacing w:val="-2"/>
              </w:rPr>
            </w:pPr>
            <w:r w:rsidRPr="00321C61">
              <w:t>Внутренняя энергия.</w:t>
            </w:r>
            <w:r w:rsidRPr="00321C61">
              <w:rPr>
                <w:spacing w:val="-2"/>
              </w:rPr>
              <w:t xml:space="preserve"> Способы изменения внутренней энергии </w:t>
            </w:r>
            <w:r w:rsidRPr="00321C61">
              <w:t>тел.</w:t>
            </w:r>
            <w:r w:rsidRPr="00321C61">
              <w:rPr>
                <w:spacing w:val="-3"/>
              </w:rPr>
              <w:t xml:space="preserve"> Виды теплопередачи.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rPr>
                <w:spacing w:val="-2"/>
              </w:rPr>
            </w:pPr>
          </w:p>
          <w:p w:rsidR="00C774C2" w:rsidRPr="00321C61" w:rsidRDefault="00C774C2" w:rsidP="00483A8A">
            <w:pPr>
              <w:rPr>
                <w:spacing w:val="-2"/>
              </w:rPr>
            </w:pPr>
            <w:r w:rsidRPr="00321C61">
              <w:rPr>
                <w:spacing w:val="13"/>
              </w:rPr>
              <w:t>§1,</w:t>
            </w:r>
            <w:r>
              <w:rPr>
                <w:spacing w:val="13"/>
              </w:rPr>
              <w:t xml:space="preserve">2, </w:t>
            </w:r>
            <w:r w:rsidRPr="00321C61">
              <w:rPr>
                <w:spacing w:val="13"/>
              </w:rPr>
              <w:t>с.3</w:t>
            </w:r>
            <w:r>
              <w:rPr>
                <w:spacing w:val="13"/>
              </w:rPr>
              <w:t>-7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29" w:firstLine="10"/>
              <w:rPr>
                <w:spacing w:val="-3"/>
              </w:rPr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spacing w:line="317" w:lineRule="exact"/>
              <w:ind w:right="-31"/>
            </w:pPr>
            <w:r w:rsidRPr="00321C61">
              <w:t>Количество теплоты. Расчет изменения внутренней энергии.</w:t>
            </w:r>
            <w:r w:rsidRPr="00321C61">
              <w:rPr>
                <w:spacing w:val="-3"/>
              </w:rPr>
              <w:t xml:space="preserve"> Удельная теплоемкость вещества.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ind w:left="5"/>
            </w:pPr>
            <w:r w:rsidRPr="00321C61">
              <w:t>§7, с. 18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spacing w:line="317" w:lineRule="exact"/>
              <w:ind w:right="-31"/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 w:firstLine="5"/>
            </w:pPr>
            <w:r w:rsidRPr="00321C61">
              <w:rPr>
                <w:spacing w:val="-2"/>
              </w:rPr>
              <w:t xml:space="preserve">Энергия топлива. </w:t>
            </w:r>
            <w:r w:rsidRPr="00321C61">
              <w:t xml:space="preserve">Закон сохранения и превращения </w:t>
            </w:r>
            <w:r w:rsidRPr="00321C61">
              <w:rPr>
                <w:spacing w:val="-2"/>
              </w:rPr>
              <w:t xml:space="preserve">энергии в механических и тепловых </w:t>
            </w:r>
            <w:r w:rsidRPr="00321C61">
              <w:t>процессах.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spacing w:line="302" w:lineRule="exact"/>
              <w:ind w:firstLine="14"/>
            </w:pPr>
            <w:r w:rsidRPr="00321C61">
              <w:t>§11, с. 27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rPr>
                <w:b/>
                <w:spacing w:val="-2"/>
                <w:u w:val="single"/>
              </w:rPr>
            </w:pPr>
            <w:r w:rsidRPr="00321C61">
              <w:rPr>
                <w:b/>
                <w:spacing w:val="-2"/>
                <w:u w:val="single"/>
              </w:rPr>
              <w:t>Тема 2. Изменение агрегатных состояний вещества.</w:t>
            </w:r>
            <w:r>
              <w:rPr>
                <w:b/>
                <w:spacing w:val="-2"/>
                <w:u w:val="single"/>
              </w:rPr>
              <w:t>(4ч)</w:t>
            </w:r>
          </w:p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/>
              <w:rPr>
                <w:spacing w:val="-2"/>
              </w:rPr>
            </w:pPr>
            <w:r w:rsidRPr="00321C61">
              <w:t xml:space="preserve">Различные состояния вещества. 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</w:pPr>
          </w:p>
          <w:p w:rsidR="00C774C2" w:rsidRPr="00321C61" w:rsidRDefault="00C774C2" w:rsidP="00483A8A">
            <w:pPr>
              <w:shd w:val="clear" w:color="auto" w:fill="FFFFFF"/>
            </w:pPr>
          </w:p>
          <w:p w:rsidR="00C774C2" w:rsidRPr="00321C61" w:rsidRDefault="00C774C2" w:rsidP="00483A8A">
            <w:pPr>
              <w:shd w:val="clear" w:color="auto" w:fill="FFFFFF"/>
            </w:pPr>
            <w:r w:rsidRPr="00321C61">
              <w:t>§12, с.</w:t>
            </w:r>
            <w:r w:rsidRPr="00321C61">
              <w:rPr>
                <w:spacing w:val="-3"/>
              </w:rPr>
              <w:t xml:space="preserve"> 30, </w:t>
            </w:r>
            <w:r w:rsidRPr="00321C61">
              <w:t xml:space="preserve">§13,14,с. 31-33, 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/>
              <w:rPr>
                <w:spacing w:val="-3"/>
              </w:rPr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/>
            </w:pPr>
            <w:r>
              <w:t>Плавление и отвердевание кристаллических тел</w:t>
            </w:r>
            <w:r w:rsidRPr="00321C61">
              <w:rPr>
                <w:spacing w:val="-2"/>
              </w:rPr>
              <w:t xml:space="preserve"> Удельная теплота плавления.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 w:firstLine="19"/>
            </w:pPr>
            <w:r w:rsidRPr="00321C61">
              <w:t xml:space="preserve">§15,с. 34, 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/>
              <w:rPr>
                <w:i/>
                <w:spacing w:val="-2"/>
              </w:rPr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ind w:left="14"/>
            </w:pPr>
            <w:r w:rsidRPr="00321C61">
              <w:t>Испарение. Насыщенный и ненасыщенный пар. Количество теплоты необходимое для парообразования и выделяющееся при конденсации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tabs>
                <w:tab w:val="left" w:pos="1485"/>
              </w:tabs>
              <w:spacing w:line="317" w:lineRule="exact"/>
              <w:ind w:left="10" w:right="-108"/>
            </w:pPr>
            <w:r w:rsidRPr="00321C61">
              <w:rPr>
                <w:spacing w:val="-3"/>
              </w:rPr>
              <w:t>§16, 17, с.39-</w:t>
            </w:r>
            <w:r w:rsidRPr="00321C61">
              <w:t>42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 w:firstLine="5"/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</w:pPr>
            <w:r w:rsidRPr="00321C61">
              <w:t>Тепловые двигатели.</w:t>
            </w:r>
            <w:r w:rsidRPr="00321C61">
              <w:rPr>
                <w:spacing w:val="-2"/>
              </w:rPr>
              <w:t xml:space="preserve"> 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ind w:left="14"/>
            </w:pPr>
            <w:r w:rsidRPr="00321C61">
              <w:t>§21, 24, с. 52-53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rPr>
                <w:b/>
                <w:spacing w:val="-2"/>
                <w:u w:val="single"/>
              </w:rPr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spacing w:line="326" w:lineRule="exact"/>
              <w:ind w:right="216"/>
              <w:rPr>
                <w:b/>
                <w:bCs/>
                <w:spacing w:val="-2"/>
                <w:u w:val="single"/>
              </w:rPr>
            </w:pPr>
            <w:r w:rsidRPr="00321C61">
              <w:rPr>
                <w:b/>
                <w:bCs/>
                <w:spacing w:val="-2"/>
                <w:u w:val="single"/>
              </w:rPr>
              <w:t>Т</w:t>
            </w:r>
            <w:r>
              <w:rPr>
                <w:b/>
                <w:bCs/>
                <w:spacing w:val="-2"/>
                <w:u w:val="single"/>
              </w:rPr>
              <w:t>ема 3. Электрические явления (6</w:t>
            </w:r>
            <w:r w:rsidRPr="00321C61">
              <w:rPr>
                <w:b/>
                <w:bCs/>
                <w:spacing w:val="-2"/>
                <w:u w:val="single"/>
              </w:rPr>
              <w:t>ч)</w:t>
            </w:r>
          </w:p>
          <w:p w:rsidR="00C774C2" w:rsidRPr="00321C61" w:rsidRDefault="00C774C2" w:rsidP="00483A8A">
            <w:pPr>
              <w:shd w:val="clear" w:color="auto" w:fill="FFFFFF"/>
              <w:spacing w:line="326" w:lineRule="exact"/>
              <w:ind w:right="-108"/>
              <w:rPr>
                <w:u w:val="single"/>
              </w:rPr>
            </w:pPr>
            <w:r w:rsidRPr="00321C61">
              <w:rPr>
                <w:spacing w:val="-2"/>
              </w:rPr>
              <w:t xml:space="preserve">Электризация тел при соприкосновении. Два </w:t>
            </w:r>
            <w:r w:rsidRPr="00321C61">
              <w:t>рода зарядов. Электроскоп. Электрическое поле.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422" w:firstLine="10"/>
            </w:pPr>
          </w:p>
          <w:p w:rsidR="00C774C2" w:rsidRPr="00321C61" w:rsidRDefault="00C774C2" w:rsidP="00483A8A"/>
          <w:p w:rsidR="00C774C2" w:rsidRPr="00321C61" w:rsidRDefault="00C774C2" w:rsidP="00483A8A">
            <w:pPr>
              <w:ind w:right="-108"/>
            </w:pPr>
            <w:r w:rsidRPr="00321C61">
              <w:t>§25, 26, с.58-59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ind w:right="-108"/>
            </w:pPr>
            <w:r w:rsidRPr="00321C61">
              <w:t>Строение атома. Объяснение электрических явлений.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ind w:left="5"/>
            </w:pPr>
            <w:r w:rsidRPr="00321C61">
              <w:rPr>
                <w:spacing w:val="-3"/>
              </w:rPr>
              <w:t>§29-31, с.65-</w:t>
            </w:r>
            <w:r w:rsidRPr="00321C61">
              <w:t>70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483A8A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774C2" w:rsidRPr="00321C61" w:rsidRDefault="00C774C2" w:rsidP="00483A8A">
            <w:pPr>
              <w:shd w:val="clear" w:color="auto" w:fill="FFFFFF"/>
              <w:ind w:left="14"/>
            </w:pPr>
          </w:p>
        </w:tc>
        <w:tc>
          <w:tcPr>
            <w:tcW w:w="8519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-108"/>
            </w:pPr>
            <w:r w:rsidRPr="00321C61">
              <w:t xml:space="preserve">Электрический ток. </w:t>
            </w:r>
            <w:r w:rsidRPr="00321C61">
              <w:rPr>
                <w:spacing w:val="-2"/>
              </w:rPr>
              <w:t xml:space="preserve"> Электрическая цепь и ее составные </w:t>
            </w:r>
            <w:r w:rsidRPr="00321C61">
              <w:t xml:space="preserve">части. Сила тока. </w:t>
            </w:r>
            <w:r w:rsidRPr="00321C61">
              <w:rPr>
                <w:spacing w:val="-2"/>
              </w:rPr>
              <w:t xml:space="preserve"> Измерение силы тока.</w:t>
            </w:r>
          </w:p>
        </w:tc>
        <w:tc>
          <w:tcPr>
            <w:tcW w:w="3960" w:type="dxa"/>
          </w:tcPr>
          <w:p w:rsidR="00C774C2" w:rsidRPr="00321C61" w:rsidRDefault="00C774C2" w:rsidP="00483A8A">
            <w:pPr>
              <w:shd w:val="clear" w:color="auto" w:fill="FFFFFF"/>
              <w:spacing w:line="322" w:lineRule="exact"/>
              <w:ind w:right="91"/>
            </w:pPr>
            <w:r w:rsidRPr="00321C61">
              <w:t>§32,</w:t>
            </w:r>
            <w:r>
              <w:t xml:space="preserve">33, </w:t>
            </w:r>
            <w:r w:rsidRPr="00321C61">
              <w:t xml:space="preserve"> с.73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ind w:right="-108"/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tabs>
                <w:tab w:val="left" w:pos="4037"/>
              </w:tabs>
              <w:spacing w:line="322" w:lineRule="exact"/>
              <w:ind w:right="-108"/>
            </w:pPr>
            <w:r w:rsidRPr="00321C61">
              <w:rPr>
                <w:spacing w:val="-2"/>
              </w:rPr>
              <w:t xml:space="preserve">Электрическое напряжение. </w:t>
            </w:r>
            <w:r w:rsidRPr="00321C61">
              <w:t>Измерение напряжения.</w:t>
            </w:r>
            <w:r>
              <w:t xml:space="preserve"> </w:t>
            </w:r>
            <w:r w:rsidRPr="00321C61">
              <w:t xml:space="preserve">Электрическое сопротивление </w:t>
            </w:r>
            <w:r w:rsidRPr="00321C61">
              <w:rPr>
                <w:spacing w:val="-2"/>
              </w:rPr>
              <w:t>проводников.</w:t>
            </w:r>
            <w:r w:rsidRPr="00321C61">
              <w:rPr>
                <w:spacing w:val="-1"/>
              </w:rPr>
              <w:t xml:space="preserve"> </w:t>
            </w:r>
            <w:r w:rsidRPr="00321C61">
              <w:t>Удельное сопротивление.</w:t>
            </w:r>
          </w:p>
        </w:tc>
        <w:tc>
          <w:tcPr>
            <w:tcW w:w="3960" w:type="dxa"/>
          </w:tcPr>
          <w:p w:rsidR="00C774C2" w:rsidRPr="00321C61" w:rsidRDefault="00C774C2" w:rsidP="00AC0FA0">
            <w:pPr>
              <w:shd w:val="clear" w:color="auto" w:fill="FFFFFF"/>
              <w:spacing w:before="5" w:line="317" w:lineRule="exact"/>
              <w:ind w:left="91"/>
            </w:pPr>
            <w:r w:rsidRPr="00321C61">
              <w:rPr>
                <w:spacing w:val="-7"/>
              </w:rPr>
              <w:t>§43, 45, с.98,103</w:t>
            </w:r>
          </w:p>
          <w:p w:rsidR="00C774C2" w:rsidRPr="00321C61" w:rsidRDefault="00C774C2" w:rsidP="00AC0FA0">
            <w:pPr>
              <w:shd w:val="clear" w:color="auto" w:fill="FFFFFF"/>
              <w:spacing w:line="317" w:lineRule="exact"/>
              <w:ind w:left="72"/>
            </w:pP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ind w:left="5"/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ind w:right="-108"/>
            </w:pPr>
            <w:r w:rsidRPr="00321C61">
              <w:rPr>
                <w:spacing w:val="-1"/>
              </w:rPr>
              <w:t>Закон Ома для участка цепи.</w:t>
            </w:r>
            <w:r w:rsidRPr="00321C61">
              <w:t xml:space="preserve"> Последовательное</w:t>
            </w:r>
            <w:r>
              <w:t xml:space="preserve"> и </w:t>
            </w:r>
            <w:r w:rsidRPr="00321C61">
              <w:t xml:space="preserve"> </w:t>
            </w:r>
            <w:r w:rsidRPr="00321C61">
              <w:rPr>
                <w:spacing w:val="-2"/>
              </w:rPr>
              <w:t xml:space="preserve"> </w:t>
            </w:r>
            <w:r>
              <w:rPr>
                <w:spacing w:val="-2"/>
              </w:rPr>
              <w:t>п</w:t>
            </w:r>
            <w:r w:rsidRPr="00321C61">
              <w:rPr>
                <w:spacing w:val="-2"/>
              </w:rPr>
              <w:t xml:space="preserve">араллельное </w:t>
            </w:r>
            <w:r w:rsidRPr="00321C61">
              <w:t>соединение проводников</w:t>
            </w:r>
          </w:p>
        </w:tc>
        <w:tc>
          <w:tcPr>
            <w:tcW w:w="3960" w:type="dxa"/>
          </w:tcPr>
          <w:p w:rsidR="00C774C2" w:rsidRPr="00321C61" w:rsidRDefault="00C774C2" w:rsidP="00AC0FA0">
            <w:pPr>
              <w:shd w:val="clear" w:color="auto" w:fill="FFFFFF"/>
              <w:spacing w:before="5"/>
              <w:ind w:left="77"/>
            </w:pPr>
            <w:r w:rsidRPr="00321C61">
              <w:rPr>
                <w:spacing w:val="-3"/>
              </w:rPr>
              <w:t>§42, 44, с.96,100</w:t>
            </w:r>
          </w:p>
          <w:p w:rsidR="00C774C2" w:rsidRPr="00321C61" w:rsidRDefault="00C774C2" w:rsidP="00AC0FA0">
            <w:pPr>
              <w:shd w:val="clear" w:color="auto" w:fill="FFFFFF"/>
              <w:spacing w:line="317" w:lineRule="exact"/>
              <w:ind w:left="72"/>
            </w:pPr>
            <w:r w:rsidRPr="00321C61">
              <w:t>упр19(5,6)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tabs>
                <w:tab w:val="left" w:pos="4037"/>
              </w:tabs>
              <w:spacing w:line="322" w:lineRule="exact"/>
              <w:ind w:right="-108"/>
              <w:rPr>
                <w:spacing w:val="-2"/>
              </w:rPr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spacing w:line="322" w:lineRule="exact"/>
              <w:ind w:left="10"/>
            </w:pPr>
            <w:r w:rsidRPr="00321C61">
              <w:rPr>
                <w:spacing w:val="-1"/>
              </w:rPr>
              <w:t>Работа и мощность электрического тока Закон Джоуля-Ленца. Короткое замыкание. Предохранители.</w:t>
            </w:r>
          </w:p>
        </w:tc>
        <w:tc>
          <w:tcPr>
            <w:tcW w:w="3960" w:type="dxa"/>
          </w:tcPr>
          <w:p w:rsidR="00C774C2" w:rsidRPr="00321C61" w:rsidRDefault="00C774C2" w:rsidP="00AC0FA0">
            <w:pPr>
              <w:shd w:val="clear" w:color="auto" w:fill="FFFFFF"/>
              <w:spacing w:line="317" w:lineRule="exact"/>
              <w:rPr>
                <w:spacing w:val="-3"/>
              </w:rPr>
            </w:pPr>
            <w:r w:rsidRPr="00321C61">
              <w:rPr>
                <w:spacing w:val="-6"/>
              </w:rPr>
              <w:t>§53, с.123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spacing w:line="326" w:lineRule="exact"/>
              <w:ind w:right="216"/>
              <w:rPr>
                <w:b/>
                <w:bCs/>
                <w:spacing w:val="-2"/>
                <w:u w:val="single"/>
              </w:rPr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spacing w:before="10" w:line="322" w:lineRule="exact"/>
              <w:ind w:left="14" w:right="-173"/>
            </w:pPr>
            <w:r w:rsidRPr="00321C61">
              <w:rPr>
                <w:b/>
                <w:bCs/>
                <w:spacing w:val="-1"/>
              </w:rPr>
              <w:t xml:space="preserve">Тема 4. Электромагнитные явления </w:t>
            </w:r>
            <w:r>
              <w:rPr>
                <w:b/>
                <w:bCs/>
                <w:spacing w:val="-5"/>
              </w:rPr>
              <w:t>(2</w:t>
            </w:r>
            <w:r w:rsidRPr="00321C61">
              <w:rPr>
                <w:b/>
                <w:bCs/>
                <w:spacing w:val="-5"/>
              </w:rPr>
              <w:t>ч)</w:t>
            </w:r>
          </w:p>
          <w:p w:rsidR="00C774C2" w:rsidRPr="00321C61" w:rsidRDefault="00C774C2" w:rsidP="00AC0FA0">
            <w:pPr>
              <w:shd w:val="clear" w:color="auto" w:fill="FFFFFF"/>
              <w:spacing w:line="322" w:lineRule="exact"/>
              <w:ind w:left="10"/>
              <w:rPr>
                <w:spacing w:val="-1"/>
              </w:rPr>
            </w:pPr>
            <w:r w:rsidRPr="00321C61">
              <w:t xml:space="preserve">Магнитное поле </w:t>
            </w:r>
            <w:r w:rsidRPr="00321C61">
              <w:rPr>
                <w:spacing w:val="-1"/>
              </w:rPr>
              <w:t>прямого тока. Магнитные линии.</w:t>
            </w:r>
            <w:r w:rsidRPr="00321C61">
              <w:rPr>
                <w:spacing w:val="-2"/>
              </w:rPr>
              <w:t xml:space="preserve"> Постоянные магниты. Магнитное поле </w:t>
            </w:r>
            <w:r w:rsidRPr="00321C61">
              <w:t>магнитов.</w:t>
            </w:r>
          </w:p>
        </w:tc>
        <w:tc>
          <w:tcPr>
            <w:tcW w:w="3960" w:type="dxa"/>
          </w:tcPr>
          <w:p w:rsidR="00C774C2" w:rsidRPr="00321C61" w:rsidRDefault="00C774C2" w:rsidP="00AC0FA0">
            <w:pPr>
              <w:shd w:val="clear" w:color="auto" w:fill="FFFFFF"/>
              <w:spacing w:line="317" w:lineRule="exact"/>
              <w:ind w:left="67"/>
              <w:rPr>
                <w:spacing w:val="-3"/>
              </w:rPr>
            </w:pPr>
          </w:p>
          <w:p w:rsidR="00C774C2" w:rsidRPr="00321C61" w:rsidRDefault="00C774C2" w:rsidP="00AC0FA0">
            <w:pPr>
              <w:shd w:val="clear" w:color="auto" w:fill="FFFFFF"/>
              <w:spacing w:line="317" w:lineRule="exact"/>
              <w:ind w:left="67"/>
              <w:rPr>
                <w:spacing w:val="-1"/>
              </w:rPr>
            </w:pPr>
            <w:r w:rsidRPr="00321C61">
              <w:rPr>
                <w:spacing w:val="-3"/>
              </w:rPr>
              <w:t>§56, 57, с.130-131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spacing w:line="317" w:lineRule="exact"/>
              <w:ind w:right="437" w:firstLine="5"/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spacing w:line="322" w:lineRule="exact"/>
              <w:rPr>
                <w:spacing w:val="-1"/>
              </w:rPr>
            </w:pPr>
            <w:r w:rsidRPr="00321C61">
              <w:t>Магнитное поле Земли.</w:t>
            </w:r>
            <w:r w:rsidRPr="00321C61">
              <w:rPr>
                <w:spacing w:val="-2"/>
              </w:rPr>
              <w:t xml:space="preserve"> Действие магнитного поля на проводник с током</w:t>
            </w:r>
          </w:p>
        </w:tc>
        <w:tc>
          <w:tcPr>
            <w:tcW w:w="3960" w:type="dxa"/>
          </w:tcPr>
          <w:p w:rsidR="00C774C2" w:rsidRPr="00321C61" w:rsidRDefault="00C774C2" w:rsidP="00AC0FA0">
            <w:pPr>
              <w:shd w:val="clear" w:color="auto" w:fill="FFFFFF"/>
              <w:spacing w:line="317" w:lineRule="exact"/>
            </w:pPr>
            <w:r w:rsidRPr="00321C61">
              <w:rPr>
                <w:spacing w:val="-1"/>
              </w:rPr>
              <w:t>§59-60, с.138-140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ind w:right="-108"/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spacing w:line="322" w:lineRule="exact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Тема 5. Световые явления (3</w:t>
            </w:r>
            <w:r w:rsidRPr="00321C61">
              <w:rPr>
                <w:b/>
                <w:spacing w:val="-2"/>
                <w:u w:val="single"/>
              </w:rPr>
              <w:t>ч)</w:t>
            </w:r>
          </w:p>
          <w:p w:rsidR="00C774C2" w:rsidRPr="00321C61" w:rsidRDefault="00C774C2" w:rsidP="00AC0FA0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321C61">
              <w:rPr>
                <w:spacing w:val="-2"/>
              </w:rPr>
              <w:t>Источники света. Распространение света Отражение света.  Плоское зеркало.</w:t>
            </w:r>
          </w:p>
        </w:tc>
        <w:tc>
          <w:tcPr>
            <w:tcW w:w="3960" w:type="dxa"/>
          </w:tcPr>
          <w:p w:rsidR="00C774C2" w:rsidRPr="00321C61" w:rsidRDefault="00C774C2" w:rsidP="00AC0FA0">
            <w:pPr>
              <w:shd w:val="clear" w:color="auto" w:fill="FFFFFF"/>
              <w:spacing w:line="317" w:lineRule="exact"/>
              <w:rPr>
                <w:spacing w:val="-1"/>
              </w:rPr>
            </w:pPr>
          </w:p>
          <w:p w:rsidR="00C774C2" w:rsidRPr="00321C61" w:rsidRDefault="00C774C2" w:rsidP="00AC0FA0">
            <w:pPr>
              <w:shd w:val="clear" w:color="auto" w:fill="FFFFFF"/>
              <w:spacing w:line="317" w:lineRule="exact"/>
              <w:rPr>
                <w:spacing w:val="-1"/>
              </w:rPr>
            </w:pPr>
            <w:r>
              <w:rPr>
                <w:spacing w:val="-1"/>
              </w:rPr>
              <w:t>§62, с.147</w:t>
            </w:r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spacing w:line="322" w:lineRule="exact"/>
              <w:ind w:right="-108"/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321C61">
              <w:rPr>
                <w:spacing w:val="-2"/>
              </w:rPr>
              <w:t>Преломление света.</w:t>
            </w:r>
          </w:p>
        </w:tc>
        <w:tc>
          <w:tcPr>
            <w:tcW w:w="3960" w:type="dxa"/>
          </w:tcPr>
          <w:p w:rsidR="00C774C2" w:rsidRPr="00321C61" w:rsidRDefault="00C774C2" w:rsidP="00E32BE2">
            <w:pPr>
              <w:shd w:val="clear" w:color="auto" w:fill="FFFFFF"/>
              <w:spacing w:line="317" w:lineRule="exact"/>
              <w:ind w:right="-108"/>
              <w:rPr>
                <w:spacing w:val="-1"/>
              </w:rPr>
            </w:pPr>
            <w:r w:rsidRPr="00321C61">
              <w:rPr>
                <w:spacing w:val="-1"/>
              </w:rPr>
              <w:t xml:space="preserve">§65,с.158 </w:t>
            </w:r>
            <w:bookmarkStart w:id="0" w:name="_GoBack"/>
            <w:bookmarkEnd w:id="0"/>
          </w:p>
        </w:tc>
      </w:tr>
      <w:tr w:rsidR="00C774C2" w:rsidTr="0045194C">
        <w:trPr>
          <w:trHeight w:val="360"/>
        </w:trPr>
        <w:tc>
          <w:tcPr>
            <w:tcW w:w="568" w:type="dxa"/>
          </w:tcPr>
          <w:p w:rsidR="00C774C2" w:rsidRDefault="00C774C2" w:rsidP="00AC0FA0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774C2" w:rsidRPr="00321C61" w:rsidRDefault="00C774C2" w:rsidP="00AC0FA0">
            <w:pPr>
              <w:shd w:val="clear" w:color="auto" w:fill="FFFFFF"/>
              <w:spacing w:line="326" w:lineRule="exact"/>
              <w:ind w:right="1229" w:firstLine="5"/>
              <w:rPr>
                <w:spacing w:val="-2"/>
              </w:rPr>
            </w:pPr>
          </w:p>
        </w:tc>
        <w:tc>
          <w:tcPr>
            <w:tcW w:w="8519" w:type="dxa"/>
          </w:tcPr>
          <w:p w:rsidR="00C774C2" w:rsidRPr="00321C61" w:rsidRDefault="00C774C2" w:rsidP="00AC0FA0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321C61">
              <w:rPr>
                <w:spacing w:val="-2"/>
              </w:rPr>
              <w:t>Линзы.  Изображения даваемые линзой. Глаз как оптическая система. Оптические приборы</w:t>
            </w:r>
          </w:p>
        </w:tc>
        <w:tc>
          <w:tcPr>
            <w:tcW w:w="3960" w:type="dxa"/>
          </w:tcPr>
          <w:p w:rsidR="00C774C2" w:rsidRPr="00321C61" w:rsidRDefault="00C774C2" w:rsidP="00AC0FA0">
            <w:pPr>
              <w:shd w:val="clear" w:color="auto" w:fill="FFFFFF"/>
              <w:spacing w:line="317" w:lineRule="exact"/>
              <w:rPr>
                <w:spacing w:val="-1"/>
              </w:rPr>
            </w:pPr>
            <w:r w:rsidRPr="00321C61">
              <w:rPr>
                <w:spacing w:val="-1"/>
              </w:rPr>
              <w:t>§66</w:t>
            </w:r>
            <w:r>
              <w:rPr>
                <w:spacing w:val="-1"/>
              </w:rPr>
              <w:t>,67</w:t>
            </w:r>
            <w:r w:rsidRPr="00321C61">
              <w:rPr>
                <w:spacing w:val="-1"/>
              </w:rPr>
              <w:t>, с.161</w:t>
            </w:r>
            <w:r>
              <w:rPr>
                <w:spacing w:val="-1"/>
              </w:rPr>
              <w:t>-165</w:t>
            </w:r>
          </w:p>
        </w:tc>
      </w:tr>
    </w:tbl>
    <w:p w:rsidR="00C774C2" w:rsidRDefault="00C774C2" w:rsidP="001B32BF">
      <w:pPr>
        <w:spacing w:before="100" w:after="100"/>
        <w:rPr>
          <w:szCs w:val="28"/>
        </w:rPr>
      </w:pPr>
    </w:p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</w:p>
    <w:p w:rsidR="00C774C2" w:rsidRDefault="00C774C2" w:rsidP="00A65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 – методический комплекс:</w:t>
      </w:r>
    </w:p>
    <w:p w:rsidR="00C774C2" w:rsidRPr="001F51B2" w:rsidRDefault="00C774C2" w:rsidP="00A65B3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физика, 8</w:t>
      </w:r>
      <w:r w:rsidRPr="001F51B2">
        <w:rPr>
          <w:sz w:val="28"/>
          <w:szCs w:val="28"/>
        </w:rPr>
        <w:t xml:space="preserve"> класс. / А.В. Перышкин / М.: Дрофа, 2010 и последующие издания.</w:t>
      </w:r>
      <w:r w:rsidRPr="001F51B2">
        <w:rPr>
          <w:b/>
          <w:sz w:val="28"/>
          <w:szCs w:val="28"/>
        </w:rPr>
        <w:t xml:space="preserve"> </w:t>
      </w:r>
    </w:p>
    <w:p w:rsidR="00C774C2" w:rsidRPr="001F51B2" w:rsidRDefault="00C774C2" w:rsidP="00A65B3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F51B2">
        <w:rPr>
          <w:spacing w:val="-1"/>
          <w:sz w:val="28"/>
          <w:szCs w:val="28"/>
        </w:rPr>
        <w:t>«Сборник задач по физике», Лукашик В.И.;</w:t>
      </w:r>
    </w:p>
    <w:p w:rsidR="00C774C2" w:rsidRPr="001F51B2" w:rsidRDefault="00C774C2" w:rsidP="00A65B3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F51B2">
        <w:rPr>
          <w:sz w:val="28"/>
          <w:szCs w:val="28"/>
        </w:rPr>
        <w:t>«Контрольные работы по физике», Кабардин О.Ф.;</w:t>
      </w:r>
    </w:p>
    <w:p w:rsidR="00C774C2" w:rsidRPr="001F51B2" w:rsidRDefault="00C774C2" w:rsidP="00A65B3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F51B2">
        <w:rPr>
          <w:sz w:val="28"/>
          <w:szCs w:val="28"/>
        </w:rPr>
        <w:t>«Дидактические материалы», Марон А.Е., Марон Е.А.</w:t>
      </w:r>
    </w:p>
    <w:p w:rsidR="00C774C2" w:rsidRPr="001F51B2" w:rsidRDefault="00C774C2" w:rsidP="00A65B3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F51B2">
        <w:rPr>
          <w:sz w:val="28"/>
          <w:szCs w:val="28"/>
        </w:rPr>
        <w:t>Физика «Методы решения физических задач» Мастерская учителя/ Н.И.Зорин. – М.: ВАКО,2007.-334с</w:t>
      </w:r>
    </w:p>
    <w:p w:rsidR="00C774C2" w:rsidRPr="001F51B2" w:rsidRDefault="00C774C2" w:rsidP="00A65B3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F51B2">
        <w:rPr>
          <w:sz w:val="28"/>
          <w:szCs w:val="28"/>
        </w:rPr>
        <w:t>Фронтальные лабораторные работы по физике в 7-11 классах общеобразовательных учреждениях: Кн. для учителя /          В.А. Буров, Ю.И. Дик, Б.С. Зворыкин и др.; под ред. В.А. Бурова, Г.Г. Никифорова. – М.: Просвещение: Учеб. лит., 1996. – 368 с.</w:t>
      </w:r>
    </w:p>
    <w:p w:rsidR="00C774C2" w:rsidRPr="001F51B2" w:rsidRDefault="00C774C2" w:rsidP="00A65B31">
      <w:pPr>
        <w:rPr>
          <w:sz w:val="28"/>
          <w:szCs w:val="28"/>
        </w:rPr>
      </w:pPr>
      <w:r w:rsidRPr="001F51B2">
        <w:rPr>
          <w:sz w:val="28"/>
          <w:szCs w:val="28"/>
        </w:rPr>
        <w:t>.</w:t>
      </w:r>
    </w:p>
    <w:p w:rsidR="00C774C2" w:rsidRPr="00E43597" w:rsidRDefault="00C774C2" w:rsidP="00A65B31">
      <w:pPr>
        <w:jc w:val="both"/>
        <w:rPr>
          <w:sz w:val="28"/>
          <w:szCs w:val="28"/>
        </w:rPr>
      </w:pPr>
      <w:r w:rsidRPr="00E43597">
        <w:rPr>
          <w:sz w:val="28"/>
          <w:szCs w:val="28"/>
        </w:rPr>
        <w:t xml:space="preserve">          </w:t>
      </w:r>
    </w:p>
    <w:p w:rsidR="00C774C2" w:rsidRDefault="00C774C2" w:rsidP="00A65B31">
      <w:pPr>
        <w:ind w:left="120"/>
        <w:jc w:val="center"/>
        <w:rPr>
          <w:b/>
          <w:u w:val="single"/>
        </w:rPr>
      </w:pPr>
    </w:p>
    <w:p w:rsidR="00C774C2" w:rsidRDefault="00C774C2" w:rsidP="00A65B31">
      <w:pPr>
        <w:ind w:left="120"/>
      </w:pPr>
      <w:r>
        <w:t>.</w:t>
      </w:r>
    </w:p>
    <w:p w:rsidR="00C774C2" w:rsidRDefault="00C774C2" w:rsidP="00A65B31">
      <w:pPr>
        <w:ind w:left="120"/>
      </w:pPr>
    </w:p>
    <w:p w:rsidR="00C774C2" w:rsidRDefault="00C774C2" w:rsidP="00A65B31">
      <w:pPr>
        <w:ind w:left="120"/>
      </w:pPr>
    </w:p>
    <w:tbl>
      <w:tblPr>
        <w:tblW w:w="698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81"/>
      </w:tblGrid>
      <w:tr w:rsidR="00C774C2" w:rsidTr="00F9643B">
        <w:trPr>
          <w:trHeight w:val="3309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C774C2" w:rsidRDefault="00C774C2" w:rsidP="00F964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Рассмотрена на </w:t>
            </w:r>
            <w:r w:rsidRPr="00803288">
              <w:rPr>
                <w:sz w:val="28"/>
                <w:szCs w:val="28"/>
              </w:rPr>
              <w:t>заседани</w:t>
            </w:r>
            <w:r>
              <w:rPr>
                <w:sz w:val="28"/>
                <w:szCs w:val="28"/>
              </w:rPr>
              <w:t xml:space="preserve">и методического объединения </w:t>
            </w:r>
          </w:p>
          <w:p w:rsidR="00C774C2" w:rsidRDefault="00C774C2" w:rsidP="00F9643B">
            <w:pPr>
              <w:snapToGrid w:val="0"/>
              <w:rPr>
                <w:sz w:val="28"/>
                <w:szCs w:val="28"/>
              </w:rPr>
            </w:pPr>
          </w:p>
          <w:p w:rsidR="00C774C2" w:rsidRDefault="00C774C2" w:rsidP="00F9643B">
            <w:pPr>
              <w:snapToGrid w:val="0"/>
              <w:rPr>
                <w:sz w:val="28"/>
                <w:szCs w:val="28"/>
              </w:rPr>
            </w:pPr>
            <w:r w:rsidRPr="00803288">
              <w:rPr>
                <w:sz w:val="28"/>
                <w:szCs w:val="28"/>
              </w:rPr>
              <w:t>учителей</w:t>
            </w:r>
            <w:r>
              <w:rPr>
                <w:sz w:val="28"/>
                <w:szCs w:val="28"/>
              </w:rPr>
              <w:t xml:space="preserve"> естественно-математического цикла</w:t>
            </w:r>
            <w:r w:rsidRPr="00803288">
              <w:rPr>
                <w:sz w:val="28"/>
                <w:szCs w:val="28"/>
              </w:rPr>
              <w:t xml:space="preserve">   </w:t>
            </w:r>
          </w:p>
          <w:p w:rsidR="00C774C2" w:rsidRPr="00803288" w:rsidRDefault="00C774C2" w:rsidP="00F9643B">
            <w:pPr>
              <w:snapToGrid w:val="0"/>
              <w:rPr>
                <w:sz w:val="28"/>
                <w:szCs w:val="28"/>
              </w:rPr>
            </w:pPr>
            <w:r w:rsidRPr="00803288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C774C2" w:rsidRDefault="00C774C2" w:rsidP="00F9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29.08.2023    протокол        № 1</w:t>
            </w:r>
          </w:p>
          <w:p w:rsidR="00C774C2" w:rsidRPr="00803288" w:rsidRDefault="00C774C2" w:rsidP="00F9643B">
            <w:pPr>
              <w:jc w:val="both"/>
              <w:rPr>
                <w:sz w:val="28"/>
                <w:szCs w:val="28"/>
              </w:rPr>
            </w:pPr>
          </w:p>
          <w:p w:rsidR="00C774C2" w:rsidRPr="00803288" w:rsidRDefault="00C774C2" w:rsidP="00F9643B">
            <w:pPr>
              <w:jc w:val="both"/>
              <w:rPr>
                <w:bCs/>
                <w:sz w:val="28"/>
                <w:szCs w:val="28"/>
              </w:rPr>
            </w:pPr>
            <w:r w:rsidRPr="00803288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 xml:space="preserve">одитель МО                          </w:t>
            </w:r>
            <w:r>
              <w:rPr>
                <w:bCs/>
                <w:sz w:val="28"/>
                <w:szCs w:val="28"/>
              </w:rPr>
              <w:t>Н.В. Мартынюк</w:t>
            </w:r>
          </w:p>
          <w:p w:rsidR="00C774C2" w:rsidRDefault="00C774C2" w:rsidP="00F9643B"/>
        </w:tc>
      </w:tr>
    </w:tbl>
    <w:p w:rsidR="00C774C2" w:rsidRDefault="00C774C2" w:rsidP="00A65B31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/>
    <w:p w:rsidR="00C774C2" w:rsidRDefault="00C774C2" w:rsidP="00F10B78">
      <w:pPr>
        <w:jc w:val="both"/>
      </w:pPr>
    </w:p>
    <w:sectPr w:rsidR="00C774C2" w:rsidSect="001B32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BB0CF5"/>
    <w:multiLevelType w:val="hybridMultilevel"/>
    <w:tmpl w:val="72B61570"/>
    <w:lvl w:ilvl="0" w:tplc="CD888A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5C656CA"/>
    <w:multiLevelType w:val="hybridMultilevel"/>
    <w:tmpl w:val="397C9550"/>
    <w:lvl w:ilvl="0" w:tplc="EFC4CBE2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7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BF"/>
    <w:rsid w:val="000208EF"/>
    <w:rsid w:val="000A63DE"/>
    <w:rsid w:val="000B1919"/>
    <w:rsid w:val="000B619E"/>
    <w:rsid w:val="000C1FDF"/>
    <w:rsid w:val="000E730E"/>
    <w:rsid w:val="001634B2"/>
    <w:rsid w:val="001A37B7"/>
    <w:rsid w:val="001B32BF"/>
    <w:rsid w:val="001E1496"/>
    <w:rsid w:val="001F388A"/>
    <w:rsid w:val="001F51B2"/>
    <w:rsid w:val="00292706"/>
    <w:rsid w:val="002D2A8D"/>
    <w:rsid w:val="00321C61"/>
    <w:rsid w:val="00361DDC"/>
    <w:rsid w:val="003646B3"/>
    <w:rsid w:val="00390A0B"/>
    <w:rsid w:val="0045194C"/>
    <w:rsid w:val="00483A8A"/>
    <w:rsid w:val="004D452A"/>
    <w:rsid w:val="004D4FD0"/>
    <w:rsid w:val="005003FA"/>
    <w:rsid w:val="00521AA6"/>
    <w:rsid w:val="005D56BB"/>
    <w:rsid w:val="005D6979"/>
    <w:rsid w:val="005D7772"/>
    <w:rsid w:val="0064302C"/>
    <w:rsid w:val="006516B1"/>
    <w:rsid w:val="006D19C4"/>
    <w:rsid w:val="006F561B"/>
    <w:rsid w:val="007302B1"/>
    <w:rsid w:val="00766CE6"/>
    <w:rsid w:val="00770D01"/>
    <w:rsid w:val="007F60EB"/>
    <w:rsid w:val="007F670B"/>
    <w:rsid w:val="00803288"/>
    <w:rsid w:val="00893FAC"/>
    <w:rsid w:val="008A24FA"/>
    <w:rsid w:val="008C342C"/>
    <w:rsid w:val="0091003D"/>
    <w:rsid w:val="00921DBE"/>
    <w:rsid w:val="00963F0C"/>
    <w:rsid w:val="009C308E"/>
    <w:rsid w:val="00A22F57"/>
    <w:rsid w:val="00A33BF5"/>
    <w:rsid w:val="00A65B31"/>
    <w:rsid w:val="00AC0FA0"/>
    <w:rsid w:val="00AD10E3"/>
    <w:rsid w:val="00AD6B7C"/>
    <w:rsid w:val="00AD70D7"/>
    <w:rsid w:val="00B05627"/>
    <w:rsid w:val="00B558E0"/>
    <w:rsid w:val="00B57A2D"/>
    <w:rsid w:val="00B626BD"/>
    <w:rsid w:val="00B96499"/>
    <w:rsid w:val="00BB2E46"/>
    <w:rsid w:val="00BD6758"/>
    <w:rsid w:val="00BF1320"/>
    <w:rsid w:val="00C07D8D"/>
    <w:rsid w:val="00C21D17"/>
    <w:rsid w:val="00C55DBB"/>
    <w:rsid w:val="00C774C2"/>
    <w:rsid w:val="00CE140B"/>
    <w:rsid w:val="00CE2446"/>
    <w:rsid w:val="00D929D2"/>
    <w:rsid w:val="00DD7A30"/>
    <w:rsid w:val="00DF46A0"/>
    <w:rsid w:val="00E32BE2"/>
    <w:rsid w:val="00E347C3"/>
    <w:rsid w:val="00E43597"/>
    <w:rsid w:val="00EF19BB"/>
    <w:rsid w:val="00F10B78"/>
    <w:rsid w:val="00F12481"/>
    <w:rsid w:val="00F9643B"/>
    <w:rsid w:val="00FB5F44"/>
    <w:rsid w:val="00FE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2BF"/>
    <w:pPr>
      <w:keepNext/>
      <w:jc w:val="center"/>
      <w:outlineLvl w:val="0"/>
    </w:pPr>
    <w:rPr>
      <w:b/>
      <w:cap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2BF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8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2B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32BF"/>
    <w:rPr>
      <w:rFonts w:ascii="Cambria" w:hAnsi="Cambria" w:cs="Times New Roman"/>
      <w:i/>
      <w:iCs/>
      <w:color w:val="243F60"/>
      <w:sz w:val="28"/>
    </w:rPr>
  </w:style>
  <w:style w:type="paragraph" w:styleId="ListParagraph">
    <w:name w:val="List Paragraph"/>
    <w:basedOn w:val="Normal"/>
    <w:uiPriority w:val="99"/>
    <w:qFormat/>
    <w:rsid w:val="001B32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1B32BF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32BF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B32B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5D69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D17"/>
    <w:rPr>
      <w:rFonts w:ascii="Tahoma" w:hAnsi="Tahoma" w:cs="Tahoma"/>
      <w:sz w:val="16"/>
      <w:szCs w:val="16"/>
      <w:lang w:eastAsia="ru-RU"/>
    </w:rPr>
  </w:style>
  <w:style w:type="paragraph" w:customStyle="1" w:styleId="2">
    <w:name w:val="стиль2"/>
    <w:basedOn w:val="Normal"/>
    <w:uiPriority w:val="99"/>
    <w:rsid w:val="00893FAC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8</Pages>
  <Words>1516</Words>
  <Characters>8642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дом</cp:lastModifiedBy>
  <cp:revision>16</cp:revision>
  <cp:lastPrinted>2023-09-14T16:56:00Z</cp:lastPrinted>
  <dcterms:created xsi:type="dcterms:W3CDTF">2012-09-24T06:58:00Z</dcterms:created>
  <dcterms:modified xsi:type="dcterms:W3CDTF">2023-09-14T16:58:00Z</dcterms:modified>
</cp:coreProperties>
</file>